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1894"/>
        <w:gridCol w:w="4622"/>
        <w:gridCol w:w="2424"/>
        <w:gridCol w:w="2644"/>
        <w:gridCol w:w="2106"/>
      </w:tblGrid>
      <w:tr w:rsidR="003A09A4" w:rsidRPr="00913F0F" w:rsidTr="00DB6ACE">
        <w:tc>
          <w:tcPr>
            <w:tcW w:w="15591" w:type="dxa"/>
            <w:gridSpan w:val="6"/>
            <w:shd w:val="clear" w:color="auto" w:fill="CCC0D9" w:themeFill="accent4" w:themeFillTint="66"/>
          </w:tcPr>
          <w:p w:rsidR="003A09A4" w:rsidRPr="00913F0F" w:rsidRDefault="009A1D57" w:rsidP="00DB6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 Conditiecontrole en - onderzoek</w:t>
            </w:r>
          </w:p>
        </w:tc>
      </w:tr>
      <w:tr w:rsidR="003A09A4" w:rsidRPr="00913F0F" w:rsidTr="00DB6ACE">
        <w:tc>
          <w:tcPr>
            <w:tcW w:w="534" w:type="dxa"/>
            <w:vMerge w:val="restart"/>
            <w:shd w:val="clear" w:color="auto" w:fill="CCC0D9" w:themeFill="accent4" w:themeFillTint="66"/>
            <w:textDirection w:val="btLr"/>
          </w:tcPr>
          <w:p w:rsidR="003A09A4" w:rsidRPr="00913F0F" w:rsidRDefault="00102B95" w:rsidP="00DB6AC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Voorbereiden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Personen</w:t>
            </w:r>
          </w:p>
        </w:tc>
        <w:tc>
          <w:tcPr>
            <w:tcW w:w="5276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</w:p>
        </w:tc>
        <w:tc>
          <w:tcPr>
            <w:tcW w:w="2599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Gerelateerde procedures</w:t>
            </w:r>
          </w:p>
        </w:tc>
        <w:tc>
          <w:tcPr>
            <w:tcW w:w="2898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Informatie</w:t>
            </w:r>
          </w:p>
        </w:tc>
        <w:tc>
          <w:tcPr>
            <w:tcW w:w="2300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Systeem</w:t>
            </w:r>
          </w:p>
        </w:tc>
      </w:tr>
      <w:tr w:rsidR="003A09A4" w:rsidRPr="00913F0F" w:rsidTr="00102B95">
        <w:trPr>
          <w:trHeight w:val="5124"/>
        </w:trPr>
        <w:tc>
          <w:tcPr>
            <w:tcW w:w="534" w:type="dxa"/>
            <w:vMerge/>
            <w:shd w:val="clear" w:color="auto" w:fill="CCC0D9" w:themeFill="accent4" w:themeFillTint="66"/>
          </w:tcPr>
          <w:p w:rsidR="003A09A4" w:rsidRPr="00913F0F" w:rsidRDefault="003A09A4" w:rsidP="00DB6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7607800" wp14:editId="7AE88CA9">
                  <wp:extent cx="390336" cy="411892"/>
                  <wp:effectExtent l="0" t="0" r="0" b="0"/>
                  <wp:docPr id="1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3A09A4" w:rsidRPr="00913F0F" w:rsidRDefault="00932969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A09A4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276" w:type="dxa"/>
          </w:tcPr>
          <w:p w:rsidR="003A09A4" w:rsidRPr="00913F0F" w:rsidRDefault="00102B95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9287B" wp14:editId="4B42BE8A">
                      <wp:simplePos x="0" y="0"/>
                      <wp:positionH relativeFrom="column">
                        <wp:posOffset>217018</wp:posOffset>
                      </wp:positionH>
                      <wp:positionV relativeFrom="paragraph">
                        <wp:posOffset>139903</wp:posOffset>
                      </wp:positionV>
                      <wp:extent cx="2326233" cy="482803"/>
                      <wp:effectExtent l="57150" t="38100" r="74295" b="88900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6233" cy="48280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2B95" w:rsidRPr="00102B95" w:rsidRDefault="00102B95" w:rsidP="00102B9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Initieer objectcontrole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6" style="position:absolute;left:0;text-align:left;margin-left:17.1pt;margin-top:11pt;width:183.15pt;height:3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02B95" w:rsidRPr="00102B95" w:rsidRDefault="00102B95" w:rsidP="00102B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Initieer objectcontrole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A09A4" w:rsidRPr="00913F0F" w:rsidRDefault="00102B95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949563" wp14:editId="1133EE54">
                      <wp:simplePos x="0" y="0"/>
                      <wp:positionH relativeFrom="column">
                        <wp:posOffset>2543251</wp:posOffset>
                      </wp:positionH>
                      <wp:positionV relativeFrom="paragraph">
                        <wp:posOffset>2609875</wp:posOffset>
                      </wp:positionV>
                      <wp:extent cx="738505" cy="0"/>
                      <wp:effectExtent l="0" t="76200" r="23495" b="152400"/>
                      <wp:wrapNone/>
                      <wp:docPr id="7" name="Rechte verbindingslijn met pij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5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7" o:spid="_x0000_s1026" type="#_x0000_t32" style="position:absolute;margin-left:200.25pt;margin-top:205.5pt;width:58.15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4ACD8E" wp14:editId="20BC8D8A">
                      <wp:simplePos x="0" y="0"/>
                      <wp:positionH relativeFrom="column">
                        <wp:posOffset>275717</wp:posOffset>
                      </wp:positionH>
                      <wp:positionV relativeFrom="paragraph">
                        <wp:posOffset>2345461</wp:posOffset>
                      </wp:positionV>
                      <wp:extent cx="2266950" cy="629107"/>
                      <wp:effectExtent l="57150" t="38100" r="76200" b="95250"/>
                      <wp:wrapNone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6291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2B95" w:rsidRPr="00102B95" w:rsidRDefault="00102B95" w:rsidP="00102B9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02B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Moet het object verplaatst worden, </w:t>
                                  </w:r>
                                </w:p>
                                <w:p w:rsidR="00102B95" w:rsidRPr="00102B95" w:rsidRDefault="00102B95" w:rsidP="00102B9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102B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volg dan procedure 6</w:t>
                                  </w:r>
                                  <w:r w:rsidR="00932969" w:rsidRPr="003F0EF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</w:t>
                                  </w:r>
                                  <w:r w:rsidRPr="00102B9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Standplaats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329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en verplaatsing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6" o:spid="_x0000_s1027" style="position:absolute;left:0;text-align:left;margin-left:21.7pt;margin-top:184.7pt;width:178.5pt;height:4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02B95" w:rsidRPr="00102B95" w:rsidRDefault="00102B95" w:rsidP="00102B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02B9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Moet het object verplaatst worden, </w:t>
                            </w:r>
                          </w:p>
                          <w:p w:rsidR="00102B95" w:rsidRPr="00102B95" w:rsidRDefault="00102B95" w:rsidP="00102B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02B9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volg dan procedure 6</w:t>
                            </w:r>
                            <w:r w:rsidR="00932969" w:rsidRPr="003F0EF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102B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Standplaats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29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 verplaatsing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8EAF83" wp14:editId="08F02044">
                      <wp:simplePos x="0" y="0"/>
                      <wp:positionH relativeFrom="column">
                        <wp:posOffset>1378635</wp:posOffset>
                      </wp:positionH>
                      <wp:positionV relativeFrom="paragraph">
                        <wp:posOffset>1947901</wp:posOffset>
                      </wp:positionV>
                      <wp:extent cx="0" cy="285115"/>
                      <wp:effectExtent l="95250" t="19050" r="76200" b="95885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5" o:spid="_x0000_s1026" type="#_x0000_t32" style="position:absolute;margin-left:108.55pt;margin-top:153.4pt;width:0;height:2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1284ED" wp14:editId="04826918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494665</wp:posOffset>
                      </wp:positionV>
                      <wp:extent cx="0" cy="285115"/>
                      <wp:effectExtent l="95250" t="19050" r="76200" b="95885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3" o:spid="_x0000_s1026" type="#_x0000_t32" style="position:absolute;margin-left:108.65pt;margin-top:38.95pt;width:0;height:2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066DE6" wp14:editId="03B2E28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816433</wp:posOffset>
                      </wp:positionV>
                      <wp:extent cx="2267484" cy="1097458"/>
                      <wp:effectExtent l="57150" t="38100" r="76200" b="10287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484" cy="1097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2B95" w:rsidRPr="00102B95" w:rsidRDefault="00102B95" w:rsidP="00102B9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02B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Zorg voor passende omstandigheden om het object te hanteren en onderzoeken, inclusief een quarantaineruimte bij besme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tting, ongedierte of gevaarlijke</w:t>
                                  </w:r>
                                  <w:r w:rsidRPr="00102B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stoffen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4" o:spid="_x0000_s1028" style="position:absolute;left:0;text-align:left;margin-left:21.65pt;margin-top:64.3pt;width:178.55pt;height:8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02B95" w:rsidRPr="00102B95" w:rsidRDefault="00102B95" w:rsidP="00102B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02B9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Zorg voor passende omstandigheden om het object te hanteren en onderzoeken, inclusief een quarantaineruimte bij besme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tting, ongedierte of gevaarlijke</w:t>
                            </w:r>
                            <w:r w:rsidRPr="00102B9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stoffen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00A923F2" wp14:editId="73D4B8A7">
                      <wp:simplePos x="0" y="0"/>
                      <wp:positionH relativeFrom="column">
                        <wp:posOffset>2808604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1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4" o:spid="_x0000_s1026" type="#_x0000_t32" style="position:absolute;margin-left:221.15pt;margin-top:639.4pt;width:0;height:29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5r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O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D97X5rNwIAAGA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42BCD249" wp14:editId="60DC03DF">
                      <wp:simplePos x="0" y="0"/>
                      <wp:positionH relativeFrom="column">
                        <wp:posOffset>2656204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1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IENwIAAGA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BsiZIENwIAAGA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3A09A4" w:rsidRPr="00913F0F" w:rsidRDefault="00102B95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8D7B8B" wp14:editId="15C9752A">
                      <wp:simplePos x="0" y="0"/>
                      <wp:positionH relativeFrom="column">
                        <wp:posOffset>405638</wp:posOffset>
                      </wp:positionH>
                      <wp:positionV relativeFrom="paragraph">
                        <wp:posOffset>2334463</wp:posOffset>
                      </wp:positionV>
                      <wp:extent cx="980237" cy="811403"/>
                      <wp:effectExtent l="57150" t="38100" r="67945" b="103505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237" cy="81140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2B95" w:rsidRDefault="00102B95" w:rsidP="00102B9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6.</w:t>
                                  </w:r>
                                </w:p>
                                <w:p w:rsidR="00102B95" w:rsidRPr="00102B95" w:rsidRDefault="00102B95" w:rsidP="00102B9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 xml:space="preserve">Standplaats en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br/>
                                    <w:t>verplaatsing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8" o:spid="_x0000_s1029" style="position:absolute;left:0;text-align:left;margin-left:31.95pt;margin-top:183.8pt;width:77.2pt;height:63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02B95" w:rsidRDefault="00102B95" w:rsidP="00102B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6.</w:t>
                            </w:r>
                          </w:p>
                          <w:p w:rsidR="00102B95" w:rsidRPr="00102B95" w:rsidRDefault="00102B95" w:rsidP="00102B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 xml:space="preserve">Standplaats en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br/>
                              <w:t>verplaatsing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6CA094DC" wp14:editId="677BBC7F">
                      <wp:simplePos x="0" y="0"/>
                      <wp:positionH relativeFrom="column">
                        <wp:posOffset>-236856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1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10FB48A7" wp14:editId="131EF375">
                      <wp:simplePos x="0" y="0"/>
                      <wp:positionH relativeFrom="column">
                        <wp:posOffset>-389256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1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i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G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98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300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6E793E" wp14:editId="1A2DF9A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139370</wp:posOffset>
                      </wp:positionV>
                      <wp:extent cx="1137863" cy="958419"/>
                      <wp:effectExtent l="57150" t="38100" r="81915" b="70485"/>
                      <wp:wrapNone/>
                      <wp:docPr id="9" name="Stroomdiagram: Documen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7863" cy="958419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9A4" w:rsidRPr="00913F0F" w:rsidRDefault="003A09A4" w:rsidP="003A09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Collectie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Management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systeem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Stroomdiagram: Document 8" o:spid="_x0000_s1030" type="#_x0000_t114" style="position:absolute;left:0;text-align:left;margin-left:2.6pt;margin-top:10.95pt;width:89.6pt;height:7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3A09A4" w:rsidRPr="00913F0F" w:rsidRDefault="003A09A4" w:rsidP="003A09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Collectie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Management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systeem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D2B" w:rsidRPr="00913F0F" w:rsidTr="00F60878">
        <w:trPr>
          <w:cantSplit/>
          <w:trHeight w:val="3950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425D2B" w:rsidRPr="00913F0F" w:rsidRDefault="00425D2B" w:rsidP="00425D2B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Uitvoeren</w:t>
            </w:r>
          </w:p>
        </w:tc>
        <w:tc>
          <w:tcPr>
            <w:tcW w:w="1984" w:type="dxa"/>
          </w:tcPr>
          <w:p w:rsidR="00425D2B" w:rsidRDefault="00425D2B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5D2B" w:rsidRDefault="00425D2B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5D2B" w:rsidRPr="00913F0F" w:rsidRDefault="00425D2B" w:rsidP="00425D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306F575C" wp14:editId="3A772C6E">
                  <wp:extent cx="390336" cy="411892"/>
                  <wp:effectExtent l="0" t="0" r="0" b="0"/>
                  <wp:docPr id="16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25D2B" w:rsidRPr="00913F0F" w:rsidRDefault="00425D2B" w:rsidP="00425D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5D2B" w:rsidRPr="00913F0F" w:rsidRDefault="00425D2B" w:rsidP="00425D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425D2B" w:rsidRPr="00913F0F" w:rsidRDefault="00932969" w:rsidP="00425D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25D2B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276" w:type="dxa"/>
          </w:tcPr>
          <w:p w:rsidR="00425D2B" w:rsidRDefault="00235604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F040CC" wp14:editId="03F27481">
                      <wp:simplePos x="0" y="0"/>
                      <wp:positionH relativeFrom="column">
                        <wp:posOffset>1321613</wp:posOffset>
                      </wp:positionH>
                      <wp:positionV relativeFrom="paragraph">
                        <wp:posOffset>1949247</wp:posOffset>
                      </wp:positionV>
                      <wp:extent cx="0" cy="519379"/>
                      <wp:effectExtent l="95250" t="19050" r="76200" b="90805"/>
                      <wp:wrapNone/>
                      <wp:docPr id="19" name="Rechte verbindingslijn met pij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93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9" o:spid="_x0000_s1026" type="#_x0000_t32" style="position:absolute;margin-left:104.05pt;margin-top:153.5pt;width:0;height:4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25D2B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6C3AA7" wp14:editId="5E12DE93">
                      <wp:simplePos x="0" y="0"/>
                      <wp:positionH relativeFrom="column">
                        <wp:posOffset>136550</wp:posOffset>
                      </wp:positionH>
                      <wp:positionV relativeFrom="paragraph">
                        <wp:posOffset>186283</wp:posOffset>
                      </wp:positionV>
                      <wp:extent cx="2372740" cy="1667865"/>
                      <wp:effectExtent l="57150" t="38100" r="85090" b="104140"/>
                      <wp:wrapNone/>
                      <wp:docPr id="17" name="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2740" cy="1667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5D2B" w:rsidRPr="00235604" w:rsidRDefault="00425D2B" w:rsidP="00425D2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235604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  <w:t>Verwijs waar mogelijk naar:</w:t>
                                  </w:r>
                                </w:p>
                                <w:p w:rsidR="00425D2B" w:rsidRPr="00235604" w:rsidRDefault="00932969" w:rsidP="00425D2B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e</w:t>
                                  </w:r>
                                  <w:r w:rsidR="00235604" w:rsidRPr="0023560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 xml:space="preserve">erdere conditiecontroles en </w:t>
                                  </w:r>
                                  <w:proofErr w:type="spellStart"/>
                                  <w:r w:rsidR="00235604" w:rsidRPr="0023560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mat</w:t>
                                  </w:r>
                                  <w:r w:rsidR="0023560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eriaaltechnische</w:t>
                                  </w:r>
                                  <w:proofErr w:type="spellEnd"/>
                                  <w:r w:rsidR="0023560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 xml:space="preserve"> onderzoeken van het object</w:t>
                                  </w:r>
                                </w:p>
                                <w:p w:rsidR="00235604" w:rsidRPr="00235604" w:rsidRDefault="00932969" w:rsidP="00932969">
                                  <w:pPr>
                                    <w:pStyle w:val="Lijstalinea"/>
                                    <w:ind w:left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v</w:t>
                                  </w:r>
                                  <w:r w:rsidR="0023560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eiligheids- en gezondheidsrisico’s</w:t>
                                  </w:r>
                                </w:p>
                                <w:p w:rsidR="00235604" w:rsidRPr="00235604" w:rsidRDefault="00932969" w:rsidP="00425D2B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r</w:t>
                                  </w:r>
                                  <w:r w:rsidR="0023560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ichtlijnen voor het hanteren van het object</w:t>
                                  </w:r>
                                </w:p>
                                <w:p w:rsidR="00235604" w:rsidRPr="00235604" w:rsidRDefault="00932969" w:rsidP="00425D2B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g</w:t>
                                  </w:r>
                                  <w:r w:rsidR="0023560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eschiedenis van het object met betrekking tot omgeving, bewaring en presentatie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" o:spid="_x0000_s1031" style="position:absolute;left:0;text-align:left;margin-left:10.75pt;margin-top:14.65pt;width:186.85pt;height:13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25D2B" w:rsidRPr="00235604" w:rsidRDefault="00425D2B" w:rsidP="00425D2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23560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  <w:t>Verwijs waar mogelijk naar:</w:t>
                            </w:r>
                          </w:p>
                          <w:p w:rsidR="00425D2B" w:rsidRPr="00235604" w:rsidRDefault="00932969" w:rsidP="00425D2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e</w:t>
                            </w:r>
                            <w:r w:rsidR="00235604" w:rsidRPr="0023560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 xml:space="preserve">erdere conditiecontroles en </w:t>
                            </w:r>
                            <w:proofErr w:type="spellStart"/>
                            <w:r w:rsidR="00235604" w:rsidRPr="0023560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mat</w:t>
                            </w:r>
                            <w:r w:rsidR="0023560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eriaaltechnische</w:t>
                            </w:r>
                            <w:proofErr w:type="spellEnd"/>
                            <w:r w:rsidR="0023560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 xml:space="preserve"> onderzoeken van het object</w:t>
                            </w:r>
                          </w:p>
                          <w:p w:rsidR="00235604" w:rsidRPr="00235604" w:rsidRDefault="00932969" w:rsidP="00932969">
                            <w:pPr>
                              <w:pStyle w:val="Lijstalinea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v</w:t>
                            </w:r>
                            <w:r w:rsidR="0023560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eiligheids- en gezondheidsrisico’s</w:t>
                            </w:r>
                          </w:p>
                          <w:p w:rsidR="00235604" w:rsidRPr="00235604" w:rsidRDefault="00932969" w:rsidP="00425D2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r</w:t>
                            </w:r>
                            <w:r w:rsidR="0023560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ichtlijnen voor het hanteren van het object</w:t>
                            </w:r>
                          </w:p>
                          <w:p w:rsidR="00235604" w:rsidRPr="00235604" w:rsidRDefault="00932969" w:rsidP="00425D2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g</w:t>
                            </w:r>
                            <w:r w:rsidR="0023560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eschiedenis van het object met betrekking tot omgeving, bewaring en presentatie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99" w:type="dxa"/>
          </w:tcPr>
          <w:p w:rsidR="00425D2B" w:rsidRDefault="00425D2B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898" w:type="dxa"/>
          </w:tcPr>
          <w:p w:rsidR="00425D2B" w:rsidRPr="00913F0F" w:rsidRDefault="0023560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F1994D" wp14:editId="1392E808">
                      <wp:simplePos x="0" y="0"/>
                      <wp:positionH relativeFrom="column">
                        <wp:posOffset>51460</wp:posOffset>
                      </wp:positionH>
                      <wp:positionV relativeFrom="paragraph">
                        <wp:posOffset>376479</wp:posOffset>
                      </wp:positionV>
                      <wp:extent cx="1399032" cy="1433728"/>
                      <wp:effectExtent l="57150" t="38100" r="67945" b="90805"/>
                      <wp:wrapNone/>
                      <wp:docPr id="20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032" cy="1433728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5604" w:rsidRDefault="00235604" w:rsidP="0023560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235604" w:rsidRDefault="00932969" w:rsidP="0023560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Objectcontitie</w:t>
                                  </w:r>
                                  <w:r w:rsidR="0023560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controle</w:t>
                                  </w:r>
                                  <w:proofErr w:type="spellEnd"/>
                                  <w:r w:rsidR="0023560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en -</w:t>
                                  </w:r>
                                  <w:r w:rsidR="0023560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onderzoek</w:t>
                                  </w:r>
                                </w:p>
                                <w:p w:rsidR="00235604" w:rsidRDefault="00235604" w:rsidP="0023560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Objectvereisten</w:t>
                                  </w:r>
                                </w:p>
                                <w:p w:rsidR="00235604" w:rsidRPr="00913F0F" w:rsidRDefault="00235604" w:rsidP="0023560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22" o:spid="_x0000_s1032" style="position:absolute;left:0;text-align:left;margin-left:4.05pt;margin-top:29.65pt;width:110.15pt;height:112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7bfde [1620]" strokecolor="#4579b8 [3044]">
                      <v:fill color2="#e4ecf5 [500]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219,0;1165813,0;1399032,716864;1165813,1433728;233219,1433728;0,716864;233219,0" o:connectangles="0,0,0,0,0,0,0" textboxrect="0,0,10000,10000"/>
                      <v:textbox>
                        <w:txbxContent>
                          <w:p w:rsidR="00235604" w:rsidRDefault="00235604" w:rsidP="002356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235604" w:rsidRDefault="00932969" w:rsidP="002356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Objectcontitie</w:t>
                            </w:r>
                            <w:r w:rsidR="002356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controle</w:t>
                            </w:r>
                            <w:proofErr w:type="spellEnd"/>
                            <w:r w:rsidR="002356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 -</w:t>
                            </w:r>
                            <w:r w:rsidR="002356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onderzoek</w:t>
                            </w:r>
                          </w:p>
                          <w:p w:rsidR="00235604" w:rsidRDefault="00235604" w:rsidP="002356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Objectvereisten</w:t>
                            </w:r>
                          </w:p>
                          <w:p w:rsidR="00235604" w:rsidRPr="00913F0F" w:rsidRDefault="00235604" w:rsidP="002356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0" w:type="dxa"/>
          </w:tcPr>
          <w:p w:rsidR="00425D2B" w:rsidRDefault="00425D2B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235604" w:rsidRPr="00913F0F" w:rsidTr="00F60878">
        <w:trPr>
          <w:cantSplit/>
          <w:trHeight w:val="9634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235604" w:rsidRDefault="00D96A16" w:rsidP="00425D2B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Uitvoeren</w:t>
            </w:r>
          </w:p>
        </w:tc>
        <w:tc>
          <w:tcPr>
            <w:tcW w:w="1984" w:type="dxa"/>
          </w:tcPr>
          <w:p w:rsidR="00235604" w:rsidRDefault="0023560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6DD9" w:rsidRDefault="000C6DD9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6DD9" w:rsidRPr="00913F0F" w:rsidRDefault="000C6DD9" w:rsidP="000C6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255CABE" wp14:editId="104FCE57">
                  <wp:extent cx="390336" cy="411892"/>
                  <wp:effectExtent l="0" t="0" r="0" b="0"/>
                  <wp:docPr id="25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C6DD9" w:rsidRPr="00913F0F" w:rsidRDefault="000C6DD9" w:rsidP="000C6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6DD9" w:rsidRPr="00913F0F" w:rsidRDefault="000C6DD9" w:rsidP="000C6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0C6DD9" w:rsidRDefault="00932969" w:rsidP="000C6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C6DD9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276" w:type="dxa"/>
          </w:tcPr>
          <w:p w:rsidR="00235604" w:rsidRDefault="00932969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7D32F5" wp14:editId="4718E6E7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5493385</wp:posOffset>
                      </wp:positionV>
                      <wp:extent cx="0" cy="1454150"/>
                      <wp:effectExtent l="95250" t="19050" r="76200" b="88900"/>
                      <wp:wrapNone/>
                      <wp:docPr id="29" name="Rechte verbindingslijn met pij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5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29" o:spid="_x0000_s1026" type="#_x0000_t32" style="position:absolute;margin-left:101.6pt;margin-top:432.55pt;width:0;height:114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66AB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E36E17" wp14:editId="7D032A5D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4621547</wp:posOffset>
                      </wp:positionV>
                      <wp:extent cx="387706" cy="0"/>
                      <wp:effectExtent l="0" t="76200" r="31750" b="152400"/>
                      <wp:wrapNone/>
                      <wp:docPr id="30" name="Rechte verbindingslijn met pij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7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30" o:spid="_x0000_s1026" type="#_x0000_t32" style="position:absolute;margin-left:211.75pt;margin-top:363.9pt;width:30.5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07D8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FF8DCB" wp14:editId="10EF7659">
                      <wp:simplePos x="0" y="0"/>
                      <wp:positionH relativeFrom="column">
                        <wp:posOffset>19507</wp:posOffset>
                      </wp:positionH>
                      <wp:positionV relativeFrom="paragraph">
                        <wp:posOffset>4314698</wp:posOffset>
                      </wp:positionV>
                      <wp:extent cx="2559762" cy="1060704"/>
                      <wp:effectExtent l="57150" t="38100" r="69215" b="101600"/>
                      <wp:wrapNone/>
                      <wp:docPr id="28" name="Rechthoe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762" cy="10607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7D88" w:rsidRPr="00207D88" w:rsidRDefault="00207D88" w:rsidP="00207D8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07D8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Raadpleeg een restaurator of andere deskundige alvorens maatregelen te treffen die de conditie van het object kunnen wijzigen. Vraag bij inkomende bruiklenen schriftelijk toestemming aan de eigenaar vóór de werkzaamheden.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8" o:spid="_x0000_s1033" style="position:absolute;left:0;text-align:left;margin-left:1.55pt;margin-top:339.75pt;width:201.55pt;height:8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07D88" w:rsidRPr="00207D88" w:rsidRDefault="00207D88" w:rsidP="00207D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07D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Raadpleeg een restaurator of andere deskundige alvorens maatregelen te treffen die de conditie van het object kunnen wijzigen. Vraag bij inkomende bruiklenen schriftelijk toestemming aan de eigenaar vóór de werkzaamheden.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D8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9BE064" wp14:editId="6FFC2EAC">
                      <wp:simplePos x="0" y="0"/>
                      <wp:positionH relativeFrom="column">
                        <wp:posOffset>1292352</wp:posOffset>
                      </wp:positionH>
                      <wp:positionV relativeFrom="paragraph">
                        <wp:posOffset>3985514</wp:posOffset>
                      </wp:positionV>
                      <wp:extent cx="0" cy="248717"/>
                      <wp:effectExtent l="95250" t="19050" r="76200" b="94615"/>
                      <wp:wrapNone/>
                      <wp:docPr id="27" name="Rechte verbindingslijn met pij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7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7" o:spid="_x0000_s1026" type="#_x0000_t32" style="position:absolute;margin-left:101.75pt;margin-top:313.8pt;width:0;height:19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07D8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976E3A" wp14:editId="246C7692">
                      <wp:simplePos x="0" y="0"/>
                      <wp:positionH relativeFrom="column">
                        <wp:posOffset>33604</wp:posOffset>
                      </wp:positionH>
                      <wp:positionV relativeFrom="paragraph">
                        <wp:posOffset>3421634</wp:posOffset>
                      </wp:positionV>
                      <wp:extent cx="2589530" cy="468172"/>
                      <wp:effectExtent l="57150" t="38100" r="77470" b="103505"/>
                      <wp:wrapNone/>
                      <wp:docPr id="26" name="Rechthoe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30" cy="4681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7D88" w:rsidRPr="00207D88" w:rsidRDefault="00207D88" w:rsidP="00207D8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Leg de behandeling en het beoogde resultaat vast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6" o:spid="_x0000_s1034" style="position:absolute;left:0;text-align:left;margin-left:2.65pt;margin-top:269.4pt;width:203.9pt;height:36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07D88" w:rsidRPr="00207D88" w:rsidRDefault="00207D88" w:rsidP="00207D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Leg de behandeling en het beoogde resultaat vast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03F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0D8E29" wp14:editId="5313B3E7">
                      <wp:simplePos x="0" y="0"/>
                      <wp:positionH relativeFrom="column">
                        <wp:posOffset>1290752</wp:posOffset>
                      </wp:positionH>
                      <wp:positionV relativeFrom="paragraph">
                        <wp:posOffset>3096895</wp:posOffset>
                      </wp:positionV>
                      <wp:extent cx="0" cy="284480"/>
                      <wp:effectExtent l="95250" t="19050" r="76200" b="96520"/>
                      <wp:wrapNone/>
                      <wp:docPr id="24" name="Rechte verbindingslijn met pij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4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24" o:spid="_x0000_s1026" type="#_x0000_t32" style="position:absolute;margin-left:101.65pt;margin-top:243.85pt;width:0;height:22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503F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E98C3F" wp14:editId="5BB612DE">
                      <wp:simplePos x="0" y="0"/>
                      <wp:positionH relativeFrom="column">
                        <wp:posOffset>63398</wp:posOffset>
                      </wp:positionH>
                      <wp:positionV relativeFrom="paragraph">
                        <wp:posOffset>2003096</wp:posOffset>
                      </wp:positionV>
                      <wp:extent cx="2589530" cy="1024128"/>
                      <wp:effectExtent l="57150" t="38100" r="77470" b="100330"/>
                      <wp:wrapNone/>
                      <wp:docPr id="23" name="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30" cy="10241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03F0" w:rsidRDefault="004503F0" w:rsidP="004503F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4503F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Noteer de ma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atregelen om:</w:t>
                                  </w:r>
                                </w:p>
                                <w:p w:rsidR="004503F0" w:rsidRPr="004503F0" w:rsidRDefault="004503F0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de omgeving rond het object te verbeteren</w:t>
                                  </w:r>
                                </w:p>
                                <w:p w:rsidR="004503F0" w:rsidRPr="004503F0" w:rsidRDefault="004503F0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het object te conserveren</w:t>
                                  </w:r>
                                </w:p>
                                <w:p w:rsidR="004503F0" w:rsidRPr="004503F0" w:rsidRDefault="004503F0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veiligheids- en gezondheidsrisico’s (vanwege gevaarlijke materialen van het object) te beperken</w:t>
                                  </w:r>
                                </w:p>
                                <w:p w:rsidR="004503F0" w:rsidRDefault="004503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3" o:spid="_x0000_s1035" style="position:absolute;left:0;text-align:left;margin-left:5pt;margin-top:157.7pt;width:203.9pt;height:80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503F0" w:rsidRDefault="004503F0" w:rsidP="004503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4503F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Noteer de ma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atregelen om:</w:t>
                            </w:r>
                          </w:p>
                          <w:p w:rsidR="004503F0" w:rsidRPr="004503F0" w:rsidRDefault="004503F0" w:rsidP="0093296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de omgeving rond het object te verbeteren</w:t>
                            </w:r>
                          </w:p>
                          <w:p w:rsidR="004503F0" w:rsidRPr="004503F0" w:rsidRDefault="004503F0" w:rsidP="0093296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het object te conserveren</w:t>
                            </w:r>
                          </w:p>
                          <w:p w:rsidR="004503F0" w:rsidRPr="004503F0" w:rsidRDefault="004503F0" w:rsidP="0093296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veiligheids- en gezondheidsrisico’s (vanwege gevaarlijke materialen van het object) te beperken</w:t>
                            </w:r>
                          </w:p>
                          <w:p w:rsidR="004503F0" w:rsidRDefault="004503F0"/>
                        </w:txbxContent>
                      </v:textbox>
                    </v:rect>
                  </w:pict>
                </mc:Fallback>
              </mc:AlternateContent>
            </w:r>
            <w:r w:rsidR="004503F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FEC183" wp14:editId="3252A9E3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1651635</wp:posOffset>
                      </wp:positionV>
                      <wp:extent cx="0" cy="284480"/>
                      <wp:effectExtent l="95250" t="19050" r="76200" b="96520"/>
                      <wp:wrapNone/>
                      <wp:docPr id="22" name="Rechte verbindingslijn met pij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4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22" o:spid="_x0000_s1026" type="#_x0000_t32" style="position:absolute;margin-left:101.75pt;margin-top:130.05pt;width:0;height:22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3560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4C4780" wp14:editId="115FD1C5">
                      <wp:simplePos x="0" y="0"/>
                      <wp:positionH relativeFrom="column">
                        <wp:posOffset>19507</wp:posOffset>
                      </wp:positionH>
                      <wp:positionV relativeFrom="paragraph">
                        <wp:posOffset>174295</wp:posOffset>
                      </wp:positionV>
                      <wp:extent cx="2713939" cy="1397203"/>
                      <wp:effectExtent l="57150" t="38100" r="67945" b="88900"/>
                      <wp:wrapNone/>
                      <wp:docPr id="21" name="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3939" cy="139720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5604" w:rsidRDefault="00235604" w:rsidP="0023560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235604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  <w:t>Leg bij elke conditiecontrole minimaal vast:</w:t>
                                  </w:r>
                                </w:p>
                                <w:p w:rsidR="00235604" w:rsidRDefault="00932969" w:rsidP="00235604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o</w:t>
                                  </w:r>
                                  <w:r w:rsidR="004503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bjectnummer</w:t>
                                  </w:r>
                                </w:p>
                                <w:p w:rsidR="004503F0" w:rsidRDefault="00932969" w:rsidP="00235604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g</w:t>
                                  </w:r>
                                  <w:r w:rsidR="004503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egevens over conditie</w:t>
                                  </w:r>
                                </w:p>
                                <w:p w:rsidR="004503F0" w:rsidRDefault="00932969" w:rsidP="00235604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d</w:t>
                                  </w:r>
                                  <w:r w:rsidR="004503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 xml:space="preserve">atum van de conditiecontrole of het </w:t>
                                  </w:r>
                                  <w:proofErr w:type="spellStart"/>
                                  <w:r w:rsidR="004503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materiaaltechnisch</w:t>
                                  </w:r>
                                  <w:proofErr w:type="spellEnd"/>
                                  <w:r w:rsidR="004503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 xml:space="preserve"> onderzoek</w:t>
                                  </w:r>
                                </w:p>
                                <w:p w:rsidR="004503F0" w:rsidRDefault="00932969" w:rsidP="00235604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n</w:t>
                                  </w:r>
                                  <w:r w:rsidR="004503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aam van de uitvoerder van de controle of het onderzoek</w:t>
                                  </w:r>
                                </w:p>
                                <w:p w:rsidR="004503F0" w:rsidRDefault="00932969" w:rsidP="00235604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g</w:t>
                                  </w:r>
                                  <w:r w:rsidR="004503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ebruikte methode</w:t>
                                  </w:r>
                                </w:p>
                                <w:p w:rsidR="004503F0" w:rsidRPr="00235604" w:rsidRDefault="00932969" w:rsidP="00235604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r</w:t>
                                  </w:r>
                                  <w:r w:rsidR="004503F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eden voor controle of onderzoek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1" o:spid="_x0000_s1036" style="position:absolute;left:0;text-align:left;margin-left:1.55pt;margin-top:13.7pt;width:213.7pt;height:11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35604" w:rsidRDefault="00235604" w:rsidP="0023560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23560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  <w:t>Leg bij elke conditiecontrole minimaal vast:</w:t>
                            </w:r>
                          </w:p>
                          <w:p w:rsidR="00235604" w:rsidRDefault="00932969" w:rsidP="0023560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o</w:t>
                            </w:r>
                            <w:r w:rsidR="004503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bjectnummer</w:t>
                            </w:r>
                          </w:p>
                          <w:p w:rsidR="004503F0" w:rsidRDefault="00932969" w:rsidP="0023560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g</w:t>
                            </w:r>
                            <w:r w:rsidR="004503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egevens over conditie</w:t>
                            </w:r>
                          </w:p>
                          <w:p w:rsidR="004503F0" w:rsidRDefault="00932969" w:rsidP="0023560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d</w:t>
                            </w:r>
                            <w:r w:rsidR="004503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 xml:space="preserve">atum van de conditiecontrole of het </w:t>
                            </w:r>
                            <w:proofErr w:type="spellStart"/>
                            <w:r w:rsidR="004503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materiaaltechnisch</w:t>
                            </w:r>
                            <w:proofErr w:type="spellEnd"/>
                            <w:r w:rsidR="004503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 xml:space="preserve"> onderzoek</w:t>
                            </w:r>
                          </w:p>
                          <w:p w:rsidR="004503F0" w:rsidRDefault="00932969" w:rsidP="0023560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n</w:t>
                            </w:r>
                            <w:r w:rsidR="004503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aam van de uitvoerder van de controle of het onderzoek</w:t>
                            </w:r>
                          </w:p>
                          <w:p w:rsidR="004503F0" w:rsidRDefault="00932969" w:rsidP="0023560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g</w:t>
                            </w:r>
                            <w:r w:rsidR="004503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ebruikte methode</w:t>
                            </w:r>
                          </w:p>
                          <w:p w:rsidR="004503F0" w:rsidRPr="00235604" w:rsidRDefault="00932969" w:rsidP="0023560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r</w:t>
                            </w:r>
                            <w:r w:rsidR="004503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eden voor controle of onderzoek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99" w:type="dxa"/>
          </w:tcPr>
          <w:p w:rsidR="00235604" w:rsidRDefault="00E66AB2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FF24FF" wp14:editId="0E3B077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4317184</wp:posOffset>
                      </wp:positionV>
                      <wp:extent cx="1016813" cy="731266"/>
                      <wp:effectExtent l="57150" t="38100" r="69215" b="88265"/>
                      <wp:wrapNone/>
                      <wp:docPr id="31" name="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813" cy="73126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AB2" w:rsidRPr="00E66AB2" w:rsidRDefault="00E66AB2" w:rsidP="00E66AB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br/>
                                    <w:t>Actieve en preventieve conservering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31" o:spid="_x0000_s1037" style="position:absolute;left:0;text-align:left;margin-left:23.3pt;margin-top:339.95pt;width:80.05pt;height:57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E66AB2" w:rsidRPr="00E66AB2" w:rsidRDefault="00E66AB2" w:rsidP="00E66A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10.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br/>
                              <w:t>Actieve en preventieve conservering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98" w:type="dxa"/>
          </w:tcPr>
          <w:p w:rsidR="00235604" w:rsidRPr="00913F0F" w:rsidRDefault="00932969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7A6D20" wp14:editId="1BB9525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2014162</wp:posOffset>
                      </wp:positionV>
                      <wp:extent cx="1491615" cy="884555"/>
                      <wp:effectExtent l="57150" t="38100" r="70485" b="86995"/>
                      <wp:wrapNone/>
                      <wp:docPr id="130" name="Stroomdiagram: Opslag met directe toegang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1615" cy="884555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3A0E" w:rsidRPr="000E3A0E" w:rsidRDefault="000E3A0E" w:rsidP="00B974D1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</w:t>
                                  </w:r>
                                  <w:r w:rsidR="00B974D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bjectconditiecontrol</w:t>
                                  </w: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e </w:t>
                                  </w:r>
                                  <w:r w:rsidR="00D864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- </w:t>
                                  </w:r>
                                  <w:r w:rsidR="0093296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en </w:t>
                                  </w: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onderzoek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Stroomdiagram: Opslag met directe toegang 130" o:spid="_x0000_s1038" type="#_x0000_t133" style="position:absolute;left:0;text-align:left;margin-left:5.2pt;margin-top:158.6pt;width:117.45pt;height:69.6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E3A0E" w:rsidRPr="000E3A0E" w:rsidRDefault="000E3A0E" w:rsidP="00B974D1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</w:t>
                            </w:r>
                            <w:r w:rsidR="00B974D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bjectconditiecontrol</w:t>
                            </w: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e </w:t>
                            </w:r>
                            <w:r w:rsidR="00D864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- </w:t>
                            </w:r>
                            <w:r w:rsidR="0093296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en </w:t>
                            </w: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onderzoek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F6143C" wp14:editId="0F72F70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175260</wp:posOffset>
                      </wp:positionV>
                      <wp:extent cx="1398905" cy="1659890"/>
                      <wp:effectExtent l="57150" t="38100" r="67945" b="92710"/>
                      <wp:wrapNone/>
                      <wp:docPr id="141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659890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5604" w:rsidRDefault="00235604" w:rsidP="0023560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235604" w:rsidRDefault="00D864A9" w:rsidP="0023560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Objectcondiecontrole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en -</w:t>
                                  </w:r>
                                  <w:r w:rsidR="0023560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onderzoek</w:t>
                                  </w:r>
                                  <w:r w:rsidR="0023560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Conditiecontrole en -</w:t>
                                  </w:r>
                                  <w:r w:rsidR="0023560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onderzoek</w:t>
                                  </w:r>
                                </w:p>
                                <w:p w:rsidR="00235604" w:rsidRPr="00913F0F" w:rsidRDefault="00235604" w:rsidP="00235604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Organisatie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style="position:absolute;left:0;text-align:left;margin-left:5.15pt;margin-top:13.8pt;width:110.15pt;height:130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7bfde [1620]" strokecolor="#4579b8 [3044]">
                      <v:fill color2="#e4ecf5 [500]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829945;1165708,1659890;233197,1659890;0,829945;233197,0" o:connectangles="0,0,0,0,0,0,0" textboxrect="0,0,10000,10000"/>
                      <v:textbox>
                        <w:txbxContent>
                          <w:p w:rsidR="00235604" w:rsidRDefault="00235604" w:rsidP="002356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235604" w:rsidRDefault="00D864A9" w:rsidP="002356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Objectcondiecontrole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 -</w:t>
                            </w:r>
                            <w:r w:rsidR="002356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onderzoek</w:t>
                            </w:r>
                            <w:r w:rsidR="002356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Conditiecontrole en -</w:t>
                            </w:r>
                            <w:r w:rsidR="002356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onderzoek</w:t>
                            </w:r>
                          </w:p>
                          <w:p w:rsidR="00235604" w:rsidRPr="00913F0F" w:rsidRDefault="00235604" w:rsidP="0023560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Organisatie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A0E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03803B" wp14:editId="525B311F">
                      <wp:simplePos x="0" y="0"/>
                      <wp:positionH relativeFrom="column">
                        <wp:posOffset>7337425</wp:posOffset>
                      </wp:positionH>
                      <wp:positionV relativeFrom="paragraph">
                        <wp:posOffset>2148205</wp:posOffset>
                      </wp:positionV>
                      <wp:extent cx="1194435" cy="777875"/>
                      <wp:effectExtent l="6350" t="8890" r="27940" b="32385"/>
                      <wp:wrapNone/>
                      <wp:docPr id="129" name="Stroomdiagram: Opslag met directe toegang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777875"/>
                              </a:xfrm>
                              <a:prstGeom prst="flowChartMagneticDrum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tx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tx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129" o:spid="_x0000_s1026" type="#_x0000_t133" style="position:absolute;margin-left:577.75pt;margin-top:169.15pt;width:94.05pt;height:6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" fillcolor="#c6d9f1 [671]" strokecolor="#4f81bd [3204]">
                      <v:fill color2="#548dd4 [1951]" focus="100%" type="gradient"/>
                      <v:shadow on="t"/>
                    </v:shape>
                  </w:pict>
                </mc:Fallback>
              </mc:AlternateContent>
            </w:r>
            <w:r w:rsidR="000E3A0E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785C5D" wp14:editId="177C170E">
                      <wp:simplePos x="0" y="0"/>
                      <wp:positionH relativeFrom="column">
                        <wp:posOffset>7337425</wp:posOffset>
                      </wp:positionH>
                      <wp:positionV relativeFrom="paragraph">
                        <wp:posOffset>2148205</wp:posOffset>
                      </wp:positionV>
                      <wp:extent cx="1194435" cy="777875"/>
                      <wp:effectExtent l="6350" t="8890" r="27940" b="32385"/>
                      <wp:wrapNone/>
                      <wp:docPr id="128" name="Stroomdiagram: Opslag met directe toegang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777875"/>
                              </a:xfrm>
                              <a:prstGeom prst="flowChartMagneticDrum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tx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tx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128" o:spid="_x0000_s1026" type="#_x0000_t133" style="position:absolute;margin-left:577.75pt;margin-top:169.15pt;width:94.05pt;height:6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" fillcolor="#c6d9f1 [671]" strokecolor="#4f81bd [3204]">
                      <v:fill color2="#548dd4 [1951]" focus="100%" type="gradient"/>
                      <v:shadow on="t"/>
                    </v:shape>
                  </w:pict>
                </mc:Fallback>
              </mc:AlternateContent>
            </w:r>
          </w:p>
        </w:tc>
        <w:tc>
          <w:tcPr>
            <w:tcW w:w="2300" w:type="dxa"/>
          </w:tcPr>
          <w:p w:rsidR="00235604" w:rsidRDefault="00235604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48173B" w:rsidRPr="00913F0F" w:rsidTr="00F60878">
        <w:trPr>
          <w:cantSplit/>
          <w:trHeight w:val="9776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48173B" w:rsidRDefault="0048173B" w:rsidP="00425D2B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Uitvoeren</w:t>
            </w:r>
          </w:p>
        </w:tc>
        <w:tc>
          <w:tcPr>
            <w:tcW w:w="1984" w:type="dxa"/>
          </w:tcPr>
          <w:p w:rsidR="0042348F" w:rsidRDefault="0042348F" w:rsidP="004234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48F" w:rsidRDefault="0042348F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48F" w:rsidRPr="00913F0F" w:rsidRDefault="0042348F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7E6C5731" wp14:editId="1D5A018B">
                  <wp:extent cx="390336" cy="411892"/>
                  <wp:effectExtent l="0" t="0" r="0" b="0"/>
                  <wp:docPr id="165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2348F" w:rsidRPr="00913F0F" w:rsidRDefault="0042348F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48F" w:rsidRPr="00913F0F" w:rsidRDefault="0042348F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42348F" w:rsidRDefault="00932969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2348F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276" w:type="dxa"/>
          </w:tcPr>
          <w:p w:rsidR="0048173B" w:rsidRDefault="00932969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83580F" wp14:editId="66D5FF74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1924685</wp:posOffset>
                      </wp:positionV>
                      <wp:extent cx="2303145" cy="1228725"/>
                      <wp:effectExtent l="57150" t="38100" r="78105" b="104775"/>
                      <wp:wrapNone/>
                      <wp:docPr id="135" name="Rechthoek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145" cy="1228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2969" w:rsidRDefault="00A91C61" w:rsidP="006648B1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91C6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omgev</w:t>
                                  </w:r>
                                  <w:r w:rsidR="0093296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ingsgeschiedenis (met datering)</w:t>
                                  </w:r>
                                </w:p>
                                <w:p w:rsidR="00A91C61" w:rsidRPr="00A91C61" w:rsidRDefault="00A91C61" w:rsidP="006648B1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91C6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omgevingsvereisten </w:t>
                                  </w:r>
                                </w:p>
                                <w:p w:rsidR="00A91C61" w:rsidRPr="00A91C61" w:rsidRDefault="00A91C61" w:rsidP="006648B1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91C6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vereisten voor het hanteren </w:t>
                                  </w:r>
                                </w:p>
                                <w:p w:rsidR="00A91C61" w:rsidRPr="00A91C61" w:rsidRDefault="00A91C61" w:rsidP="006648B1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91C6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risico's </w:t>
                                  </w:r>
                                </w:p>
                                <w:p w:rsidR="00A91C61" w:rsidRPr="00A91C61" w:rsidRDefault="00A91C61" w:rsidP="006648B1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91C6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vereisten voor in- en uitpakken bijzondere vereisten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5" o:spid="_x0000_s1040" style="position:absolute;left:0;text-align:left;margin-left:25.4pt;margin-top:151.55pt;width:181.35pt;height:9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32969" w:rsidRDefault="00A91C61" w:rsidP="006648B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C6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omgev</w:t>
                            </w:r>
                            <w:r w:rsidR="0093296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ingsgeschiedenis (met datering)</w:t>
                            </w:r>
                          </w:p>
                          <w:p w:rsidR="00A91C61" w:rsidRPr="00A91C61" w:rsidRDefault="00A91C61" w:rsidP="006648B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C6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omgevingsvereisten </w:t>
                            </w:r>
                          </w:p>
                          <w:p w:rsidR="00A91C61" w:rsidRPr="00A91C61" w:rsidRDefault="00A91C61" w:rsidP="006648B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C6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vereisten voor het hanteren </w:t>
                            </w:r>
                          </w:p>
                          <w:p w:rsidR="00A91C61" w:rsidRPr="00A91C61" w:rsidRDefault="00A91C61" w:rsidP="006648B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C6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risico's </w:t>
                            </w:r>
                          </w:p>
                          <w:p w:rsidR="00A91C61" w:rsidRPr="00A91C61" w:rsidRDefault="00A91C61" w:rsidP="006648B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C6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vereisten voor in- en uitpakken bijzondere vereisten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37AEC66" wp14:editId="3DCBCB30">
                      <wp:simplePos x="0" y="0"/>
                      <wp:positionH relativeFrom="column">
                        <wp:posOffset>1296390</wp:posOffset>
                      </wp:positionH>
                      <wp:positionV relativeFrom="paragraph">
                        <wp:posOffset>-295778</wp:posOffset>
                      </wp:positionV>
                      <wp:extent cx="0" cy="385948"/>
                      <wp:effectExtent l="95250" t="19050" r="133350" b="90805"/>
                      <wp:wrapNone/>
                      <wp:docPr id="15" name="Rechte verbindingslijn met pij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59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5" o:spid="_x0000_s1026" type="#_x0000_t32" style="position:absolute;margin-left:102.1pt;margin-top:-23.3pt;width:0;height:30.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B6EE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E3ECAE0" wp14:editId="59F9D66E">
                      <wp:simplePos x="0" y="0"/>
                      <wp:positionH relativeFrom="column">
                        <wp:posOffset>56083</wp:posOffset>
                      </wp:positionH>
                      <wp:positionV relativeFrom="paragraph">
                        <wp:posOffset>3502711</wp:posOffset>
                      </wp:positionV>
                      <wp:extent cx="212090" cy="0"/>
                      <wp:effectExtent l="0" t="76200" r="16510" b="152400"/>
                      <wp:wrapNone/>
                      <wp:docPr id="158" name="Rechte verbindingslijn met pij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58" o:spid="_x0000_s1026" type="#_x0000_t32" style="position:absolute;margin-left:4.4pt;margin-top:275.8pt;width:16.7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B6EE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0A418BE" wp14:editId="1256289D">
                      <wp:simplePos x="0" y="0"/>
                      <wp:positionH relativeFrom="column">
                        <wp:posOffset>56083</wp:posOffset>
                      </wp:positionH>
                      <wp:positionV relativeFrom="paragraph">
                        <wp:posOffset>1498346</wp:posOffset>
                      </wp:positionV>
                      <wp:extent cx="212141" cy="0"/>
                      <wp:effectExtent l="0" t="76200" r="16510" b="152400"/>
                      <wp:wrapNone/>
                      <wp:docPr id="157" name="Rechte verbindingslijn met pij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1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57" o:spid="_x0000_s1026" type="#_x0000_t32" style="position:absolute;margin-left:4.4pt;margin-top:118pt;width:16.7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648B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E60BE9E" wp14:editId="307D73F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4042410</wp:posOffset>
                      </wp:positionV>
                      <wp:extent cx="2245360" cy="1960245"/>
                      <wp:effectExtent l="57150" t="38100" r="78740" b="97155"/>
                      <wp:wrapNone/>
                      <wp:docPr id="143" name="Rechthoek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360" cy="19602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8B1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925C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omgevingsgeschiedenis (met datering) </w:t>
                                  </w:r>
                                </w:p>
                                <w:p w:rsidR="006648B1" w:rsidRPr="00B925C7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925C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omgevingsvereisten </w:t>
                                  </w:r>
                                </w:p>
                                <w:p w:rsidR="006648B1" w:rsidRPr="00B925C7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925C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vereisten voor het hanteren </w:t>
                                  </w:r>
                                </w:p>
                                <w:p w:rsidR="006648B1" w:rsidRPr="00B925C7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925C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risico's </w:t>
                                  </w:r>
                                </w:p>
                                <w:p w:rsidR="006648B1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vereisten voor in- en uitpakken</w:t>
                                  </w:r>
                                </w:p>
                                <w:p w:rsidR="006648B1" w:rsidRPr="00B925C7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925C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bijzondere vereisten </w:t>
                                  </w:r>
                                </w:p>
                                <w:p w:rsidR="006648B1" w:rsidRPr="00B925C7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426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925C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vereisten voor het tentoonstellen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143" o:spid="_x0000_s1041" style="position:absolute;left:0;text-align:left;margin-left:25pt;margin-top:318.3pt;width:176.8pt;height:154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648B1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25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omgevingsgeschiedenis (met datering) </w:t>
                            </w:r>
                          </w:p>
                          <w:p w:rsidR="006648B1" w:rsidRPr="00B925C7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25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omgevingsvereisten </w:t>
                            </w:r>
                          </w:p>
                          <w:p w:rsidR="006648B1" w:rsidRPr="00B925C7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25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vereisten voor het hanteren </w:t>
                            </w:r>
                          </w:p>
                          <w:p w:rsidR="006648B1" w:rsidRPr="00B925C7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25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risico's </w:t>
                            </w:r>
                          </w:p>
                          <w:p w:rsidR="006648B1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vereisten voor in- en uitpakken</w:t>
                            </w:r>
                          </w:p>
                          <w:p w:rsidR="006648B1" w:rsidRPr="00B925C7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25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bijzondere vereisten </w:t>
                            </w:r>
                          </w:p>
                          <w:p w:rsidR="006648B1" w:rsidRPr="00B925C7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25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vereisten voor het tentoonstellen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4B96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D77A6A" wp14:editId="0080159E">
                      <wp:simplePos x="0" y="0"/>
                      <wp:positionH relativeFrom="column">
                        <wp:posOffset>56083</wp:posOffset>
                      </wp:positionH>
                      <wp:positionV relativeFrom="paragraph">
                        <wp:posOffset>927760</wp:posOffset>
                      </wp:positionV>
                      <wp:extent cx="0" cy="5325466"/>
                      <wp:effectExtent l="57150" t="19050" r="76200" b="85090"/>
                      <wp:wrapNone/>
                      <wp:docPr id="144" name="Rechte verbindingslijn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254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4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73.05pt" to="4.4pt,4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91C6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CA1175" wp14:editId="7F0CA525">
                      <wp:simplePos x="0" y="0"/>
                      <wp:positionH relativeFrom="column">
                        <wp:posOffset>2067408</wp:posOffset>
                      </wp:positionH>
                      <wp:positionV relativeFrom="paragraph">
                        <wp:posOffset>3501111</wp:posOffset>
                      </wp:positionV>
                      <wp:extent cx="0" cy="292608"/>
                      <wp:effectExtent l="95250" t="19050" r="95250" b="88900"/>
                      <wp:wrapNone/>
                      <wp:docPr id="140" name="Rechte verbindingslijn met pij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40" o:spid="_x0000_s1026" type="#_x0000_t32" style="position:absolute;margin-left:162.8pt;margin-top:275.7pt;width:0;height:23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91C6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3287A79" wp14:editId="62EF3B5D">
                      <wp:simplePos x="0" y="0"/>
                      <wp:positionH relativeFrom="column">
                        <wp:posOffset>1765986</wp:posOffset>
                      </wp:positionH>
                      <wp:positionV relativeFrom="paragraph">
                        <wp:posOffset>3501110</wp:posOffset>
                      </wp:positionV>
                      <wp:extent cx="300533" cy="0"/>
                      <wp:effectExtent l="38100" t="38100" r="61595" b="95250"/>
                      <wp:wrapNone/>
                      <wp:docPr id="139" name="Rechte verbindingslijn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5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3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275.7pt" to="162.7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91C6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C53C99" wp14:editId="3FB27CF1">
                      <wp:simplePos x="0" y="0"/>
                      <wp:positionH relativeFrom="column">
                        <wp:posOffset>318795</wp:posOffset>
                      </wp:positionH>
                      <wp:positionV relativeFrom="paragraph">
                        <wp:posOffset>3289020</wp:posOffset>
                      </wp:positionV>
                      <wp:extent cx="1448410" cy="402336"/>
                      <wp:effectExtent l="57150" t="38100" r="76200" b="93345"/>
                      <wp:wrapNone/>
                      <wp:docPr id="138" name="Rechthoek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8410" cy="4023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C61" w:rsidRPr="00A91C61" w:rsidRDefault="00A91C61" w:rsidP="00A91C6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Inkomend bruikleen: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8" o:spid="_x0000_s1041" style="position:absolute;left:0;text-align:left;margin-left:25.1pt;margin-top:259pt;width:114.05pt;height:31.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91C61" w:rsidRPr="00A91C61" w:rsidRDefault="00A91C61" w:rsidP="00A91C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Inkomend bruikleen: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1C6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700EB4" wp14:editId="0EF0F17A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1498346</wp:posOffset>
                      </wp:positionV>
                      <wp:extent cx="0" cy="292608"/>
                      <wp:effectExtent l="95250" t="19050" r="95250" b="88900"/>
                      <wp:wrapNone/>
                      <wp:docPr id="137" name="Rechte verbindingslijn met pij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37" o:spid="_x0000_s1026" type="#_x0000_t32" style="position:absolute;margin-left:162.85pt;margin-top:118pt;width:0;height:23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91C6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6C7FE1" wp14:editId="7972BB2B">
                      <wp:simplePos x="0" y="0"/>
                      <wp:positionH relativeFrom="column">
                        <wp:posOffset>1767230</wp:posOffset>
                      </wp:positionH>
                      <wp:positionV relativeFrom="paragraph">
                        <wp:posOffset>1498346</wp:posOffset>
                      </wp:positionV>
                      <wp:extent cx="300533" cy="0"/>
                      <wp:effectExtent l="38100" t="38100" r="61595" b="95250"/>
                      <wp:wrapNone/>
                      <wp:docPr id="136" name="Rechte verbindingslijn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5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3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18pt" to="162.8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91C6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640051" wp14:editId="3B6D0D4D">
                      <wp:simplePos x="0" y="0"/>
                      <wp:positionH relativeFrom="column">
                        <wp:posOffset>319430</wp:posOffset>
                      </wp:positionH>
                      <wp:positionV relativeFrom="paragraph">
                        <wp:posOffset>1286205</wp:posOffset>
                      </wp:positionV>
                      <wp:extent cx="1448410" cy="402336"/>
                      <wp:effectExtent l="57150" t="38100" r="76200" b="93345"/>
                      <wp:wrapNone/>
                      <wp:docPr id="134" name="Rechthoe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8410" cy="4023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C61" w:rsidRPr="00A91C61" w:rsidRDefault="00A91C61" w:rsidP="00A91C6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Inkomend object: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4" o:spid="_x0000_s1043" style="position:absolute;left:0;text-align:left;margin-left:25.15pt;margin-top:101.3pt;width:114.05pt;height:31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91C61" w:rsidRPr="00A91C61" w:rsidRDefault="00A91C61" w:rsidP="00A91C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Inkomend object: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1C6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A40FC6" wp14:editId="6DFDFFBC">
                      <wp:simplePos x="0" y="0"/>
                      <wp:positionH relativeFrom="column">
                        <wp:posOffset>56083</wp:posOffset>
                      </wp:positionH>
                      <wp:positionV relativeFrom="paragraph">
                        <wp:posOffset>927481</wp:posOffset>
                      </wp:positionV>
                      <wp:extent cx="1338682" cy="0"/>
                      <wp:effectExtent l="38100" t="38100" r="52070" b="95250"/>
                      <wp:wrapNone/>
                      <wp:docPr id="133" name="Rechte verbindingslijn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86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33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73.05pt" to="109.8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91C6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48C336" wp14:editId="3675C875">
                      <wp:simplePos x="0" y="0"/>
                      <wp:positionH relativeFrom="column">
                        <wp:posOffset>1394765</wp:posOffset>
                      </wp:positionH>
                      <wp:positionV relativeFrom="paragraph">
                        <wp:posOffset>766826</wp:posOffset>
                      </wp:positionV>
                      <wp:extent cx="0" cy="160934"/>
                      <wp:effectExtent l="57150" t="19050" r="76200" b="86995"/>
                      <wp:wrapNone/>
                      <wp:docPr id="132" name="Rechte verbindingslijn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9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3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60.4pt" to="109.8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91C6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98022D" wp14:editId="659851BC">
                      <wp:simplePos x="0" y="0"/>
                      <wp:positionH relativeFrom="column">
                        <wp:posOffset>158496</wp:posOffset>
                      </wp:positionH>
                      <wp:positionV relativeFrom="paragraph">
                        <wp:posOffset>166980</wp:posOffset>
                      </wp:positionV>
                      <wp:extent cx="2465222" cy="548640"/>
                      <wp:effectExtent l="57150" t="38100" r="68580" b="99060"/>
                      <wp:wrapNone/>
                      <wp:docPr id="131" name="Rechthoe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5222" cy="548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C61" w:rsidRPr="00A91C61" w:rsidRDefault="00A91C61" w:rsidP="00A91C6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Als de conditiecontrole deel uitmaakt van een andere procedure, teken dan het volgende op: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1" o:spid="_x0000_s1044" style="position:absolute;left:0;text-align:left;margin-left:12.5pt;margin-top:13.15pt;width:194.1pt;height:43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91C61" w:rsidRPr="00A91C61" w:rsidRDefault="00A91C61" w:rsidP="00A91C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Als de conditiecontrole deel uitmaakt van een andere procedure, teken dan het volgende op: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99" w:type="dxa"/>
          </w:tcPr>
          <w:p w:rsidR="0048173B" w:rsidRDefault="0048173B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898" w:type="dxa"/>
          </w:tcPr>
          <w:p w:rsidR="0048173B" w:rsidRDefault="0048173B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  <w:p w:rsidR="00A91C61" w:rsidRDefault="00A91C61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  <w:p w:rsidR="00A91C61" w:rsidRDefault="00A91C61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  <w:p w:rsidR="00A91C61" w:rsidRDefault="00A91C61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  <w:p w:rsidR="00A91C61" w:rsidRDefault="00A91C61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  <w:p w:rsidR="00A91C61" w:rsidRDefault="00A91C61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  <w:p w:rsidR="00A91C61" w:rsidRDefault="00A91C61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  <w:p w:rsidR="00A91C61" w:rsidRDefault="00A91C61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  <w:p w:rsidR="00A91C61" w:rsidRDefault="00A91C61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  <w:p w:rsidR="00A91C61" w:rsidRDefault="00A91C61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  <w:p w:rsidR="00A91C61" w:rsidRDefault="00932969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7738C1" wp14:editId="33C939A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2561590</wp:posOffset>
                      </wp:positionV>
                      <wp:extent cx="1601470" cy="884555"/>
                      <wp:effectExtent l="57150" t="38100" r="74930" b="86995"/>
                      <wp:wrapNone/>
                      <wp:docPr id="145" name="Stroomdiagram: Opslag met directe toegang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470" cy="884555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B96" w:rsidRDefault="00BA4B96" w:rsidP="00BA4B96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bjectconditie–</w:t>
                                  </w: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 onderzoek</w:t>
                                  </w:r>
                                </w:p>
                                <w:p w:rsidR="00BA4B96" w:rsidRPr="000E3A0E" w:rsidRDefault="00BA4B96" w:rsidP="00BA4B96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Objectvereisten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oomdiagram: Opslag met directe toegang 145" o:spid="_x0000_s1045" type="#_x0000_t133" style="position:absolute;left:0;text-align:left;margin-left:-1.75pt;margin-top:201.7pt;width:126.1pt;height:69.6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A4B96" w:rsidRDefault="00BA4B96" w:rsidP="00BA4B96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bjectconditie–</w:t>
                            </w: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 onderzoek</w:t>
                            </w:r>
                          </w:p>
                          <w:p w:rsidR="00BA4B96" w:rsidRPr="000E3A0E" w:rsidRDefault="00BA4B96" w:rsidP="00BA4B96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Objectvereisten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59C4D3" wp14:editId="5AE0A71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377190</wp:posOffset>
                      </wp:positionV>
                      <wp:extent cx="1601470" cy="884555"/>
                      <wp:effectExtent l="57150" t="38100" r="74930" b="86995"/>
                      <wp:wrapNone/>
                      <wp:docPr id="142" name="Stroomdiagram: Opslag met directe toegang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470" cy="884555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C61" w:rsidRDefault="00A91C61" w:rsidP="00A91C61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</w:t>
                                  </w:r>
                                  <w:r w:rsidR="00D864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bjectconditie</w:t>
                                  </w:r>
                                  <w:r w:rsidR="00D864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en -</w:t>
                                  </w: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 onderzoek</w:t>
                                  </w:r>
                                </w:p>
                                <w:p w:rsidR="00A91C61" w:rsidRPr="000E3A0E" w:rsidRDefault="00A91C61" w:rsidP="00A91C61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Objectvereisten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oomdiagram: Opslag met directe toegang 142" o:spid="_x0000_s1046" type="#_x0000_t133" style="position:absolute;left:0;text-align:left;margin-left:-3.15pt;margin-top:29.7pt;width:126.1pt;height:69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91C61" w:rsidRDefault="00A91C61" w:rsidP="00A91C61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</w:t>
                            </w:r>
                            <w:r w:rsidR="00D864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bjectconditie</w:t>
                            </w:r>
                            <w:r w:rsidR="00D864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en -</w:t>
                            </w: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 onderzoek</w:t>
                            </w:r>
                          </w:p>
                          <w:p w:rsidR="00A91C61" w:rsidRPr="000E3A0E" w:rsidRDefault="00A91C61" w:rsidP="00A91C61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Objectvereisten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0" w:type="dxa"/>
          </w:tcPr>
          <w:p w:rsidR="0048173B" w:rsidRDefault="0048173B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BA4B96" w:rsidRPr="00913F0F" w:rsidTr="00F60878">
        <w:trPr>
          <w:cantSplit/>
          <w:trHeight w:val="9634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BA4B96" w:rsidRDefault="00BA4B96" w:rsidP="00425D2B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Uitvoeren</w:t>
            </w:r>
          </w:p>
        </w:tc>
        <w:tc>
          <w:tcPr>
            <w:tcW w:w="1984" w:type="dxa"/>
          </w:tcPr>
          <w:p w:rsidR="0042348F" w:rsidRDefault="0042348F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48F" w:rsidRDefault="0042348F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48F" w:rsidRPr="00913F0F" w:rsidRDefault="0042348F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9B43404" wp14:editId="013C4F34">
                  <wp:extent cx="390336" cy="411892"/>
                  <wp:effectExtent l="0" t="0" r="0" b="0"/>
                  <wp:docPr id="166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2348F" w:rsidRPr="00913F0F" w:rsidRDefault="0042348F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48F" w:rsidRPr="00913F0F" w:rsidRDefault="0042348F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BA4B96" w:rsidRDefault="00932969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2348F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276" w:type="dxa"/>
          </w:tcPr>
          <w:p w:rsidR="00BA4B96" w:rsidRDefault="00ED6FE0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7F6A238" wp14:editId="1BB9E68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60325</wp:posOffset>
                      </wp:positionV>
                      <wp:extent cx="0" cy="6026150"/>
                      <wp:effectExtent l="57150" t="19050" r="76200" b="69850"/>
                      <wp:wrapNone/>
                      <wp:docPr id="156" name="Rechte verbindingslijn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26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56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4.75pt" to="5.25pt,4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B6EE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A1BF8A9" wp14:editId="3E1F2072">
                      <wp:simplePos x="0" y="0"/>
                      <wp:positionH relativeFrom="column">
                        <wp:posOffset>63398</wp:posOffset>
                      </wp:positionH>
                      <wp:positionV relativeFrom="paragraph">
                        <wp:posOffset>3458820</wp:posOffset>
                      </wp:positionV>
                      <wp:extent cx="233680" cy="0"/>
                      <wp:effectExtent l="0" t="76200" r="33020" b="152400"/>
                      <wp:wrapNone/>
                      <wp:docPr id="160" name="Rechte verbindingslijn met pij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60" o:spid="_x0000_s1026" type="#_x0000_t32" style="position:absolute;margin-left:5pt;margin-top:272.35pt;width:18.4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B6EE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B2C7FF8" wp14:editId="05361CAC">
                      <wp:simplePos x="0" y="0"/>
                      <wp:positionH relativeFrom="column">
                        <wp:posOffset>63398</wp:posOffset>
                      </wp:positionH>
                      <wp:positionV relativeFrom="paragraph">
                        <wp:posOffset>371805</wp:posOffset>
                      </wp:positionV>
                      <wp:extent cx="234087" cy="0"/>
                      <wp:effectExtent l="0" t="76200" r="33020" b="152400"/>
                      <wp:wrapNone/>
                      <wp:docPr id="159" name="Rechte verbindingslijn met pij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0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159" o:spid="_x0000_s1026" type="#_x0000_t32" style="position:absolute;margin-left:5pt;margin-top:29.3pt;width:18.45pt;height: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648B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3FD54A7" wp14:editId="38A56C9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3912235</wp:posOffset>
                      </wp:positionV>
                      <wp:extent cx="2245360" cy="1301674"/>
                      <wp:effectExtent l="57150" t="38100" r="78740" b="89535"/>
                      <wp:wrapNone/>
                      <wp:docPr id="154" name="Rechthoek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360" cy="13016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8B1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omgevingsvereisten</w:t>
                                  </w:r>
                                </w:p>
                                <w:p w:rsidR="006648B1" w:rsidRPr="00B925C7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925C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vereisten voor het hanteren </w:t>
                                  </w:r>
                                </w:p>
                                <w:p w:rsidR="006648B1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vereisten voor in- en uitpakken</w:t>
                                  </w:r>
                                </w:p>
                                <w:p w:rsidR="006648B1" w:rsidRPr="00B925C7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925C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bijzondere vereisten </w:t>
                                  </w:r>
                                </w:p>
                                <w:p w:rsidR="006648B1" w:rsidRPr="00B925C7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925C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vereisten voor het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bewaren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4" o:spid="_x0000_s1047" style="position:absolute;left:0;text-align:left;margin-left:20.5pt;margin-top:308.05pt;width:176.8pt;height:102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648B1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omgevingsvereisten</w:t>
                            </w:r>
                          </w:p>
                          <w:p w:rsidR="006648B1" w:rsidRPr="00B925C7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25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vereisten voor het hanteren </w:t>
                            </w:r>
                          </w:p>
                          <w:p w:rsidR="006648B1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vereisten voor in- en uitpakken</w:t>
                            </w:r>
                          </w:p>
                          <w:p w:rsidR="006648B1" w:rsidRPr="00B925C7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25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bijzondere vereisten </w:t>
                            </w:r>
                          </w:p>
                          <w:p w:rsidR="006648B1" w:rsidRPr="00B925C7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25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vereisten voor het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bewaren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8B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D4412EF" wp14:editId="77971D22">
                      <wp:simplePos x="0" y="0"/>
                      <wp:positionH relativeFrom="column">
                        <wp:posOffset>2115997</wp:posOffset>
                      </wp:positionH>
                      <wp:positionV relativeFrom="paragraph">
                        <wp:posOffset>3454096</wp:posOffset>
                      </wp:positionV>
                      <wp:extent cx="0" cy="292608"/>
                      <wp:effectExtent l="95250" t="19050" r="95250" b="88900"/>
                      <wp:wrapNone/>
                      <wp:docPr id="152" name="Rechte verbindingslijn met pij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52" o:spid="_x0000_s1026" type="#_x0000_t32" style="position:absolute;margin-left:166.6pt;margin-top:272pt;width:0;height:23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648B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459809" wp14:editId="37E686AF">
                      <wp:simplePos x="0" y="0"/>
                      <wp:positionH relativeFrom="column">
                        <wp:posOffset>1821230</wp:posOffset>
                      </wp:positionH>
                      <wp:positionV relativeFrom="paragraph">
                        <wp:posOffset>3461080</wp:posOffset>
                      </wp:positionV>
                      <wp:extent cx="300533" cy="0"/>
                      <wp:effectExtent l="38100" t="38100" r="61595" b="95250"/>
                      <wp:wrapNone/>
                      <wp:docPr id="151" name="Rechte verbindingslijn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5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5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272.55pt" to="167.05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6648B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C9B354" wp14:editId="51F1697E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3234132</wp:posOffset>
                      </wp:positionV>
                      <wp:extent cx="1448410" cy="402336"/>
                      <wp:effectExtent l="57150" t="38100" r="76200" b="93345"/>
                      <wp:wrapNone/>
                      <wp:docPr id="150" name="Rechthoek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8410" cy="4023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8B1" w:rsidRPr="00A91C61" w:rsidRDefault="006648B1" w:rsidP="006648B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Standplaats en verplaatsing: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0" o:spid="_x0000_s1048" style="position:absolute;left:0;text-align:left;margin-left:28.95pt;margin-top:254.65pt;width:114.05pt;height:31.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648B1" w:rsidRPr="00A91C61" w:rsidRDefault="006648B1" w:rsidP="006648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Standplaats en verplaatsing: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8B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68E7A8" wp14:editId="148BEC8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839115</wp:posOffset>
                      </wp:positionV>
                      <wp:extent cx="2245360" cy="2135606"/>
                      <wp:effectExtent l="57150" t="38100" r="78740" b="93345"/>
                      <wp:wrapNone/>
                      <wp:docPr id="149" name="Rechthoek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360" cy="21356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8B1" w:rsidRPr="006648B1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648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omgevingsgeschiedenis (met datering)</w:t>
                                  </w:r>
                                </w:p>
                                <w:p w:rsidR="006648B1" w:rsidRPr="006648B1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648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omgevingsvereisten </w:t>
                                  </w:r>
                                </w:p>
                                <w:p w:rsidR="006648B1" w:rsidRPr="006648B1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648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vereisten voor het hanteren </w:t>
                                  </w:r>
                                </w:p>
                                <w:p w:rsidR="006648B1" w:rsidRPr="006648B1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648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risico's</w:t>
                                  </w:r>
                                </w:p>
                                <w:p w:rsidR="006648B1" w:rsidRPr="006648B1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648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vereisten voor in- en uitpakken</w:t>
                                  </w:r>
                                </w:p>
                                <w:p w:rsidR="006648B1" w:rsidRPr="006648B1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648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bijzondere vereisten </w:t>
                                  </w:r>
                                </w:p>
                                <w:p w:rsidR="006648B1" w:rsidRPr="006648B1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648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vereisten voor het tentoonstellen </w:t>
                                  </w:r>
                                </w:p>
                                <w:p w:rsidR="006648B1" w:rsidRPr="006648B1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648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vereisten voor het bewaren </w:t>
                                  </w:r>
                                </w:p>
                                <w:p w:rsidR="006648B1" w:rsidRPr="00B925C7" w:rsidRDefault="006648B1" w:rsidP="0093296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prioriteiten</w:t>
                                  </w:r>
                                  <w:r w:rsidRPr="006648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conserverings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6648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behandeling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49" o:spid="_x0000_s1049" style="position:absolute;left:0;text-align:left;margin-left:20.5pt;margin-top:66.05pt;width:176.8pt;height:168.1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648B1" w:rsidRPr="006648B1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648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omgevingsgeschiedenis (met datering)</w:t>
                            </w:r>
                          </w:p>
                          <w:p w:rsidR="006648B1" w:rsidRPr="006648B1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648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omgevingsvereisten </w:t>
                            </w:r>
                          </w:p>
                          <w:p w:rsidR="006648B1" w:rsidRPr="006648B1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648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vereisten voor het hanteren </w:t>
                            </w:r>
                          </w:p>
                          <w:p w:rsidR="006648B1" w:rsidRPr="006648B1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648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risico's</w:t>
                            </w:r>
                          </w:p>
                          <w:p w:rsidR="006648B1" w:rsidRPr="006648B1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648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vereisten voor in- en uitpakken</w:t>
                            </w:r>
                          </w:p>
                          <w:p w:rsidR="006648B1" w:rsidRPr="006648B1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648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bijzondere vereisten </w:t>
                            </w:r>
                          </w:p>
                          <w:p w:rsidR="006648B1" w:rsidRPr="006648B1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648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vereisten voor het tentoonstellen </w:t>
                            </w:r>
                          </w:p>
                          <w:p w:rsidR="006648B1" w:rsidRPr="006648B1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648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vereisten voor het bewaren </w:t>
                            </w:r>
                          </w:p>
                          <w:p w:rsidR="006648B1" w:rsidRPr="00B925C7" w:rsidRDefault="006648B1" w:rsidP="0093296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prioriteiten</w:t>
                            </w:r>
                            <w:r w:rsidRPr="006648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conserverings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6648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behandeling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4B96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FEB2DD" wp14:editId="0420B9BB">
                      <wp:simplePos x="0" y="0"/>
                      <wp:positionH relativeFrom="column">
                        <wp:posOffset>2110028</wp:posOffset>
                      </wp:positionH>
                      <wp:positionV relativeFrom="paragraph">
                        <wp:posOffset>368630</wp:posOffset>
                      </wp:positionV>
                      <wp:extent cx="0" cy="292608"/>
                      <wp:effectExtent l="95250" t="19050" r="95250" b="88900"/>
                      <wp:wrapNone/>
                      <wp:docPr id="148" name="Rechte verbindingslijn met pij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48" o:spid="_x0000_s1026" type="#_x0000_t32" style="position:absolute;margin-left:166.15pt;margin-top:29.05pt;width:0;height:23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A4B96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81EE8E" wp14:editId="71A9C38E">
                      <wp:simplePos x="0" y="0"/>
                      <wp:positionH relativeFrom="column">
                        <wp:posOffset>1822526</wp:posOffset>
                      </wp:positionH>
                      <wp:positionV relativeFrom="paragraph">
                        <wp:posOffset>375386</wp:posOffset>
                      </wp:positionV>
                      <wp:extent cx="300533" cy="0"/>
                      <wp:effectExtent l="38100" t="38100" r="61595" b="95250"/>
                      <wp:wrapNone/>
                      <wp:docPr id="147" name="Rechte verbindingslijn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5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4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pt,29.55pt" to="167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A4B96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C01619" wp14:editId="1C1C8C22">
                      <wp:simplePos x="0" y="0"/>
                      <wp:positionH relativeFrom="column">
                        <wp:posOffset>368681</wp:posOffset>
                      </wp:positionH>
                      <wp:positionV relativeFrom="paragraph">
                        <wp:posOffset>163474</wp:posOffset>
                      </wp:positionV>
                      <wp:extent cx="1448410" cy="402336"/>
                      <wp:effectExtent l="57150" t="38100" r="76200" b="93345"/>
                      <wp:wrapNone/>
                      <wp:docPr id="146" name="Rechthoek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8410" cy="4023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B96" w:rsidRPr="00A91C61" w:rsidRDefault="00BA4B96" w:rsidP="00BA4B9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Verwerving: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46" o:spid="_x0000_s1050" style="position:absolute;left:0;text-align:left;margin-left:29.05pt;margin-top:12.85pt;width:114.05pt;height:31.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A4B96" w:rsidRPr="00A91C61" w:rsidRDefault="00BA4B96" w:rsidP="00BA4B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Verwerving: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99" w:type="dxa"/>
          </w:tcPr>
          <w:p w:rsidR="00BA4B96" w:rsidRDefault="00BA4B96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898" w:type="dxa"/>
          </w:tcPr>
          <w:p w:rsidR="00BA4B96" w:rsidRDefault="00B96C87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92D18D5" wp14:editId="321E817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1311275</wp:posOffset>
                      </wp:positionV>
                      <wp:extent cx="1601470" cy="884555"/>
                      <wp:effectExtent l="57150" t="38100" r="74930" b="86995"/>
                      <wp:wrapNone/>
                      <wp:docPr id="155" name="Stroomdiagram: Opslag met directe toegang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470" cy="884555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EE8" w:rsidRDefault="00BB6EE8" w:rsidP="00BB6EE8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bjectconditie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-</w:t>
                                  </w:r>
                                  <w:r w:rsidR="0093296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 en </w:t>
                                  </w: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onderzoek</w:t>
                                  </w:r>
                                </w:p>
                                <w:p w:rsidR="00BB6EE8" w:rsidRPr="000E3A0E" w:rsidRDefault="00BB6EE8" w:rsidP="00BB6EE8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Objectvereisten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oomdiagram: Opslag met directe toegang 155" o:spid="_x0000_s1051" type="#_x0000_t133" style="position:absolute;left:0;text-align:left;margin-left:-1.9pt;margin-top:103.25pt;width:126.1pt;height:69.6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B6EE8" w:rsidRDefault="00BB6EE8" w:rsidP="00BB6EE8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bjectconditie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-</w:t>
                            </w:r>
                            <w:r w:rsidR="0093296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 en </w:t>
                            </w: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onderzoek</w:t>
                            </w:r>
                          </w:p>
                          <w:p w:rsidR="00BB6EE8" w:rsidRPr="000E3A0E" w:rsidRDefault="00BB6EE8" w:rsidP="00BB6EE8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Objectvereisten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EE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23328B8" wp14:editId="4FADCA0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4157980</wp:posOffset>
                      </wp:positionV>
                      <wp:extent cx="1601470" cy="884555"/>
                      <wp:effectExtent l="57150" t="38100" r="74930" b="86995"/>
                      <wp:wrapNone/>
                      <wp:docPr id="153" name="Stroomdiagram: Opslag met directe toegang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470" cy="884555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8B1" w:rsidRDefault="006648B1" w:rsidP="006648B1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</w:t>
                                  </w:r>
                                  <w:r w:rsidR="0093296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bjectconditie</w:t>
                                  </w:r>
                                  <w:r w:rsidR="0093296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 xml:space="preserve">- en </w:t>
                                  </w: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onderzoek</w:t>
                                  </w:r>
                                </w:p>
                                <w:p w:rsidR="006648B1" w:rsidRPr="000E3A0E" w:rsidRDefault="006648B1" w:rsidP="006648B1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Objectvereisten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oomdiagram: Opslag met directe toegang 153" o:spid="_x0000_s1052" type="#_x0000_t133" style="position:absolute;left:0;text-align:left;margin-left:-1.8pt;margin-top:327.4pt;width:126.1pt;height:69.6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648B1" w:rsidRDefault="006648B1" w:rsidP="006648B1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</w:t>
                            </w:r>
                            <w:r w:rsidR="0093296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bjectconditie</w:t>
                            </w:r>
                            <w:r w:rsidR="0093296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 xml:space="preserve">- en </w:t>
                            </w: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onderzoek</w:t>
                            </w:r>
                          </w:p>
                          <w:p w:rsidR="006648B1" w:rsidRPr="000E3A0E" w:rsidRDefault="006648B1" w:rsidP="006648B1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Objectvereisten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0" w:type="dxa"/>
          </w:tcPr>
          <w:p w:rsidR="00BA4B96" w:rsidRDefault="00BA4B96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BB6EE8" w:rsidRPr="00913F0F" w:rsidTr="00F60878">
        <w:trPr>
          <w:cantSplit/>
          <w:trHeight w:val="9776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BB6EE8" w:rsidRDefault="00BB6EE8" w:rsidP="00425D2B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Uitvoeren</w:t>
            </w:r>
          </w:p>
        </w:tc>
        <w:tc>
          <w:tcPr>
            <w:tcW w:w="1984" w:type="dxa"/>
          </w:tcPr>
          <w:p w:rsidR="0042348F" w:rsidRDefault="0042348F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48F" w:rsidRDefault="0042348F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48F" w:rsidRPr="00913F0F" w:rsidRDefault="0042348F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E877175" wp14:editId="5D187962">
                  <wp:extent cx="390336" cy="411892"/>
                  <wp:effectExtent l="0" t="0" r="0" b="0"/>
                  <wp:docPr id="167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2348F" w:rsidRPr="00913F0F" w:rsidRDefault="0042348F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48F" w:rsidRPr="00913F0F" w:rsidRDefault="0042348F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BB6EE8" w:rsidRDefault="00ED6FE0" w:rsidP="004234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2348F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276" w:type="dxa"/>
          </w:tcPr>
          <w:p w:rsidR="00BB6EE8" w:rsidRDefault="00670013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EF58364" wp14:editId="7BBE3E2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4169969</wp:posOffset>
                      </wp:positionV>
                      <wp:extent cx="233680" cy="0"/>
                      <wp:effectExtent l="0" t="76200" r="33020" b="152400"/>
                      <wp:wrapNone/>
                      <wp:docPr id="181" name="Rechte verbindingslijn met pijl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81" o:spid="_x0000_s1026" type="#_x0000_t32" style="position:absolute;margin-left:5.75pt;margin-top:328.35pt;width:18.4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C648D61" wp14:editId="4890A944">
                      <wp:simplePos x="0" y="0"/>
                      <wp:positionH relativeFrom="column">
                        <wp:posOffset>67336</wp:posOffset>
                      </wp:positionH>
                      <wp:positionV relativeFrom="paragraph">
                        <wp:posOffset>2687295</wp:posOffset>
                      </wp:positionV>
                      <wp:extent cx="233680" cy="0"/>
                      <wp:effectExtent l="0" t="76200" r="33020" b="152400"/>
                      <wp:wrapNone/>
                      <wp:docPr id="180" name="Rechte verbindingslijn met pijl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80" o:spid="_x0000_s1026" type="#_x0000_t32" style="position:absolute;margin-left:5.3pt;margin-top:211.6pt;width:18.4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0BA662C" wp14:editId="39EEA956">
                      <wp:simplePos x="0" y="0"/>
                      <wp:positionH relativeFrom="column">
                        <wp:posOffset>54331</wp:posOffset>
                      </wp:positionH>
                      <wp:positionV relativeFrom="paragraph">
                        <wp:posOffset>355346</wp:posOffset>
                      </wp:positionV>
                      <wp:extent cx="233680" cy="0"/>
                      <wp:effectExtent l="0" t="76200" r="33020" b="152400"/>
                      <wp:wrapNone/>
                      <wp:docPr id="179" name="Rechte verbindingslijn met pijl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79" o:spid="_x0000_s1026" type="#_x0000_t32" style="position:absolute;margin-left:4.3pt;margin-top:28pt;width:18.4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3E30BC1" wp14:editId="0846B7D8">
                      <wp:simplePos x="0" y="0"/>
                      <wp:positionH relativeFrom="column">
                        <wp:posOffset>41453</wp:posOffset>
                      </wp:positionH>
                      <wp:positionV relativeFrom="paragraph">
                        <wp:posOffset>93828</wp:posOffset>
                      </wp:positionV>
                      <wp:extent cx="29210" cy="6086246"/>
                      <wp:effectExtent l="57150" t="19050" r="66040" b="86360"/>
                      <wp:wrapNone/>
                      <wp:docPr id="178" name="Rechte verbindingslijn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" cy="60862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7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25pt,7.4pt" to="5.55pt,4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6028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C078CF2" wp14:editId="68B6F195">
                      <wp:simplePos x="0" y="0"/>
                      <wp:positionH relativeFrom="column">
                        <wp:posOffset>268224</wp:posOffset>
                      </wp:positionH>
                      <wp:positionV relativeFrom="paragraph">
                        <wp:posOffset>4570730</wp:posOffset>
                      </wp:positionV>
                      <wp:extent cx="2245360" cy="753466"/>
                      <wp:effectExtent l="57150" t="38100" r="78740" b="104140"/>
                      <wp:wrapNone/>
                      <wp:docPr id="175" name="Rechthoek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360" cy="75346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28F" w:rsidRDefault="0076028F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omgevingsvereisten</w:t>
                                  </w:r>
                                </w:p>
                                <w:p w:rsidR="0076028F" w:rsidRPr="00B925C7" w:rsidRDefault="0076028F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925C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vereisten voor het hanteren </w:t>
                                  </w:r>
                                </w:p>
                                <w:p w:rsidR="0076028F" w:rsidRDefault="0076028F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vereisten voor het tentoonstellen</w:t>
                                  </w:r>
                                </w:p>
                                <w:p w:rsidR="0076028F" w:rsidRPr="00B925C7" w:rsidRDefault="0076028F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volgende controledatum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5" o:spid="_x0000_s1053" style="position:absolute;left:0;text-align:left;margin-left:21.1pt;margin-top:359.9pt;width:176.8pt;height:59.3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76028F" w:rsidRDefault="0076028F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omgevingsvereisten</w:t>
                            </w:r>
                          </w:p>
                          <w:p w:rsidR="0076028F" w:rsidRPr="00B925C7" w:rsidRDefault="0076028F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25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vereisten voor het hanteren </w:t>
                            </w:r>
                          </w:p>
                          <w:p w:rsidR="0076028F" w:rsidRDefault="0076028F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vereisten voor het tentoonstellen</w:t>
                            </w:r>
                          </w:p>
                          <w:p w:rsidR="0076028F" w:rsidRPr="00B925C7" w:rsidRDefault="0076028F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volgende controledatum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028F" w:rsidRPr="00365FF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D5EE0E2" wp14:editId="4BE60C54">
                      <wp:simplePos x="0" y="0"/>
                      <wp:positionH relativeFrom="column">
                        <wp:posOffset>2118842</wp:posOffset>
                      </wp:positionH>
                      <wp:positionV relativeFrom="paragraph">
                        <wp:posOffset>4136822</wp:posOffset>
                      </wp:positionV>
                      <wp:extent cx="0" cy="292100"/>
                      <wp:effectExtent l="95250" t="19050" r="95250" b="88900"/>
                      <wp:wrapNone/>
                      <wp:docPr id="174" name="Rechte verbindingslijn met pijl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74" o:spid="_x0000_s1026" type="#_x0000_t32" style="position:absolute;margin-left:166.85pt;margin-top:325.75pt;width:0;height:2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6028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373BE44" wp14:editId="1A57290C">
                      <wp:simplePos x="0" y="0"/>
                      <wp:positionH relativeFrom="column">
                        <wp:posOffset>1823466</wp:posOffset>
                      </wp:positionH>
                      <wp:positionV relativeFrom="paragraph">
                        <wp:posOffset>4144137</wp:posOffset>
                      </wp:positionV>
                      <wp:extent cx="300533" cy="0"/>
                      <wp:effectExtent l="38100" t="38100" r="61595" b="95250"/>
                      <wp:wrapNone/>
                      <wp:docPr id="173" name="Rechte verbindingslijn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5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7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326.3pt" to="167.25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6028F" w:rsidRPr="00365FF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CCE6BE1" wp14:editId="360D6B42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3938346</wp:posOffset>
                      </wp:positionV>
                      <wp:extent cx="1447800" cy="401955"/>
                      <wp:effectExtent l="57150" t="38100" r="76200" b="93345"/>
                      <wp:wrapNone/>
                      <wp:docPr id="172" name="Rechthoek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01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28F" w:rsidRPr="00A91C61" w:rsidRDefault="0076028F" w:rsidP="0076028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Gebruik collecties: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2" o:spid="_x0000_s1054" style="position:absolute;left:0;text-align:left;margin-left:29.2pt;margin-top:310.1pt;width:114pt;height:31.6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76028F" w:rsidRPr="00A91C61" w:rsidRDefault="0076028F" w:rsidP="007602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Gebruik collecties: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028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BD8989F" wp14:editId="7F63D6D6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3121330</wp:posOffset>
                      </wp:positionV>
                      <wp:extent cx="2245360" cy="592531"/>
                      <wp:effectExtent l="57150" t="38100" r="78740" b="93345"/>
                      <wp:wrapNone/>
                      <wp:docPr id="171" name="Rechthoek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360" cy="5925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28F" w:rsidRDefault="0076028F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omgevingsvereisten</w:t>
                                  </w:r>
                                </w:p>
                                <w:p w:rsidR="0076028F" w:rsidRPr="00B925C7" w:rsidRDefault="0076028F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925C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vereisten voor het hanteren </w:t>
                                  </w:r>
                                </w:p>
                                <w:p w:rsidR="0076028F" w:rsidRPr="00B925C7" w:rsidRDefault="0076028F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risico’s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1" o:spid="_x0000_s1055" style="position:absolute;left:0;text-align:left;margin-left:15.9pt;margin-top:245.75pt;width:176.8pt;height:46.6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76028F" w:rsidRDefault="0076028F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omgevingsvereisten</w:t>
                            </w:r>
                          </w:p>
                          <w:p w:rsidR="0076028F" w:rsidRPr="00B925C7" w:rsidRDefault="0076028F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25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vereisten voor het hanteren </w:t>
                            </w:r>
                          </w:p>
                          <w:p w:rsidR="0076028F" w:rsidRPr="00B925C7" w:rsidRDefault="0076028F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risico’s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028F" w:rsidRPr="00365FF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435D018" wp14:editId="0F7D0868">
                      <wp:simplePos x="0" y="0"/>
                      <wp:positionH relativeFrom="column">
                        <wp:posOffset>2120188</wp:posOffset>
                      </wp:positionH>
                      <wp:positionV relativeFrom="paragraph">
                        <wp:posOffset>2638907</wp:posOffset>
                      </wp:positionV>
                      <wp:extent cx="0" cy="292100"/>
                      <wp:effectExtent l="95250" t="19050" r="95250" b="88900"/>
                      <wp:wrapNone/>
                      <wp:docPr id="170" name="Rechte verbindingslijn met pij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70" o:spid="_x0000_s1026" type="#_x0000_t32" style="position:absolute;margin-left:166.95pt;margin-top:207.8pt;width:0;height:2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6028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AB82F89" wp14:editId="170465A0">
                      <wp:simplePos x="0" y="0"/>
                      <wp:positionH relativeFrom="column">
                        <wp:posOffset>1817523</wp:posOffset>
                      </wp:positionH>
                      <wp:positionV relativeFrom="paragraph">
                        <wp:posOffset>2638908</wp:posOffset>
                      </wp:positionV>
                      <wp:extent cx="300533" cy="0"/>
                      <wp:effectExtent l="38100" t="38100" r="61595" b="95250"/>
                      <wp:wrapNone/>
                      <wp:docPr id="169" name="Rechte verbindingslijn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5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69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pt,207.8pt" to="166.75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6028F" w:rsidRPr="00365FF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EBB7036" wp14:editId="17CC8D3A">
                      <wp:simplePos x="0" y="0"/>
                      <wp:positionH relativeFrom="column">
                        <wp:posOffset>371602</wp:posOffset>
                      </wp:positionH>
                      <wp:positionV relativeFrom="paragraph">
                        <wp:posOffset>2455774</wp:posOffset>
                      </wp:positionV>
                      <wp:extent cx="1447800" cy="401955"/>
                      <wp:effectExtent l="57150" t="38100" r="76200" b="93345"/>
                      <wp:wrapNone/>
                      <wp:docPr id="168" name="Rechthoek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01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28F" w:rsidRPr="00A91C61" w:rsidRDefault="0076028F" w:rsidP="0076028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Risicobeheer: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8" o:spid="_x0000_s1056" style="position:absolute;left:0;text-align:left;margin-left:29.25pt;margin-top:193.35pt;width:114pt;height:31.6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76028F" w:rsidRPr="00A91C61" w:rsidRDefault="0076028F" w:rsidP="007602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Risicobeheer: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48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D52BA19" wp14:editId="09BA0443">
                      <wp:simplePos x="0" y="0"/>
                      <wp:positionH relativeFrom="column">
                        <wp:posOffset>202387</wp:posOffset>
                      </wp:positionH>
                      <wp:positionV relativeFrom="paragraph">
                        <wp:posOffset>854608</wp:posOffset>
                      </wp:positionV>
                      <wp:extent cx="2245360" cy="1441095"/>
                      <wp:effectExtent l="57150" t="38100" r="78740" b="102235"/>
                      <wp:wrapNone/>
                      <wp:docPr id="164" name="Rechthoek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360" cy="1441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48F" w:rsidRDefault="0042348F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omgevingsvereisten</w:t>
                                  </w:r>
                                </w:p>
                                <w:p w:rsidR="0042348F" w:rsidRDefault="0042348F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925C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vereisten voor het hanteren </w:t>
                                  </w:r>
                                </w:p>
                                <w:p w:rsidR="00452F17" w:rsidRPr="00B925C7" w:rsidRDefault="00452F17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risico’s</w:t>
                                  </w:r>
                                </w:p>
                                <w:p w:rsidR="0042348F" w:rsidRDefault="0042348F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vereisten voor in- en uitpakken</w:t>
                                  </w:r>
                                </w:p>
                                <w:p w:rsidR="0042348F" w:rsidRDefault="0042348F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925C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vereisten voor het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bewaren</w:t>
                                  </w:r>
                                </w:p>
                                <w:p w:rsidR="00452F17" w:rsidRDefault="00452F17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prioriteiten conserveringsbehandeling</w:t>
                                  </w:r>
                                </w:p>
                                <w:p w:rsidR="00452F17" w:rsidRPr="00B925C7" w:rsidRDefault="00452F17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volgende controledatum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4" o:spid="_x0000_s1057" style="position:absolute;left:0;text-align:left;margin-left:15.95pt;margin-top:67.3pt;width:176.8pt;height:113.4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2348F" w:rsidRDefault="0042348F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omgevingsvereisten</w:t>
                            </w:r>
                          </w:p>
                          <w:p w:rsidR="0042348F" w:rsidRDefault="0042348F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25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vereisten voor het hanteren </w:t>
                            </w:r>
                          </w:p>
                          <w:p w:rsidR="00452F17" w:rsidRPr="00B925C7" w:rsidRDefault="00452F17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risico’s</w:t>
                            </w:r>
                          </w:p>
                          <w:p w:rsidR="0042348F" w:rsidRDefault="0042348F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vereisten voor in- en uitpakken</w:t>
                            </w:r>
                          </w:p>
                          <w:p w:rsidR="0042348F" w:rsidRDefault="0042348F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25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vereisten voor het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bewaren</w:t>
                            </w:r>
                          </w:p>
                          <w:p w:rsidR="00452F17" w:rsidRDefault="00452F17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prioriteiten conserveringsbehandeling</w:t>
                            </w:r>
                          </w:p>
                          <w:p w:rsidR="00452F17" w:rsidRPr="00B925C7" w:rsidRDefault="00452F17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volgende controledatum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5FF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0423423" wp14:editId="46D70C97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379730</wp:posOffset>
                      </wp:positionV>
                      <wp:extent cx="300533" cy="0"/>
                      <wp:effectExtent l="38100" t="38100" r="61595" b="95250"/>
                      <wp:wrapNone/>
                      <wp:docPr id="163" name="Rechte verbindingslijn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5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6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29.9pt" to="163.4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365FFA" w:rsidRPr="00365FF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0AC995" wp14:editId="0FE432F9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160020</wp:posOffset>
                      </wp:positionV>
                      <wp:extent cx="1447800" cy="401955"/>
                      <wp:effectExtent l="57150" t="38100" r="76200" b="93345"/>
                      <wp:wrapNone/>
                      <wp:docPr id="161" name="Rechthoek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01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FFA" w:rsidRPr="00A91C61" w:rsidRDefault="00365FFA" w:rsidP="00365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Actieve en preventieve conservering: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1" o:spid="_x0000_s1058" style="position:absolute;left:0;text-align:left;margin-left:25.9pt;margin-top:12.6pt;width:114pt;height:31.6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65FFA" w:rsidRPr="00A91C61" w:rsidRDefault="00365FFA" w:rsidP="00365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Actieve en preventieve conservering: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5FFA" w:rsidRPr="00365FF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08425C4" wp14:editId="28A9A998">
                      <wp:simplePos x="0" y="0"/>
                      <wp:positionH relativeFrom="column">
                        <wp:posOffset>2077492</wp:posOffset>
                      </wp:positionH>
                      <wp:positionV relativeFrom="paragraph">
                        <wp:posOffset>379934</wp:posOffset>
                      </wp:positionV>
                      <wp:extent cx="0" cy="292100"/>
                      <wp:effectExtent l="95250" t="19050" r="95250" b="88900"/>
                      <wp:wrapNone/>
                      <wp:docPr id="162" name="Rechte verbindingslijn met pij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62" o:spid="_x0000_s1026" type="#_x0000_t32" style="position:absolute;margin-left:163.6pt;margin-top:29.9pt;width:0;height:2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BB6EE8" w:rsidRDefault="00BB6EE8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898" w:type="dxa"/>
          </w:tcPr>
          <w:p w:rsidR="00BB6EE8" w:rsidRDefault="00ED6FE0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500EB5D" wp14:editId="3F52468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4542790</wp:posOffset>
                      </wp:positionV>
                      <wp:extent cx="1601470" cy="884555"/>
                      <wp:effectExtent l="57150" t="38100" r="74930" b="86995"/>
                      <wp:wrapNone/>
                      <wp:docPr id="177" name="Stroomdiagram: Opslag met directe toegang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470" cy="884555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592B" w:rsidRDefault="00B1592B" w:rsidP="00B1592B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bjectconditie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</w:r>
                                  <w:r w:rsidR="00D864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en - </w:t>
                                  </w: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onderzoek</w:t>
                                  </w:r>
                                </w:p>
                                <w:p w:rsidR="00B1592B" w:rsidRPr="000E3A0E" w:rsidRDefault="00B1592B" w:rsidP="00B1592B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Objectvereisten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oomdiagram: Opslag met directe toegang 177" o:spid="_x0000_s1059" type="#_x0000_t133" style="position:absolute;left:0;text-align:left;margin-left:-3.05pt;margin-top:357.7pt;width:126.1pt;height:69.6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1592B" w:rsidRDefault="00B1592B" w:rsidP="00B1592B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bjectconditie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</w:r>
                            <w:r w:rsidR="00D864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en - </w:t>
                            </w: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onderzoek</w:t>
                            </w:r>
                          </w:p>
                          <w:p w:rsidR="00B1592B" w:rsidRPr="000E3A0E" w:rsidRDefault="00B1592B" w:rsidP="00B1592B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Objectvereisten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4A9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E3606F4" wp14:editId="69B58D7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2429873</wp:posOffset>
                      </wp:positionV>
                      <wp:extent cx="1601470" cy="884555"/>
                      <wp:effectExtent l="57150" t="38100" r="74930" b="86995"/>
                      <wp:wrapNone/>
                      <wp:docPr id="200" name="Stroomdiagram: Opslag met directe toegang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470" cy="884555"/>
                              </a:xfrm>
                              <a:prstGeom prst="flowChartMagneticDrum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864A9" w:rsidRDefault="00D864A9" w:rsidP="00D864A9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bjectconditie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 xml:space="preserve">en - </w:t>
                                  </w: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onderzoek</w:t>
                                  </w:r>
                                </w:p>
                                <w:p w:rsidR="00D864A9" w:rsidRPr="000E3A0E" w:rsidRDefault="00D864A9" w:rsidP="00D864A9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Objectvereisten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oomdiagram: Opslag met directe toegang 200" o:spid="_x0000_s1060" type="#_x0000_t133" style="position:absolute;left:0;text-align:left;margin-left:-3.2pt;margin-top:191.35pt;width:126.1pt;height:69.6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864A9" w:rsidRDefault="00D864A9" w:rsidP="00D864A9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bjectconditie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 xml:space="preserve">en - </w:t>
                            </w: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onderzoek</w:t>
                            </w:r>
                          </w:p>
                          <w:p w:rsidR="00D864A9" w:rsidRPr="000E3A0E" w:rsidRDefault="00D864A9" w:rsidP="00D864A9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Objectvereisten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592B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59D4499" wp14:editId="3D5D8277">
                      <wp:simplePos x="0" y="0"/>
                      <wp:positionH relativeFrom="column">
                        <wp:posOffset>-38709</wp:posOffset>
                      </wp:positionH>
                      <wp:positionV relativeFrom="paragraph">
                        <wp:posOffset>674217</wp:posOffset>
                      </wp:positionV>
                      <wp:extent cx="1601470" cy="884555"/>
                      <wp:effectExtent l="57150" t="38100" r="74930" b="86995"/>
                      <wp:wrapNone/>
                      <wp:docPr id="176" name="Stroomdiagram: Opslag met directe toegang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470" cy="884555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592B" w:rsidRDefault="00B1592B" w:rsidP="00B1592B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bjectconditie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</w:r>
                                  <w:r w:rsidR="00D864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en - </w:t>
                                  </w: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onderzoek</w:t>
                                  </w:r>
                                </w:p>
                                <w:p w:rsidR="00B1592B" w:rsidRPr="000E3A0E" w:rsidRDefault="00B1592B" w:rsidP="00B1592B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Objectvereisten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oomdiagram: Opslag met directe toegang 176" o:spid="_x0000_s1061" type="#_x0000_t133" style="position:absolute;left:0;text-align:left;margin-left:-3.05pt;margin-top:53.1pt;width:126.1pt;height:69.6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1592B" w:rsidRDefault="00B1592B" w:rsidP="00B1592B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bjectconditie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</w:r>
                            <w:r w:rsidR="00D864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en - </w:t>
                            </w: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onderzoek</w:t>
                            </w:r>
                          </w:p>
                          <w:p w:rsidR="00B1592B" w:rsidRPr="000E3A0E" w:rsidRDefault="00B1592B" w:rsidP="00B1592B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Objectvereisten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0" w:type="dxa"/>
          </w:tcPr>
          <w:p w:rsidR="00BB6EE8" w:rsidRDefault="00BB6EE8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AC70A5" w:rsidRPr="00913F0F" w:rsidTr="00F60878">
        <w:trPr>
          <w:cantSplit/>
          <w:trHeight w:val="8500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AC70A5" w:rsidRDefault="00AC70A5" w:rsidP="00425D2B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Uitvoeren</w:t>
            </w:r>
          </w:p>
        </w:tc>
        <w:tc>
          <w:tcPr>
            <w:tcW w:w="1984" w:type="dxa"/>
          </w:tcPr>
          <w:p w:rsidR="00AC70A5" w:rsidRDefault="00AC70A5" w:rsidP="00AC7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0A5" w:rsidRDefault="00AC70A5" w:rsidP="00AC7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0A5" w:rsidRPr="00913F0F" w:rsidRDefault="00AC70A5" w:rsidP="00AC7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A6A9A8E" wp14:editId="56B803FD">
                  <wp:extent cx="390336" cy="411892"/>
                  <wp:effectExtent l="0" t="0" r="0" b="0"/>
                  <wp:docPr id="182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C70A5" w:rsidRPr="00913F0F" w:rsidRDefault="00AC70A5" w:rsidP="00AC7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0A5" w:rsidRPr="00913F0F" w:rsidRDefault="00AC70A5" w:rsidP="00AC7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AC70A5" w:rsidRDefault="00AC70A5" w:rsidP="00AC7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Medewerker</w:t>
            </w:r>
          </w:p>
        </w:tc>
        <w:tc>
          <w:tcPr>
            <w:tcW w:w="5276" w:type="dxa"/>
          </w:tcPr>
          <w:p w:rsidR="00AC70A5" w:rsidRDefault="00050CD3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372A14E" wp14:editId="2FA2E8C1">
                      <wp:simplePos x="0" y="0"/>
                      <wp:positionH relativeFrom="column">
                        <wp:posOffset>209797</wp:posOffset>
                      </wp:positionH>
                      <wp:positionV relativeFrom="paragraph">
                        <wp:posOffset>2673053</wp:posOffset>
                      </wp:positionV>
                      <wp:extent cx="2245360" cy="641268"/>
                      <wp:effectExtent l="57150" t="38100" r="78740" b="102235"/>
                      <wp:wrapNone/>
                      <wp:docPr id="190" name="Rechthoek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360" cy="6412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97C" w:rsidRDefault="00CC397C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vereisten voor het tentoonstellen</w:t>
                                  </w:r>
                                </w:p>
                                <w:p w:rsidR="00CC397C" w:rsidRPr="00B925C7" w:rsidRDefault="00CC397C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volgende controledatum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90" o:spid="_x0000_s1062" style="position:absolute;left:0;text-align:left;margin-left:16.5pt;margin-top:210.5pt;width:176.8pt;height:50.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CC397C" w:rsidRDefault="00CC397C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vereisten voor het tentoonstellen</w:t>
                            </w:r>
                          </w:p>
                          <w:p w:rsidR="00CC397C" w:rsidRPr="00B925C7" w:rsidRDefault="00CC397C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volgende controledatum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397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0AB4CAD" wp14:editId="56A9563F">
                      <wp:simplePos x="0" y="0"/>
                      <wp:positionH relativeFrom="column">
                        <wp:posOffset>63398</wp:posOffset>
                      </wp:positionH>
                      <wp:positionV relativeFrom="paragraph">
                        <wp:posOffset>3707536</wp:posOffset>
                      </wp:positionV>
                      <wp:extent cx="240970" cy="0"/>
                      <wp:effectExtent l="0" t="76200" r="26035" b="152400"/>
                      <wp:wrapNone/>
                      <wp:docPr id="199" name="Rechte verbindingslijn met pij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99" o:spid="_x0000_s1026" type="#_x0000_t32" style="position:absolute;margin-left:5pt;margin-top:291.95pt;width:18.95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C397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95EA114" wp14:editId="7E564F35">
                      <wp:simplePos x="0" y="0"/>
                      <wp:positionH relativeFrom="column">
                        <wp:posOffset>56083</wp:posOffset>
                      </wp:positionH>
                      <wp:positionV relativeFrom="paragraph">
                        <wp:posOffset>2207920</wp:posOffset>
                      </wp:positionV>
                      <wp:extent cx="248615" cy="0"/>
                      <wp:effectExtent l="0" t="76200" r="18415" b="152400"/>
                      <wp:wrapNone/>
                      <wp:docPr id="198" name="Rechte verbindingslijn met pijl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98" o:spid="_x0000_s1026" type="#_x0000_t32" style="position:absolute;margin-left:4.4pt;margin-top:173.85pt;width:19.6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C397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029A761" wp14:editId="69070921">
                      <wp:simplePos x="0" y="0"/>
                      <wp:positionH relativeFrom="column">
                        <wp:posOffset>63068</wp:posOffset>
                      </wp:positionH>
                      <wp:positionV relativeFrom="paragraph">
                        <wp:posOffset>357175</wp:posOffset>
                      </wp:positionV>
                      <wp:extent cx="241732" cy="0"/>
                      <wp:effectExtent l="0" t="76200" r="25400" b="152400"/>
                      <wp:wrapNone/>
                      <wp:docPr id="197" name="Rechte verbindingslijn met pij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7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97" o:spid="_x0000_s1026" type="#_x0000_t32" style="position:absolute;margin-left:4.95pt;margin-top:28.1pt;width:19.0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C397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DF62F79" wp14:editId="788811CA">
                      <wp:simplePos x="0" y="0"/>
                      <wp:positionH relativeFrom="column">
                        <wp:posOffset>56083</wp:posOffset>
                      </wp:positionH>
                      <wp:positionV relativeFrom="paragraph">
                        <wp:posOffset>42620</wp:posOffset>
                      </wp:positionV>
                      <wp:extent cx="7315" cy="3664915"/>
                      <wp:effectExtent l="57150" t="19050" r="69215" b="88265"/>
                      <wp:wrapNone/>
                      <wp:docPr id="196" name="Rechte verbindingslijn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" cy="3664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96" o:spid="_x0000_s1026" style="position:absolute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3.35pt" to="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C397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71F749C" wp14:editId="2CC952AC">
                      <wp:simplePos x="0" y="0"/>
                      <wp:positionH relativeFrom="column">
                        <wp:posOffset>243001</wp:posOffset>
                      </wp:positionH>
                      <wp:positionV relativeFrom="paragraph">
                        <wp:posOffset>4179366</wp:posOffset>
                      </wp:positionV>
                      <wp:extent cx="2245360" cy="592531"/>
                      <wp:effectExtent l="57150" t="38100" r="78740" b="93345"/>
                      <wp:wrapNone/>
                      <wp:docPr id="194" name="Rechthoek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360" cy="5925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97C" w:rsidRPr="00B925C7" w:rsidRDefault="00CC397C" w:rsidP="00CC397C">
                                  <w:pPr>
                                    <w:pStyle w:val="Lijstalinea"/>
                                    <w:ind w:left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De conditie van een object vormt soms de reden voor afstoting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94" o:spid="_x0000_s1061" style="position:absolute;left:0;text-align:left;margin-left:19.15pt;margin-top:329.1pt;width:176.8pt;height:46.6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CC397C" w:rsidRPr="00B925C7" w:rsidRDefault="00CC397C" w:rsidP="00CC397C">
                            <w:pPr>
                              <w:pStyle w:val="Lijstalinea"/>
                              <w:ind w:left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De conditie van een object vormt soms de reden voor afstoting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397C" w:rsidRPr="00365FF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2756DB2" wp14:editId="2DFE1E02">
                      <wp:simplePos x="0" y="0"/>
                      <wp:positionH relativeFrom="column">
                        <wp:posOffset>2136953</wp:posOffset>
                      </wp:positionH>
                      <wp:positionV relativeFrom="paragraph">
                        <wp:posOffset>3707892</wp:posOffset>
                      </wp:positionV>
                      <wp:extent cx="0" cy="292100"/>
                      <wp:effectExtent l="95250" t="19050" r="95250" b="88900"/>
                      <wp:wrapNone/>
                      <wp:docPr id="193" name="Rechte verbindingslijn met pij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93" o:spid="_x0000_s1026" type="#_x0000_t32" style="position:absolute;margin-left:168.25pt;margin-top:291.95pt;width:0;height:23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C397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8D1EC20" wp14:editId="785C4058">
                      <wp:simplePos x="0" y="0"/>
                      <wp:positionH relativeFrom="column">
                        <wp:posOffset>1833296</wp:posOffset>
                      </wp:positionH>
                      <wp:positionV relativeFrom="paragraph">
                        <wp:posOffset>3708197</wp:posOffset>
                      </wp:positionV>
                      <wp:extent cx="300533" cy="0"/>
                      <wp:effectExtent l="38100" t="38100" r="61595" b="95250"/>
                      <wp:wrapNone/>
                      <wp:docPr id="192" name="Rechte verbindingslijn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5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92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292pt" to="168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C397C" w:rsidRPr="00365FF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61D5D11" wp14:editId="2F881AA3">
                      <wp:simplePos x="0" y="0"/>
                      <wp:positionH relativeFrom="column">
                        <wp:posOffset>380924</wp:posOffset>
                      </wp:positionH>
                      <wp:positionV relativeFrom="paragraph">
                        <wp:posOffset>3479876</wp:posOffset>
                      </wp:positionV>
                      <wp:extent cx="1447800" cy="401955"/>
                      <wp:effectExtent l="57150" t="38100" r="76200" b="93345"/>
                      <wp:wrapNone/>
                      <wp:docPr id="191" name="Rechthoek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01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97C" w:rsidRPr="00A91C61" w:rsidRDefault="00CC397C" w:rsidP="00CC397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Afstoting: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91" o:spid="_x0000_s1064" style="position:absolute;left:0;text-align:left;margin-left:30pt;margin-top:274pt;width:114pt;height:31.6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CC397C" w:rsidRPr="00A91C61" w:rsidRDefault="00CC397C" w:rsidP="00CC39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Afstoting: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397C" w:rsidRPr="00365FF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6A946E8" wp14:editId="17120142">
                      <wp:simplePos x="0" y="0"/>
                      <wp:positionH relativeFrom="column">
                        <wp:posOffset>2130908</wp:posOffset>
                      </wp:positionH>
                      <wp:positionV relativeFrom="paragraph">
                        <wp:posOffset>2202586</wp:posOffset>
                      </wp:positionV>
                      <wp:extent cx="0" cy="292100"/>
                      <wp:effectExtent l="95250" t="19050" r="95250" b="88900"/>
                      <wp:wrapNone/>
                      <wp:docPr id="189" name="Rechte verbindingslijn met pijl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89" o:spid="_x0000_s1026" type="#_x0000_t32" style="position:absolute;margin-left:167.8pt;margin-top:173.45pt;width:0;height:2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C397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8C705B0" wp14:editId="7631FA11">
                      <wp:simplePos x="0" y="0"/>
                      <wp:positionH relativeFrom="column">
                        <wp:posOffset>1834566</wp:posOffset>
                      </wp:positionH>
                      <wp:positionV relativeFrom="paragraph">
                        <wp:posOffset>2210206</wp:posOffset>
                      </wp:positionV>
                      <wp:extent cx="300533" cy="0"/>
                      <wp:effectExtent l="38100" t="38100" r="61595" b="95250"/>
                      <wp:wrapNone/>
                      <wp:docPr id="188" name="Rechte verbindingslijn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5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88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174.05pt" to="168.1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C397C" w:rsidRPr="00365FF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65342CD" wp14:editId="7336B093">
                      <wp:simplePos x="0" y="0"/>
                      <wp:positionH relativeFrom="column">
                        <wp:posOffset>382321</wp:posOffset>
                      </wp:positionH>
                      <wp:positionV relativeFrom="paragraph">
                        <wp:posOffset>2003501</wp:posOffset>
                      </wp:positionV>
                      <wp:extent cx="1447800" cy="401955"/>
                      <wp:effectExtent l="57150" t="38100" r="76200" b="93345"/>
                      <wp:wrapNone/>
                      <wp:docPr id="187" name="Rechthoek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01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97C" w:rsidRPr="00A91C61" w:rsidRDefault="00CC397C" w:rsidP="00CC397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Uitgaande bruikleen: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87" o:spid="_x0000_s1064" style="position:absolute;left:0;text-align:left;margin-left:30.1pt;margin-top:157.75pt;width:114pt;height:31.6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CC397C" w:rsidRPr="00A91C61" w:rsidRDefault="00CC397C" w:rsidP="00CC39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Uitgaande bruikleen: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70A5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420EC38" wp14:editId="4E12DAB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788670</wp:posOffset>
                      </wp:positionV>
                      <wp:extent cx="2245360" cy="1016635"/>
                      <wp:effectExtent l="57150" t="38100" r="78740" b="88265"/>
                      <wp:wrapNone/>
                      <wp:docPr id="184" name="Rechthoek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360" cy="1016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0A5" w:rsidRDefault="00AC70A5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omgevingsvereisten</w:t>
                                  </w:r>
                                </w:p>
                                <w:p w:rsidR="00AC70A5" w:rsidRPr="00B925C7" w:rsidRDefault="00AC70A5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925C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vereisten voor het hanteren </w:t>
                                  </w:r>
                                </w:p>
                                <w:p w:rsidR="00AC70A5" w:rsidRDefault="00AC70A5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vereisten voor in- en uitpakken</w:t>
                                  </w:r>
                                </w:p>
                                <w:p w:rsidR="00AC70A5" w:rsidRDefault="00AC70A5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bijzondere vereisten</w:t>
                                  </w:r>
                                </w:p>
                                <w:p w:rsidR="00AC70A5" w:rsidRPr="00B925C7" w:rsidRDefault="00AC70A5" w:rsidP="00ED6FE0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vereisten voor het bewaren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84" o:spid="_x0000_s1066" style="position:absolute;left:0;text-align:left;margin-left:16.5pt;margin-top:62.1pt;width:176.8pt;height:80.0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C70A5" w:rsidRDefault="00AC70A5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omgevingsvereisten</w:t>
                            </w:r>
                          </w:p>
                          <w:p w:rsidR="00AC70A5" w:rsidRPr="00B925C7" w:rsidRDefault="00AC70A5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25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vereisten voor het hanteren </w:t>
                            </w:r>
                          </w:p>
                          <w:p w:rsidR="00AC70A5" w:rsidRDefault="00AC70A5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vereisten voor in- en uitpakken</w:t>
                            </w:r>
                          </w:p>
                          <w:p w:rsidR="00AC70A5" w:rsidRDefault="00AC70A5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bijzondere vereisten</w:t>
                            </w:r>
                          </w:p>
                          <w:p w:rsidR="00AC70A5" w:rsidRPr="00B925C7" w:rsidRDefault="00AC70A5" w:rsidP="00ED6FE0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vereisten voor het bewaren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70A5" w:rsidRPr="00365FF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45D6510" wp14:editId="4DFAF4B2">
                      <wp:simplePos x="0" y="0"/>
                      <wp:positionH relativeFrom="column">
                        <wp:posOffset>2132203</wp:posOffset>
                      </wp:positionH>
                      <wp:positionV relativeFrom="paragraph">
                        <wp:posOffset>353213</wp:posOffset>
                      </wp:positionV>
                      <wp:extent cx="0" cy="292100"/>
                      <wp:effectExtent l="95250" t="19050" r="95250" b="88900"/>
                      <wp:wrapNone/>
                      <wp:docPr id="186" name="Rechte verbindingslijn met pijl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86" o:spid="_x0000_s1026" type="#_x0000_t32" style="position:absolute;margin-left:167.9pt;margin-top:27.8pt;width:0;height:23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C70A5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F8A415C" wp14:editId="65FA2117">
                      <wp:simplePos x="0" y="0"/>
                      <wp:positionH relativeFrom="column">
                        <wp:posOffset>1835886</wp:posOffset>
                      </wp:positionH>
                      <wp:positionV relativeFrom="paragraph">
                        <wp:posOffset>360832</wp:posOffset>
                      </wp:positionV>
                      <wp:extent cx="300533" cy="0"/>
                      <wp:effectExtent l="38100" t="38100" r="61595" b="95250"/>
                      <wp:wrapNone/>
                      <wp:docPr id="185" name="Rechte verbindingslijn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5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85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28.4pt" to="168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C70A5" w:rsidRPr="00365FF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7D451D0" wp14:editId="375365F7">
                      <wp:simplePos x="0" y="0"/>
                      <wp:positionH relativeFrom="column">
                        <wp:posOffset>383870</wp:posOffset>
                      </wp:positionH>
                      <wp:positionV relativeFrom="paragraph">
                        <wp:posOffset>161290</wp:posOffset>
                      </wp:positionV>
                      <wp:extent cx="1447800" cy="401955"/>
                      <wp:effectExtent l="57150" t="38100" r="76200" b="93345"/>
                      <wp:wrapNone/>
                      <wp:docPr id="183" name="Rechthoek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01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0A5" w:rsidRPr="00A91C61" w:rsidRDefault="00AC70A5" w:rsidP="00AC70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Uitgaand object: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83" o:spid="_x0000_s1066" style="position:absolute;left:0;text-align:left;margin-left:30.25pt;margin-top:12.7pt;width:114pt;height:31.6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C70A5" w:rsidRPr="00A91C61" w:rsidRDefault="00AC70A5" w:rsidP="00AC70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Uitgaand object: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99" w:type="dxa"/>
          </w:tcPr>
          <w:p w:rsidR="00AC70A5" w:rsidRDefault="00AC70A5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898" w:type="dxa"/>
          </w:tcPr>
          <w:p w:rsidR="00AC70A5" w:rsidRDefault="00050CD3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AE8D29C" wp14:editId="40E4844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2674620</wp:posOffset>
                      </wp:positionV>
                      <wp:extent cx="1601470" cy="884555"/>
                      <wp:effectExtent l="57150" t="38100" r="74930" b="86995"/>
                      <wp:wrapNone/>
                      <wp:docPr id="195" name="Stroomdiagram: Opslag met directe toegang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470" cy="884555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397C" w:rsidRDefault="00CC397C" w:rsidP="00CC397C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bjectconditie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</w:r>
                                  <w:r w:rsidR="00D864A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en -</w:t>
                                  </w: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 onderzoek</w:t>
                                  </w:r>
                                </w:p>
                                <w:p w:rsidR="00CC397C" w:rsidRPr="000E3A0E" w:rsidRDefault="00CC397C" w:rsidP="00CC397C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Objectvereisten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oomdiagram: Opslag met directe toegang 195" o:spid="_x0000_s1068" type="#_x0000_t133" style="position:absolute;left:0;text-align:left;margin-left:-2.55pt;margin-top:210.6pt;width:126.1pt;height:69.6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CC397C" w:rsidRDefault="00CC397C" w:rsidP="00CC397C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bjectconditie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</w:r>
                            <w:r w:rsidR="00D864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en -</w:t>
                            </w: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 onderzoek</w:t>
                            </w:r>
                          </w:p>
                          <w:p w:rsidR="00CC397C" w:rsidRPr="000E3A0E" w:rsidRDefault="00CC397C" w:rsidP="00CC397C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Objectvereisten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B124410" wp14:editId="26C9E87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790162</wp:posOffset>
                      </wp:positionV>
                      <wp:extent cx="1601470" cy="884555"/>
                      <wp:effectExtent l="57150" t="38100" r="74930" b="86995"/>
                      <wp:wrapNone/>
                      <wp:docPr id="201" name="Stroomdiagram: Opslag met directe toegang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470" cy="884555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0CD3" w:rsidRDefault="00050CD3" w:rsidP="00050CD3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bjectconditie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 xml:space="preserve">en - </w:t>
                                  </w:r>
                                  <w:r w:rsidRPr="000E3A0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onderzoek</w:t>
                                  </w:r>
                                </w:p>
                                <w:p w:rsidR="00050CD3" w:rsidRPr="000E3A0E" w:rsidRDefault="00050CD3" w:rsidP="00050CD3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Objectvereisten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oomdiagram: Opslag met directe toegang 201" o:spid="_x0000_s1069" type="#_x0000_t133" style="position:absolute;left:0;text-align:left;margin-left:-2.65pt;margin-top:62.2pt;width:126.1pt;height:69.6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50CD3" w:rsidRDefault="00050CD3" w:rsidP="00050CD3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bjectconditie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 xml:space="preserve">en - </w:t>
                            </w:r>
                            <w:r w:rsidRPr="000E3A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onderzoek</w:t>
                            </w:r>
                          </w:p>
                          <w:p w:rsidR="00050CD3" w:rsidRPr="000E3A0E" w:rsidRDefault="00050CD3" w:rsidP="00050CD3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Objectvereisten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0" w:type="dxa"/>
          </w:tcPr>
          <w:p w:rsidR="00AC70A5" w:rsidRDefault="00AC70A5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</w:tbl>
    <w:p w:rsidR="00A77BB2" w:rsidRDefault="00A77BB2"/>
    <w:sectPr w:rsidR="00A77BB2" w:rsidSect="003A09A4">
      <w:footerReference w:type="default" r:id="rId10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78" w:rsidRDefault="00F60878" w:rsidP="00F60878">
      <w:r>
        <w:separator/>
      </w:r>
    </w:p>
  </w:endnote>
  <w:endnote w:type="continuationSeparator" w:id="0">
    <w:p w:rsidR="00F60878" w:rsidRDefault="00F60878" w:rsidP="00F6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730951"/>
      <w:docPartObj>
        <w:docPartGallery w:val="Page Numbers (Bottom of Page)"/>
        <w:docPartUnique/>
      </w:docPartObj>
    </w:sdtPr>
    <w:sdtEndPr/>
    <w:sdtContent>
      <w:p w:rsidR="00F60878" w:rsidRDefault="00F60878" w:rsidP="00F60878">
        <w:pPr>
          <w:pStyle w:val="Voettekst"/>
          <w:ind w:left="8916"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CD3">
          <w:rPr>
            <w:noProof/>
          </w:rPr>
          <w:t>6</w:t>
        </w:r>
        <w:r>
          <w:fldChar w:fldCharType="end"/>
        </w:r>
      </w:p>
    </w:sdtContent>
  </w:sdt>
  <w:p w:rsidR="00F60878" w:rsidRDefault="00F608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78" w:rsidRDefault="00F60878" w:rsidP="00F60878">
      <w:r>
        <w:separator/>
      </w:r>
    </w:p>
  </w:footnote>
  <w:footnote w:type="continuationSeparator" w:id="0">
    <w:p w:rsidR="00F60878" w:rsidRDefault="00F60878" w:rsidP="00F6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F3A"/>
    <w:multiLevelType w:val="hybridMultilevel"/>
    <w:tmpl w:val="685CE7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22B9"/>
    <w:multiLevelType w:val="hybridMultilevel"/>
    <w:tmpl w:val="91D87E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A40A7"/>
    <w:multiLevelType w:val="hybridMultilevel"/>
    <w:tmpl w:val="0852AB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D010C"/>
    <w:multiLevelType w:val="hybridMultilevel"/>
    <w:tmpl w:val="AD5E7F86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2D93CA6"/>
    <w:multiLevelType w:val="hybridMultilevel"/>
    <w:tmpl w:val="CE563D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D23CF"/>
    <w:multiLevelType w:val="multilevel"/>
    <w:tmpl w:val="04130023"/>
    <w:styleLink w:val="Opmaakprofiel1"/>
    <w:lvl w:ilvl="0">
      <w:start w:val="1"/>
      <w:numFmt w:val="upperLetter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7AB9524F"/>
    <w:multiLevelType w:val="hybridMultilevel"/>
    <w:tmpl w:val="D520C8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4"/>
    <w:rsid w:val="00050CD3"/>
    <w:rsid w:val="000C6DD9"/>
    <w:rsid w:val="000E3A0E"/>
    <w:rsid w:val="00102B95"/>
    <w:rsid w:val="001A4A8E"/>
    <w:rsid w:val="00207D88"/>
    <w:rsid w:val="00235604"/>
    <w:rsid w:val="00365FFA"/>
    <w:rsid w:val="003A09A4"/>
    <w:rsid w:val="0042348F"/>
    <w:rsid w:val="00425D2B"/>
    <w:rsid w:val="004503F0"/>
    <w:rsid w:val="00452F17"/>
    <w:rsid w:val="0048173B"/>
    <w:rsid w:val="00543F95"/>
    <w:rsid w:val="006648B1"/>
    <w:rsid w:val="00670013"/>
    <w:rsid w:val="0076028F"/>
    <w:rsid w:val="008C0A4E"/>
    <w:rsid w:val="00932969"/>
    <w:rsid w:val="009A1D57"/>
    <w:rsid w:val="00A77061"/>
    <w:rsid w:val="00A77BB2"/>
    <w:rsid w:val="00A91C61"/>
    <w:rsid w:val="00AC70A5"/>
    <w:rsid w:val="00AF0179"/>
    <w:rsid w:val="00B1592B"/>
    <w:rsid w:val="00B73B94"/>
    <w:rsid w:val="00B925C7"/>
    <w:rsid w:val="00B96C87"/>
    <w:rsid w:val="00B974D1"/>
    <w:rsid w:val="00BA4B96"/>
    <w:rsid w:val="00BB6EE8"/>
    <w:rsid w:val="00BF5B7C"/>
    <w:rsid w:val="00CC397C"/>
    <w:rsid w:val="00D30F43"/>
    <w:rsid w:val="00D864A9"/>
    <w:rsid w:val="00D96A16"/>
    <w:rsid w:val="00E66AB2"/>
    <w:rsid w:val="00ED6FE0"/>
    <w:rsid w:val="00F26207"/>
    <w:rsid w:val="00F6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425D2B"/>
    <w:pPr>
      <w:ind w:left="720"/>
      <w:contextualSpacing/>
    </w:pPr>
  </w:style>
  <w:style w:type="paragraph" w:styleId="Koptekst">
    <w:name w:val="header"/>
    <w:basedOn w:val="Standaard"/>
    <w:link w:val="KoptekstChar"/>
    <w:rsid w:val="00F608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6087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F608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0878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425D2B"/>
    <w:pPr>
      <w:ind w:left="720"/>
      <w:contextualSpacing/>
    </w:pPr>
  </w:style>
  <w:style w:type="paragraph" w:styleId="Koptekst">
    <w:name w:val="header"/>
    <w:basedOn w:val="Standaard"/>
    <w:link w:val="KoptekstChar"/>
    <w:rsid w:val="00F608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6087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F608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0878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51D1-3DB4-4B56-86BE-E172C20F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5DF6CE9F.dotm</Template>
  <TotalTime>507</TotalTime>
  <Pages>6</Pages>
  <Words>32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Impens Kristel (Krissie)</dc:creator>
  <cp:lastModifiedBy>Impens Kristel (Krissie)</cp:lastModifiedBy>
  <cp:revision>23</cp:revision>
  <dcterms:created xsi:type="dcterms:W3CDTF">2016-06-08T12:48:00Z</dcterms:created>
  <dcterms:modified xsi:type="dcterms:W3CDTF">2016-06-15T13:49:00Z</dcterms:modified>
</cp:coreProperties>
</file>