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9"/>
        <w:gridCol w:w="1892"/>
        <w:gridCol w:w="5342"/>
        <w:gridCol w:w="1705"/>
        <w:gridCol w:w="2644"/>
        <w:gridCol w:w="2106"/>
      </w:tblGrid>
      <w:tr w:rsidR="003A09A4" w:rsidRPr="00913F0F" w:rsidTr="00A83CF2">
        <w:tc>
          <w:tcPr>
            <w:tcW w:w="14218" w:type="dxa"/>
            <w:gridSpan w:val="6"/>
            <w:shd w:val="clear" w:color="auto" w:fill="CCC0D9" w:themeFill="accent4" w:themeFillTint="66"/>
          </w:tcPr>
          <w:p w:rsidR="003A09A4" w:rsidRPr="001A5FBD" w:rsidRDefault="00D56A61" w:rsidP="00DB6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16. </w:t>
            </w:r>
            <w:r w:rsidR="00A85DF7">
              <w:rPr>
                <w:rFonts w:asciiTheme="minorHAnsi" w:hAnsiTheme="minorHAnsi" w:cstheme="minorHAnsi"/>
                <w:b/>
                <w:sz w:val="22"/>
                <w:szCs w:val="22"/>
              </w:rPr>
              <w:t>Gebruik collecties</w:t>
            </w:r>
          </w:p>
        </w:tc>
      </w:tr>
      <w:tr w:rsidR="003A09A4" w:rsidRPr="00913F0F" w:rsidTr="009F57C4">
        <w:tc>
          <w:tcPr>
            <w:tcW w:w="529" w:type="dxa"/>
            <w:vMerge w:val="restart"/>
            <w:shd w:val="clear" w:color="auto" w:fill="CCC0D9" w:themeFill="accent4" w:themeFillTint="66"/>
            <w:textDirection w:val="btLr"/>
          </w:tcPr>
          <w:p w:rsidR="003A09A4" w:rsidRPr="00913F0F" w:rsidRDefault="00BE3495" w:rsidP="00DB6AC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Aanvraag of voorstel voor gebruik opstarten</w:t>
            </w:r>
          </w:p>
        </w:tc>
        <w:tc>
          <w:tcPr>
            <w:tcW w:w="1892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Personen</w:t>
            </w:r>
          </w:p>
        </w:tc>
        <w:tc>
          <w:tcPr>
            <w:tcW w:w="5342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Proces</w:t>
            </w:r>
          </w:p>
        </w:tc>
        <w:tc>
          <w:tcPr>
            <w:tcW w:w="1705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Gerelateerde procedures</w:t>
            </w:r>
          </w:p>
        </w:tc>
        <w:tc>
          <w:tcPr>
            <w:tcW w:w="2644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Informatie</w:t>
            </w:r>
          </w:p>
        </w:tc>
        <w:tc>
          <w:tcPr>
            <w:tcW w:w="2106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Systeem</w:t>
            </w:r>
          </w:p>
        </w:tc>
      </w:tr>
      <w:tr w:rsidR="003A09A4" w:rsidRPr="00913F0F" w:rsidTr="009F57C4">
        <w:trPr>
          <w:trHeight w:val="8809"/>
        </w:trPr>
        <w:tc>
          <w:tcPr>
            <w:tcW w:w="529" w:type="dxa"/>
            <w:vMerge/>
            <w:shd w:val="clear" w:color="auto" w:fill="CCC0D9" w:themeFill="accent4" w:themeFillTint="66"/>
          </w:tcPr>
          <w:p w:rsidR="003A09A4" w:rsidRPr="00913F0F" w:rsidRDefault="003A09A4" w:rsidP="00DB6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2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4BCB47DF" wp14:editId="50910D27">
                  <wp:extent cx="390336" cy="411892"/>
                  <wp:effectExtent l="0" t="0" r="0" b="0"/>
                  <wp:docPr id="18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3A09A4" w:rsidRDefault="00C83F5E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A09A4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A83CF2" w:rsidRDefault="00A83CF2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3CF2" w:rsidRDefault="00A83CF2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3CF2" w:rsidRDefault="00A83CF2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67B27485" wp14:editId="442D0CF9">
                  <wp:extent cx="583297" cy="687628"/>
                  <wp:effectExtent l="0" t="0" r="762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bruik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685" cy="68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3CF2" w:rsidRPr="00913F0F" w:rsidRDefault="00A83CF2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Gebruiker</w:t>
            </w:r>
          </w:p>
        </w:tc>
        <w:tc>
          <w:tcPr>
            <w:tcW w:w="5342" w:type="dxa"/>
          </w:tcPr>
          <w:p w:rsidR="003A09A4" w:rsidRPr="00913F0F" w:rsidRDefault="006F792A" w:rsidP="00A83C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33B93A" wp14:editId="7255A263">
                      <wp:simplePos x="0" y="0"/>
                      <wp:positionH relativeFrom="column">
                        <wp:posOffset>1695323</wp:posOffset>
                      </wp:positionH>
                      <wp:positionV relativeFrom="paragraph">
                        <wp:posOffset>2583180</wp:posOffset>
                      </wp:positionV>
                      <wp:extent cx="0" cy="138557"/>
                      <wp:effectExtent l="57150" t="19050" r="76200" b="71120"/>
                      <wp:wrapNone/>
                      <wp:docPr id="36" name="Rechte verbindingslij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85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36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5pt,203.4pt" to="133.5pt,2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F72151" wp14:editId="4DC5F864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972820</wp:posOffset>
                      </wp:positionV>
                      <wp:extent cx="2735580" cy="1528445"/>
                      <wp:effectExtent l="57150" t="38100" r="83820" b="90805"/>
                      <wp:wrapNone/>
                      <wp:docPr id="10" name="Rechthoe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5580" cy="15284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3CF2" w:rsidRPr="009F57C4" w:rsidRDefault="00A83CF2" w:rsidP="00A83CF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F57C4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De aanvrager vult daarop in:</w:t>
                                  </w:r>
                                </w:p>
                                <w:p w:rsidR="00A83CF2" w:rsidRPr="009F57C4" w:rsidRDefault="00A83CF2" w:rsidP="00A83CF2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F57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naam, contactgegevens en achtergrond aanvrager </w:t>
                                  </w:r>
                                </w:p>
                                <w:p w:rsidR="00A83CF2" w:rsidRPr="009F57C4" w:rsidRDefault="00A83CF2" w:rsidP="00A83CF2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F57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datum van het verzoek</w:t>
                                  </w:r>
                                </w:p>
                                <w:p w:rsidR="00A83CF2" w:rsidRPr="009F57C4" w:rsidRDefault="00A83CF2" w:rsidP="00A83CF2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F57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voorgenomen gebruik</w:t>
                                  </w:r>
                                </w:p>
                                <w:p w:rsidR="006F792A" w:rsidRDefault="00A83CF2" w:rsidP="00A83CF2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F57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ko</w:t>
                                  </w:r>
                                  <w:r w:rsidR="006F792A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rte beschrijving van het object</w:t>
                                  </w:r>
                                </w:p>
                                <w:p w:rsidR="006F792A" w:rsidRDefault="00A83CF2" w:rsidP="00A83CF2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F57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datum van het voorgestelde gebruik </w:t>
                                  </w:r>
                                </w:p>
                                <w:p w:rsidR="00A83CF2" w:rsidRPr="009F57C4" w:rsidRDefault="00A83CF2" w:rsidP="00A83CF2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F57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plaats van gebruik en conditie ervan </w:t>
                                  </w:r>
                                </w:p>
                                <w:p w:rsidR="00A83CF2" w:rsidRPr="009F57C4" w:rsidRDefault="00A83CF2" w:rsidP="00D56A61">
                                  <w:pPr>
                                    <w:pStyle w:val="Lijstalinea"/>
                                    <w:ind w:left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F57C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(omgeving, veiligheid).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0" o:spid="_x0000_s1026" style="position:absolute;left:0;text-align:left;margin-left:26.35pt;margin-top:76.6pt;width:215.4pt;height:120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83CF2" w:rsidRPr="009F57C4" w:rsidRDefault="00A83CF2" w:rsidP="00A83CF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F57C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De aanvrager vult daarop in:</w:t>
                            </w:r>
                          </w:p>
                          <w:p w:rsidR="00A83CF2" w:rsidRPr="009F57C4" w:rsidRDefault="00A83CF2" w:rsidP="00A83CF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F57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naam, contactgegevens en achtergrond aanvrager </w:t>
                            </w:r>
                          </w:p>
                          <w:p w:rsidR="00A83CF2" w:rsidRPr="009F57C4" w:rsidRDefault="00A83CF2" w:rsidP="00A83CF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F57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datum van het verzoek</w:t>
                            </w:r>
                          </w:p>
                          <w:p w:rsidR="00A83CF2" w:rsidRPr="009F57C4" w:rsidRDefault="00A83CF2" w:rsidP="00A83CF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F57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voorgenomen gebruik</w:t>
                            </w:r>
                          </w:p>
                          <w:p w:rsidR="006F792A" w:rsidRDefault="00A83CF2" w:rsidP="00A83CF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F57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ko</w:t>
                            </w:r>
                            <w:r w:rsidR="006F792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rte beschrijving van het object</w:t>
                            </w:r>
                          </w:p>
                          <w:p w:rsidR="006F792A" w:rsidRDefault="00A83CF2" w:rsidP="00A83CF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F57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datum van het voorgestelde gebruik </w:t>
                            </w:r>
                          </w:p>
                          <w:p w:rsidR="00A83CF2" w:rsidRPr="009F57C4" w:rsidRDefault="00A83CF2" w:rsidP="00A83CF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F57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plaats van gebruik en conditie ervan </w:t>
                            </w:r>
                          </w:p>
                          <w:p w:rsidR="00A83CF2" w:rsidRPr="009F57C4" w:rsidRDefault="00A83CF2" w:rsidP="00D56A61">
                            <w:pPr>
                              <w:pStyle w:val="Lijstalinea"/>
                              <w:ind w:left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F57C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(omgeving, veiligheid).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D6F79C" wp14:editId="57E5E8FF">
                      <wp:simplePos x="0" y="0"/>
                      <wp:positionH relativeFrom="column">
                        <wp:posOffset>1709776</wp:posOffset>
                      </wp:positionH>
                      <wp:positionV relativeFrom="paragraph">
                        <wp:posOffset>743204</wp:posOffset>
                      </wp:positionV>
                      <wp:extent cx="0" cy="189865"/>
                      <wp:effectExtent l="95250" t="19050" r="76200" b="95885"/>
                      <wp:wrapNone/>
                      <wp:docPr id="7" name="Rechte verbindingslijn met pij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98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7" o:spid="_x0000_s1026" type="#_x0000_t32" style="position:absolute;margin-left:134.65pt;margin-top:58.5pt;width:0;height:1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2869DC" wp14:editId="6B71F3FC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59055</wp:posOffset>
                      </wp:positionV>
                      <wp:extent cx="2574925" cy="650875"/>
                      <wp:effectExtent l="57150" t="38100" r="73025" b="92075"/>
                      <wp:wrapNone/>
                      <wp:docPr id="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4925" cy="650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5FBD" w:rsidRPr="001A5FBD" w:rsidRDefault="00A83CF2" w:rsidP="001A5FB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Stel een standaard aanvraagformulier op om objecten uit de collectie te mogen gebruiken.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" o:spid="_x0000_s1027" style="position:absolute;left:0;text-align:left;margin-left:33.25pt;margin-top:4.65pt;width:202.75pt;height:5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A5FBD" w:rsidRPr="001A5FBD" w:rsidRDefault="00A83CF2" w:rsidP="001A5F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Stel een standaard aanvraagformulier op om objecten uit de collectie te mogen gebruiken.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203A1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AA0D4D" wp14:editId="4FCCF519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5447919</wp:posOffset>
                      </wp:positionV>
                      <wp:extent cx="0" cy="118085"/>
                      <wp:effectExtent l="57150" t="19050" r="76200" b="73025"/>
                      <wp:wrapNone/>
                      <wp:docPr id="41" name="Rechte verbindingslij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0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4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5pt,428.95pt" to="186.95pt,4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F203A1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E3ADC8" wp14:editId="2D8E8223">
                      <wp:simplePos x="0" y="0"/>
                      <wp:positionH relativeFrom="column">
                        <wp:posOffset>715086</wp:posOffset>
                      </wp:positionH>
                      <wp:positionV relativeFrom="paragraph">
                        <wp:posOffset>5449697</wp:posOffset>
                      </wp:positionV>
                      <wp:extent cx="0" cy="118085"/>
                      <wp:effectExtent l="57150" t="19050" r="76200" b="73025"/>
                      <wp:wrapNone/>
                      <wp:docPr id="40" name="Rechte verbindingslij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0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4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3pt,429.1pt" to="56.3pt,4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FF5F81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234032" wp14:editId="1662A2F2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2719959</wp:posOffset>
                      </wp:positionV>
                      <wp:extent cx="0" cy="117475"/>
                      <wp:effectExtent l="95250" t="19050" r="76200" b="92075"/>
                      <wp:wrapNone/>
                      <wp:docPr id="39" name="Rechte verbindingslijn met pij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39" o:spid="_x0000_s1026" type="#_x0000_t32" style="position:absolute;margin-left:220.9pt;margin-top:214.15pt;width:0;height: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F5F81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11DD27" wp14:editId="055E06B3">
                      <wp:simplePos x="0" y="0"/>
                      <wp:positionH relativeFrom="column">
                        <wp:posOffset>619989</wp:posOffset>
                      </wp:positionH>
                      <wp:positionV relativeFrom="paragraph">
                        <wp:posOffset>2721737</wp:posOffset>
                      </wp:positionV>
                      <wp:extent cx="0" cy="117475"/>
                      <wp:effectExtent l="95250" t="19050" r="76200" b="92075"/>
                      <wp:wrapNone/>
                      <wp:docPr id="38" name="Rechte verbindingslijn met pij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38" o:spid="_x0000_s1026" type="#_x0000_t32" style="position:absolute;margin-left:48.8pt;margin-top:214.3pt;width:0;height: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F5F81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65A850" wp14:editId="67F6DBE7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2721686</wp:posOffset>
                      </wp:positionV>
                      <wp:extent cx="2187244" cy="0"/>
                      <wp:effectExtent l="38100" t="38100" r="60960" b="95250"/>
                      <wp:wrapNone/>
                      <wp:docPr id="35" name="Rechte verbindingslij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72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3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8pt,214.3pt" to="221pt,2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9F57C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5F1AC4" wp14:editId="4F928F9E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2839085</wp:posOffset>
                      </wp:positionV>
                      <wp:extent cx="1616075" cy="2610485"/>
                      <wp:effectExtent l="57150" t="38100" r="79375" b="94615"/>
                      <wp:wrapNone/>
                      <wp:docPr id="26" name="Rechthoe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6075" cy="26104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2851" w:rsidRDefault="001B2851" w:rsidP="001B285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  <w:t>Een volledig uitgewerkt tentoonstellingsvoorstel omvat verder:</w:t>
                                  </w:r>
                                </w:p>
                                <w:p w:rsidR="001B2851" w:rsidRPr="001B2851" w:rsidRDefault="001B2851" w:rsidP="001B2851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1B285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tijdschema</w:t>
                                  </w:r>
                                </w:p>
                                <w:p w:rsidR="001B2851" w:rsidRPr="001B2851" w:rsidRDefault="001B2851" w:rsidP="001B2851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1B285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lijst van benodigde middelen </w:t>
                                  </w:r>
                                </w:p>
                                <w:p w:rsidR="001B2851" w:rsidRPr="001B2851" w:rsidRDefault="001B2851" w:rsidP="001B2851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1B285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thema of scenario van de tentoonstelling </w:t>
                                  </w:r>
                                </w:p>
                                <w:p w:rsidR="001B2851" w:rsidRPr="001B2851" w:rsidRDefault="001B2851" w:rsidP="001B2851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1B285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doel van de tentoonstelling</w:t>
                                  </w:r>
                                </w:p>
                                <w:p w:rsidR="001B2851" w:rsidRPr="001B2851" w:rsidRDefault="001B2851" w:rsidP="001B2851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1B285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titel van de tentoonstelling </w:t>
                                  </w:r>
                                </w:p>
                                <w:p w:rsidR="001B2851" w:rsidRPr="001B2851" w:rsidRDefault="001B2851" w:rsidP="001B2851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1B285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bijzonderheden over auteursrecht </w:t>
                                  </w:r>
                                </w:p>
                                <w:p w:rsidR="001B2851" w:rsidRPr="001B2851" w:rsidRDefault="001B2851" w:rsidP="001B2851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1B285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beperkingen of te hanteren standaarden.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6" o:spid="_x0000_s1028" style="position:absolute;left:0;text-align:left;margin-left:128.85pt;margin-top:223.55pt;width:127.25pt;height:20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B2851" w:rsidRDefault="001B2851" w:rsidP="001B285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  <w:t>Een volledig uitgewerkt tentoonstellingsvoorstel omvat verder:</w:t>
                            </w:r>
                          </w:p>
                          <w:p w:rsidR="001B2851" w:rsidRPr="001B2851" w:rsidRDefault="001B2851" w:rsidP="001B2851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1B285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tijdschema</w:t>
                            </w:r>
                          </w:p>
                          <w:p w:rsidR="001B2851" w:rsidRPr="001B2851" w:rsidRDefault="001B2851" w:rsidP="001B2851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1B285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lijst van benodigde middelen </w:t>
                            </w:r>
                          </w:p>
                          <w:p w:rsidR="001B2851" w:rsidRPr="001B2851" w:rsidRDefault="001B2851" w:rsidP="001B2851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1B285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thema of scenario van de tentoonstelling </w:t>
                            </w:r>
                          </w:p>
                          <w:p w:rsidR="001B2851" w:rsidRPr="001B2851" w:rsidRDefault="001B2851" w:rsidP="001B2851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1B285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doel van de tentoonstelling</w:t>
                            </w:r>
                          </w:p>
                          <w:p w:rsidR="001B2851" w:rsidRPr="001B2851" w:rsidRDefault="001B2851" w:rsidP="001B2851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1B285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titel van de tentoonstelling </w:t>
                            </w:r>
                          </w:p>
                          <w:p w:rsidR="001B2851" w:rsidRPr="001B2851" w:rsidRDefault="001B2851" w:rsidP="001B2851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1B285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bijzonderheden over auteursrecht </w:t>
                            </w:r>
                          </w:p>
                          <w:p w:rsidR="001B2851" w:rsidRPr="001B2851" w:rsidRDefault="001B2851" w:rsidP="001B2851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1B285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beperkingen of te hanteren standaarden.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57C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9C8600" wp14:editId="43CD938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2839085</wp:posOffset>
                      </wp:positionV>
                      <wp:extent cx="1616075" cy="2610485"/>
                      <wp:effectExtent l="57150" t="38100" r="79375" b="94615"/>
                      <wp:wrapNone/>
                      <wp:docPr id="23" name="Rechthoe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6075" cy="26104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2851" w:rsidRDefault="001B2851" w:rsidP="001B285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  <w:t>Een ingevuld aanvraagformulier voor onderzoek omvat verder:</w:t>
                                  </w:r>
                                </w:p>
                                <w:p w:rsidR="001B2851" w:rsidRPr="001B2851" w:rsidRDefault="001B2851" w:rsidP="001B2851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1B285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naam en contactgegevens van de onderzoeker en zijn/haar organisatie </w:t>
                                  </w:r>
                                </w:p>
                                <w:p w:rsidR="001B2851" w:rsidRPr="001B2851" w:rsidRDefault="001B2851" w:rsidP="001B2851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1B285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identiteitsbewijs </w:t>
                                  </w:r>
                                </w:p>
                                <w:p w:rsidR="001B2851" w:rsidRPr="001B2851" w:rsidRDefault="001B2851" w:rsidP="001B2851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1B285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naam en contactgegevens van de referentie</w:t>
                                  </w:r>
                                </w:p>
                                <w:p w:rsidR="001B2851" w:rsidRPr="001B2851" w:rsidRDefault="001B2851" w:rsidP="001B2851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1B285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datum en duur van het bezoek</w:t>
                                  </w:r>
                                </w:p>
                                <w:p w:rsidR="001B2851" w:rsidRPr="001B2851" w:rsidRDefault="001B2851" w:rsidP="001B2851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1B285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doel van het bezoek</w:t>
                                  </w:r>
                                </w:p>
                                <w:p w:rsidR="001B2851" w:rsidRPr="001B2851" w:rsidRDefault="001B2851" w:rsidP="001B2851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1B285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aangevraagde objecten en documentatie.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3" o:spid="_x0000_s1029" style="position:absolute;left:0;text-align:left;margin-left:-2.45pt;margin-top:223.55pt;width:127.25pt;height:20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B2851" w:rsidRDefault="001B2851" w:rsidP="001B285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  <w:t>Een ingevuld aanvraagformulier voor onderzoek omvat verder:</w:t>
                            </w:r>
                          </w:p>
                          <w:p w:rsidR="001B2851" w:rsidRPr="001B2851" w:rsidRDefault="001B2851" w:rsidP="001B2851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1B285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naam en contactgegevens van de onderzoeker en zijn/haar organisatie </w:t>
                            </w:r>
                          </w:p>
                          <w:p w:rsidR="001B2851" w:rsidRPr="001B2851" w:rsidRDefault="001B2851" w:rsidP="001B2851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1B285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identiteitsbewijs </w:t>
                            </w:r>
                          </w:p>
                          <w:p w:rsidR="001B2851" w:rsidRPr="001B2851" w:rsidRDefault="001B2851" w:rsidP="001B2851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1B285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naam en contactgegevens van de referentie</w:t>
                            </w:r>
                          </w:p>
                          <w:p w:rsidR="001B2851" w:rsidRPr="001B2851" w:rsidRDefault="001B2851" w:rsidP="001B2851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1B285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datum en duur van het bezoek</w:t>
                            </w:r>
                          </w:p>
                          <w:p w:rsidR="001B2851" w:rsidRPr="001B2851" w:rsidRDefault="001B2851" w:rsidP="001B2851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1B285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doel van het bezoek</w:t>
                            </w:r>
                          </w:p>
                          <w:p w:rsidR="001B2851" w:rsidRPr="001B2851" w:rsidRDefault="001B2851" w:rsidP="001B2851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1B285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aangevraagde objecten en documentatie.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09A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52CE62A3" wp14:editId="52AAF223">
                      <wp:simplePos x="0" y="0"/>
                      <wp:positionH relativeFrom="column">
                        <wp:posOffset>2808604</wp:posOffset>
                      </wp:positionH>
                      <wp:positionV relativeFrom="paragraph">
                        <wp:posOffset>8120380</wp:posOffset>
                      </wp:positionV>
                      <wp:extent cx="0" cy="374650"/>
                      <wp:effectExtent l="76200" t="0" r="76200" b="44450"/>
                      <wp:wrapNone/>
                      <wp:docPr id="14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21.15pt;margin-top:639.4pt;width:0;height:29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X5r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="003A09A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03180A47" wp14:editId="4C4EE5F0">
                      <wp:simplePos x="0" y="0"/>
                      <wp:positionH relativeFrom="column">
                        <wp:posOffset>2656204</wp:posOffset>
                      </wp:positionH>
                      <wp:positionV relativeFrom="paragraph">
                        <wp:posOffset>7967980</wp:posOffset>
                      </wp:positionV>
                      <wp:extent cx="0" cy="374650"/>
                      <wp:effectExtent l="76200" t="0" r="76200" b="44450"/>
                      <wp:wrapNone/>
                      <wp:docPr id="13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09.15pt;margin-top:627.4pt;width:0;height:29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5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09D7FF1C" wp14:editId="3E629443">
                      <wp:simplePos x="0" y="0"/>
                      <wp:positionH relativeFrom="column">
                        <wp:posOffset>-236856</wp:posOffset>
                      </wp:positionH>
                      <wp:positionV relativeFrom="paragraph">
                        <wp:posOffset>8600440</wp:posOffset>
                      </wp:positionV>
                      <wp:extent cx="0" cy="374650"/>
                      <wp:effectExtent l="76200" t="0" r="76200" b="44450"/>
                      <wp:wrapNone/>
                      <wp:docPr id="12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18.65pt;margin-top:677.2pt;width:0;height:29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66DEA5EE" wp14:editId="06908244">
                      <wp:simplePos x="0" y="0"/>
                      <wp:positionH relativeFrom="column">
                        <wp:posOffset>-389256</wp:posOffset>
                      </wp:positionH>
                      <wp:positionV relativeFrom="paragraph">
                        <wp:posOffset>8448040</wp:posOffset>
                      </wp:positionV>
                      <wp:extent cx="0" cy="374650"/>
                      <wp:effectExtent l="76200" t="0" r="76200" b="44450"/>
                      <wp:wrapNone/>
                      <wp:docPr id="11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30.65pt;margin-top:665.2pt;width:0;height:29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ri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44" w:type="dxa"/>
          </w:tcPr>
          <w:p w:rsidR="003A09A4" w:rsidRPr="00913F0F" w:rsidRDefault="002027EC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6808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E22645" wp14:editId="2EE30E6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979170</wp:posOffset>
                      </wp:positionV>
                      <wp:extent cx="1398905" cy="1492250"/>
                      <wp:effectExtent l="57150" t="38100" r="67945" b="88900"/>
                      <wp:wrapNone/>
                      <wp:docPr id="141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905" cy="1492250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027EC" w:rsidRDefault="002027EC" w:rsidP="00FF5F81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Objectidentificatie</w:t>
                                  </w:r>
                                </w:p>
                                <w:p w:rsidR="002027EC" w:rsidRDefault="002027EC" w:rsidP="00FF5F81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Gebruik collecties</w:t>
                                  </w:r>
                                </w:p>
                                <w:p w:rsidR="002027EC" w:rsidRDefault="002027EC" w:rsidP="00FF5F81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Objectstandplaats</w:t>
                                  </w:r>
                                </w:p>
                                <w:p w:rsidR="002027EC" w:rsidRDefault="002027EC" w:rsidP="00FF5F81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Datering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Organisatie</w:t>
                                  </w:r>
                                </w:p>
                                <w:p w:rsidR="002027EC" w:rsidRDefault="002027EC" w:rsidP="00FF5F81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Groep</w:t>
                                  </w:r>
                                </w:p>
                                <w:p w:rsidR="002027EC" w:rsidRDefault="002027EC" w:rsidP="00FF5F81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Persoon</w:t>
                                  </w:r>
                                </w:p>
                                <w:p w:rsidR="002027EC" w:rsidRPr="00913F0F" w:rsidRDefault="002027EC" w:rsidP="00FF5F81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Plaats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Adres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oomdiagram: Opslag met directe toegang 22" o:spid="_x0000_s1030" style="position:absolute;left:0;text-align:left;margin-left:3.9pt;margin-top:77.1pt;width:110.15pt;height:117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3c4ff" strokecolor="#4a7ebb">
                      <v:fill color2="#e5eeff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197,0;1165708,0;1398905,746125;1165708,1492250;233197,1492250;0,746125;233197,0" o:connectangles="0,0,0,0,0,0,0" textboxrect="0,0,10000,10000"/>
                      <v:textbox>
                        <w:txbxContent>
                          <w:p w:rsidR="002027EC" w:rsidRDefault="002027EC" w:rsidP="00FF5F81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Objectidentificatie</w:t>
                            </w:r>
                          </w:p>
                          <w:p w:rsidR="002027EC" w:rsidRDefault="002027EC" w:rsidP="00FF5F81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Gebruik collecties</w:t>
                            </w:r>
                          </w:p>
                          <w:p w:rsidR="002027EC" w:rsidRDefault="002027EC" w:rsidP="00FF5F81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Objectstandplaats</w:t>
                            </w:r>
                          </w:p>
                          <w:p w:rsidR="002027EC" w:rsidRDefault="002027EC" w:rsidP="00FF5F81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Datering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Organisatie</w:t>
                            </w:r>
                          </w:p>
                          <w:p w:rsidR="002027EC" w:rsidRDefault="002027EC" w:rsidP="00FF5F81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Groep</w:t>
                            </w:r>
                          </w:p>
                          <w:p w:rsidR="002027EC" w:rsidRDefault="002027EC" w:rsidP="00FF5F81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Persoon</w:t>
                            </w:r>
                          </w:p>
                          <w:p w:rsidR="002027EC" w:rsidRPr="00913F0F" w:rsidRDefault="002027EC" w:rsidP="00FF5F81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Plaats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Adres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09A4"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A09A4"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106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ACE12E" wp14:editId="1E479866">
                      <wp:simplePos x="0" y="0"/>
                      <wp:positionH relativeFrom="column">
                        <wp:posOffset>-25501</wp:posOffset>
                      </wp:positionH>
                      <wp:positionV relativeFrom="paragraph">
                        <wp:posOffset>125171</wp:posOffset>
                      </wp:positionV>
                      <wp:extent cx="1172357" cy="987552"/>
                      <wp:effectExtent l="57150" t="38100" r="85090" b="79375"/>
                      <wp:wrapNone/>
                      <wp:docPr id="9" name="Stroomdiagram: Documen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2357" cy="987552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9A4" w:rsidRPr="00913F0F" w:rsidRDefault="003A09A4" w:rsidP="003A09A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Collectie</w:t>
                                  </w: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Management</w:t>
                                  </w: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systeem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Stroomdiagram: Document 8" o:spid="_x0000_s1031" type="#_x0000_t114" style="position:absolute;left:0;text-align:left;margin-left:-2pt;margin-top:9.85pt;width:92.3pt;height: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3A09A4" w:rsidRPr="00913F0F" w:rsidRDefault="003A09A4" w:rsidP="003A09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Collectie</w:t>
                            </w: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Management</w:t>
                            </w: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systeem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0BF0" w:rsidRPr="00913F0F" w:rsidTr="00F70BF0">
        <w:trPr>
          <w:cantSplit/>
          <w:trHeight w:val="4248"/>
        </w:trPr>
        <w:tc>
          <w:tcPr>
            <w:tcW w:w="529" w:type="dxa"/>
            <w:shd w:val="clear" w:color="auto" w:fill="CCC0D9" w:themeFill="accent4" w:themeFillTint="66"/>
            <w:textDirection w:val="btLr"/>
          </w:tcPr>
          <w:p w:rsidR="00F70BF0" w:rsidRPr="00913F0F" w:rsidRDefault="00F70BF0" w:rsidP="00F70BF0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Aanvraag of voorstel voor gebruik opstarten</w:t>
            </w:r>
          </w:p>
        </w:tc>
        <w:tc>
          <w:tcPr>
            <w:tcW w:w="1892" w:type="dxa"/>
          </w:tcPr>
          <w:p w:rsidR="00F70BF0" w:rsidRPr="00913F0F" w:rsidRDefault="00F70BF0" w:rsidP="00DB6AC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</w:p>
        </w:tc>
        <w:tc>
          <w:tcPr>
            <w:tcW w:w="5342" w:type="dxa"/>
          </w:tcPr>
          <w:p w:rsidR="00F70BF0" w:rsidRDefault="00F70BF0" w:rsidP="00A83CF2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1636801</wp:posOffset>
                      </wp:positionH>
                      <wp:positionV relativeFrom="paragraph">
                        <wp:posOffset>1469084</wp:posOffset>
                      </wp:positionV>
                      <wp:extent cx="0" cy="1433779"/>
                      <wp:effectExtent l="95250" t="19050" r="76200" b="90805"/>
                      <wp:wrapNone/>
                      <wp:docPr id="48" name="Rechte verbindingslijn met pij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3377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48" o:spid="_x0000_s1026" type="#_x0000_t32" style="position:absolute;margin-left:128.9pt;margin-top:115.7pt;width:0;height:112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EE395C" wp14:editId="121B3CEA">
                      <wp:simplePos x="0" y="0"/>
                      <wp:positionH relativeFrom="column">
                        <wp:posOffset>78664</wp:posOffset>
                      </wp:positionH>
                      <wp:positionV relativeFrom="paragraph">
                        <wp:posOffset>781456</wp:posOffset>
                      </wp:positionV>
                      <wp:extent cx="3101645" cy="614477"/>
                      <wp:effectExtent l="57150" t="38100" r="80010" b="90805"/>
                      <wp:wrapNone/>
                      <wp:docPr id="46" name="Rechthoe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1645" cy="6144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BF0" w:rsidRPr="00F70BF0" w:rsidRDefault="00F70BF0" w:rsidP="00F70BF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Noteer een verwijzing naar het aanvraagformulier</w:t>
                                  </w:r>
                                  <w:r w:rsidR="004E0BAD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46" o:spid="_x0000_s1032" style="position:absolute;left:0;text-align:left;margin-left:6.2pt;margin-top:61.55pt;width:244.2pt;height:48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F70BF0" w:rsidRPr="00F70BF0" w:rsidRDefault="00F70BF0" w:rsidP="00F70B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Noteer een verwijzing naar het aanvraagformulier</w:t>
                            </w:r>
                            <w:r w:rsidR="004E0B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FCA337" wp14:editId="2C0E5664">
                      <wp:simplePos x="0" y="0"/>
                      <wp:positionH relativeFrom="column">
                        <wp:posOffset>1636801</wp:posOffset>
                      </wp:positionH>
                      <wp:positionV relativeFrom="paragraph">
                        <wp:posOffset>276708</wp:posOffset>
                      </wp:positionV>
                      <wp:extent cx="0" cy="197510"/>
                      <wp:effectExtent l="95250" t="19050" r="76200" b="88265"/>
                      <wp:wrapNone/>
                      <wp:docPr id="45" name="Rechte verbindingslijn met pij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75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45" o:spid="_x0000_s1026" type="#_x0000_t32" style="position:absolute;margin-left:128.9pt;margin-top:21.8pt;width:0;height:15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14F2E6" wp14:editId="67B740B6">
                      <wp:simplePos x="0" y="0"/>
                      <wp:positionH relativeFrom="column">
                        <wp:posOffset>773608</wp:posOffset>
                      </wp:positionH>
                      <wp:positionV relativeFrom="paragraph">
                        <wp:posOffset>276530</wp:posOffset>
                      </wp:positionV>
                      <wp:extent cx="1645920" cy="0"/>
                      <wp:effectExtent l="38100" t="38100" r="49530" b="95250"/>
                      <wp:wrapNone/>
                      <wp:docPr id="44" name="Rechte verbindingslij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4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pt,21.75pt" to="190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3A7A2E" wp14:editId="6A6E1E69">
                      <wp:simplePos x="0" y="0"/>
                      <wp:positionH relativeFrom="column">
                        <wp:posOffset>2418130</wp:posOffset>
                      </wp:positionH>
                      <wp:positionV relativeFrom="paragraph">
                        <wp:posOffset>-9474</wp:posOffset>
                      </wp:positionV>
                      <wp:extent cx="0" cy="285293"/>
                      <wp:effectExtent l="57150" t="19050" r="76200" b="76835"/>
                      <wp:wrapNone/>
                      <wp:docPr id="43" name="Rechte verbindingslij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2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43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0.4pt,-.75pt" to="190.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918AF9" wp14:editId="738D2A5A">
                      <wp:simplePos x="0" y="0"/>
                      <wp:positionH relativeFrom="column">
                        <wp:posOffset>773608</wp:posOffset>
                      </wp:positionH>
                      <wp:positionV relativeFrom="paragraph">
                        <wp:posOffset>-8585</wp:posOffset>
                      </wp:positionV>
                      <wp:extent cx="0" cy="285293"/>
                      <wp:effectExtent l="57150" t="19050" r="76200" b="76835"/>
                      <wp:wrapNone/>
                      <wp:docPr id="42" name="Rechte verbindingslij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2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42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9pt,-.7pt" to="60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705" w:type="dxa"/>
          </w:tcPr>
          <w:p w:rsidR="00F70BF0" w:rsidRDefault="00F70BF0" w:rsidP="00DB6AC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644" w:type="dxa"/>
          </w:tcPr>
          <w:p w:rsidR="00F70BF0" w:rsidRPr="003D6808" w:rsidRDefault="00F70BF0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9EABDF" wp14:editId="27343027">
                      <wp:simplePos x="0" y="0"/>
                      <wp:positionH relativeFrom="column">
                        <wp:posOffset>255</wp:posOffset>
                      </wp:positionH>
                      <wp:positionV relativeFrom="paragraph">
                        <wp:posOffset>891184</wp:posOffset>
                      </wp:positionV>
                      <wp:extent cx="1463040" cy="504317"/>
                      <wp:effectExtent l="57150" t="38100" r="80010" b="86360"/>
                      <wp:wrapNone/>
                      <wp:docPr id="47" name="Stroomdiagram: Opslag met directe toegang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504317"/>
                              </a:xfrm>
                              <a:prstGeom prst="flowChartMagneticDrum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BF0" w:rsidRPr="00F70BF0" w:rsidRDefault="00F70BF0" w:rsidP="00F70BF0">
                                  <w:pPr>
                                    <w:ind w:left="-14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Referentie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Stroomdiagram: Opslag met directe toegang 47" o:spid="_x0000_s1033" type="#_x0000_t133" style="position:absolute;left:0;text-align:left;margin-left:0;margin-top:70.15pt;width:115.2pt;height:39.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F70BF0" w:rsidRPr="00F70BF0" w:rsidRDefault="00F70BF0" w:rsidP="00F70BF0">
                            <w:pPr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Referentie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6" w:type="dxa"/>
          </w:tcPr>
          <w:p w:rsidR="00F70BF0" w:rsidRDefault="00F70BF0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F70BF0" w:rsidRPr="00913F0F" w:rsidTr="00F70BF0">
        <w:trPr>
          <w:cantSplit/>
          <w:trHeight w:val="4248"/>
        </w:trPr>
        <w:tc>
          <w:tcPr>
            <w:tcW w:w="529" w:type="dxa"/>
            <w:shd w:val="clear" w:color="auto" w:fill="CCC0D9" w:themeFill="accent4" w:themeFillTint="66"/>
            <w:textDirection w:val="btLr"/>
          </w:tcPr>
          <w:p w:rsidR="00F70BF0" w:rsidRDefault="00F70BF0" w:rsidP="00F70BF0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Aanvraag voor bruikleen</w:t>
            </w:r>
          </w:p>
        </w:tc>
        <w:tc>
          <w:tcPr>
            <w:tcW w:w="1892" w:type="dxa"/>
          </w:tcPr>
          <w:p w:rsidR="00F70BF0" w:rsidRDefault="00F70BF0" w:rsidP="00DB6AC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</w:p>
          <w:p w:rsidR="00F70BF0" w:rsidRPr="00913F0F" w:rsidRDefault="00F70BF0" w:rsidP="00F70B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61215B34" wp14:editId="57B4D72B">
                  <wp:extent cx="390336" cy="411892"/>
                  <wp:effectExtent l="0" t="0" r="0" b="0"/>
                  <wp:docPr id="49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70BF0" w:rsidRPr="00913F0F" w:rsidRDefault="00F70BF0" w:rsidP="00F70B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0BF0" w:rsidRPr="00913F0F" w:rsidRDefault="00F70BF0" w:rsidP="00F70B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F70BF0" w:rsidRDefault="00F70BF0" w:rsidP="00F70B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F70BF0" w:rsidRPr="00913F0F" w:rsidRDefault="00F70BF0" w:rsidP="00DB6AC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</w:p>
        </w:tc>
        <w:tc>
          <w:tcPr>
            <w:tcW w:w="5342" w:type="dxa"/>
          </w:tcPr>
          <w:p w:rsidR="00F70BF0" w:rsidRDefault="004E0BAD" w:rsidP="00A83CF2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72E81CB" wp14:editId="1E35F4F5">
                      <wp:simplePos x="0" y="0"/>
                      <wp:positionH relativeFrom="column">
                        <wp:posOffset>1569339</wp:posOffset>
                      </wp:positionH>
                      <wp:positionV relativeFrom="paragraph">
                        <wp:posOffset>1111885</wp:posOffset>
                      </wp:positionV>
                      <wp:extent cx="0" cy="1433779"/>
                      <wp:effectExtent l="95250" t="19050" r="76200" b="90805"/>
                      <wp:wrapNone/>
                      <wp:docPr id="4" name="Rechte verbindingslijn met pij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3377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4" o:spid="_x0000_s1026" type="#_x0000_t32" style="position:absolute;margin-left:123.55pt;margin-top:87.55pt;width:0;height:112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70BF0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FAF816F" wp14:editId="1B055FFC">
                      <wp:simplePos x="0" y="0"/>
                      <wp:positionH relativeFrom="column">
                        <wp:posOffset>2792019</wp:posOffset>
                      </wp:positionH>
                      <wp:positionV relativeFrom="paragraph">
                        <wp:posOffset>725729</wp:posOffset>
                      </wp:positionV>
                      <wp:extent cx="578485" cy="7315"/>
                      <wp:effectExtent l="0" t="76200" r="31115" b="145415"/>
                      <wp:wrapNone/>
                      <wp:docPr id="51" name="Rechte verbindingslijn met pij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8485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51" o:spid="_x0000_s1026" type="#_x0000_t32" style="position:absolute;margin-left:219.85pt;margin-top:57.15pt;width:45.55pt;height:.6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70BF0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400629" wp14:editId="0B3934E7">
                      <wp:simplePos x="0" y="0"/>
                      <wp:positionH relativeFrom="column">
                        <wp:posOffset>78664</wp:posOffset>
                      </wp:positionH>
                      <wp:positionV relativeFrom="paragraph">
                        <wp:posOffset>425806</wp:posOffset>
                      </wp:positionV>
                      <wp:extent cx="2713939" cy="614477"/>
                      <wp:effectExtent l="57150" t="38100" r="67945" b="90805"/>
                      <wp:wrapNone/>
                      <wp:docPr id="50" name="Rechthoe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3939" cy="6144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BF0" w:rsidRPr="00F70BF0" w:rsidRDefault="00F70BF0" w:rsidP="00F70BF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Bij externe aanvragen voor het lenen van objecten: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hthoek 50" o:spid="_x0000_s1034" style="position:absolute;left:0;text-align:left;margin-left:6.2pt;margin-top:33.55pt;width:213.7pt;height:48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F70BF0" w:rsidRPr="00F70BF0" w:rsidRDefault="00F70BF0" w:rsidP="00F70B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Bij externe aanvragen voor het lenen van objecten: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5" w:type="dxa"/>
          </w:tcPr>
          <w:p w:rsidR="00F70BF0" w:rsidRDefault="00D56A61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0FB637E" wp14:editId="6724A02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396494</wp:posOffset>
                      </wp:positionV>
                      <wp:extent cx="929030" cy="606425"/>
                      <wp:effectExtent l="57150" t="38100" r="80645" b="98425"/>
                      <wp:wrapNone/>
                      <wp:docPr id="157" name="Rechthoek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030" cy="606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A61" w:rsidRPr="00971C9F" w:rsidRDefault="00D56A61" w:rsidP="00D56A6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971C9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19. Uitgaande bruikleen</w:t>
                                  </w:r>
                                </w:p>
                                <w:p w:rsidR="00D56A61" w:rsidRPr="000D528A" w:rsidRDefault="00D56A61" w:rsidP="00D56A6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57" o:spid="_x0000_s1035" style="position:absolute;left:0;text-align:left;margin-left:3.45pt;margin-top:31.2pt;width:73.15pt;height:47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56A61" w:rsidRPr="00971C9F" w:rsidRDefault="00D56A61" w:rsidP="00D56A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971C9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19. Uitgaande bruikleen</w:t>
                            </w:r>
                          </w:p>
                          <w:p w:rsidR="00D56A61" w:rsidRPr="000D528A" w:rsidRDefault="00D56A61" w:rsidP="00D56A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44" w:type="dxa"/>
          </w:tcPr>
          <w:p w:rsidR="00F70BF0" w:rsidRDefault="00F70BF0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</w:p>
        </w:tc>
        <w:tc>
          <w:tcPr>
            <w:tcW w:w="2106" w:type="dxa"/>
          </w:tcPr>
          <w:p w:rsidR="00F70BF0" w:rsidRDefault="00F70BF0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4E0BAD" w:rsidRPr="00913F0F" w:rsidTr="004E0BAD">
        <w:trPr>
          <w:cantSplit/>
          <w:trHeight w:val="8926"/>
        </w:trPr>
        <w:tc>
          <w:tcPr>
            <w:tcW w:w="529" w:type="dxa"/>
            <w:shd w:val="clear" w:color="auto" w:fill="CCC0D9" w:themeFill="accent4" w:themeFillTint="66"/>
            <w:textDirection w:val="btLr"/>
          </w:tcPr>
          <w:p w:rsidR="004E0BAD" w:rsidRDefault="004E0BAD" w:rsidP="00F70BF0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Beoordelen aanvraag of voorstel voor gebruik</w:t>
            </w:r>
          </w:p>
        </w:tc>
        <w:tc>
          <w:tcPr>
            <w:tcW w:w="1892" w:type="dxa"/>
          </w:tcPr>
          <w:p w:rsidR="004E0BAD" w:rsidRDefault="004E0BAD" w:rsidP="004E0BA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</w:p>
          <w:p w:rsidR="004E0BAD" w:rsidRPr="00913F0F" w:rsidRDefault="004E0BAD" w:rsidP="004E0B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46423F27" wp14:editId="767DA749">
                  <wp:extent cx="390336" cy="411892"/>
                  <wp:effectExtent l="0" t="0" r="0" b="0"/>
                  <wp:docPr id="3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E0BAD" w:rsidRPr="00913F0F" w:rsidRDefault="004E0BAD" w:rsidP="004E0B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0BAD" w:rsidRPr="00913F0F" w:rsidRDefault="004E0BAD" w:rsidP="004E0B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4E0BAD" w:rsidRDefault="004E0BAD" w:rsidP="004E0B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4E0BAD" w:rsidRDefault="004E0BAD" w:rsidP="00DB6AC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</w:p>
        </w:tc>
        <w:tc>
          <w:tcPr>
            <w:tcW w:w="5342" w:type="dxa"/>
          </w:tcPr>
          <w:p w:rsidR="004E0BAD" w:rsidRDefault="004E0BAD" w:rsidP="00A83CF2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1541704</wp:posOffset>
                      </wp:positionH>
                      <wp:positionV relativeFrom="paragraph">
                        <wp:posOffset>5397348</wp:posOffset>
                      </wp:positionV>
                      <wp:extent cx="0" cy="212140"/>
                      <wp:effectExtent l="95250" t="19050" r="76200" b="92710"/>
                      <wp:wrapNone/>
                      <wp:docPr id="16" name="Rechte verbindingslijn met pij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6" o:spid="_x0000_s1026" type="#_x0000_t32" style="position:absolute;margin-left:121.4pt;margin-top:425pt;width:0;height:16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D879FD8" wp14:editId="670BF2C4">
                      <wp:simplePos x="0" y="0"/>
                      <wp:positionH relativeFrom="column">
                        <wp:posOffset>49403</wp:posOffset>
                      </wp:positionH>
                      <wp:positionV relativeFrom="paragraph">
                        <wp:posOffset>415695</wp:posOffset>
                      </wp:positionV>
                      <wp:extent cx="3167482" cy="4930445"/>
                      <wp:effectExtent l="57150" t="38100" r="71120" b="99060"/>
                      <wp:wrapNone/>
                      <wp:docPr id="15" name="Rechthoe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7482" cy="49304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0BAD" w:rsidRPr="004E0BAD" w:rsidRDefault="004E0BAD" w:rsidP="004E0BA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20303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4E0BA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20303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Verzamel en evalueer voordat u de aanvraag beoordeelt:</w:t>
                                  </w:r>
                                </w:p>
                                <w:p w:rsidR="004E0BAD" w:rsidRPr="004E0BAD" w:rsidRDefault="004E0BAD" w:rsidP="004E0BAD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A0C0D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4E0BAD">
                                    <w:rPr>
                                      <w:rFonts w:asciiTheme="minorHAnsi" w:hAnsiTheme="minorHAnsi" w:cstheme="minorHAnsi"/>
                                      <w:color w:val="0A0C0D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lijst van in aanmerking komende objecten en bijbehorende documentatie</w:t>
                                  </w:r>
                                </w:p>
                                <w:p w:rsidR="004E0BAD" w:rsidRPr="004E0BAD" w:rsidRDefault="004E0BAD" w:rsidP="004E0BAD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A0C0D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4E0BAD">
                                    <w:rPr>
                                      <w:rFonts w:asciiTheme="minorHAnsi" w:hAnsiTheme="minorHAnsi" w:cstheme="minorHAnsi"/>
                                      <w:color w:val="0A0C0D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beschikbaarheid van objecten en documentatie en hun geschiktheid voor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A0C0D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 xml:space="preserve"> </w:t>
                                  </w:r>
                                  <w:r w:rsidRPr="004E0BAD">
                                    <w:rPr>
                                      <w:rFonts w:asciiTheme="minorHAnsi" w:hAnsiTheme="minorHAnsi" w:cstheme="minorHAnsi"/>
                                      <w:color w:val="0A0C0D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het voorgestelde gebruik</w:t>
                                  </w:r>
                                </w:p>
                                <w:p w:rsidR="004E0BAD" w:rsidRPr="004E0BAD" w:rsidRDefault="004E0BAD" w:rsidP="004E0BAD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C0E10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4E0BAD">
                                    <w:rPr>
                                      <w:rFonts w:asciiTheme="minorHAnsi" w:hAnsiTheme="minorHAnsi" w:cstheme="minorHAnsi"/>
                                      <w:color w:val="0C0E10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beleid of ethische codes van uw instelling</w:t>
                                  </w:r>
                                </w:p>
                                <w:p w:rsidR="004E0BAD" w:rsidRPr="004E0BAD" w:rsidRDefault="004E0BAD" w:rsidP="004E0BAD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A0C0E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4E0BAD">
                                    <w:rPr>
                                      <w:rFonts w:asciiTheme="minorHAnsi" w:hAnsiTheme="minorHAnsi" w:cstheme="minorHAnsi"/>
                                      <w:color w:val="0A0C0E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relevante objectgegevens uit het collectie-informatiesysteem</w:t>
                                  </w:r>
                                </w:p>
                                <w:p w:rsidR="004E0BAD" w:rsidRPr="004E0BAD" w:rsidRDefault="004E0BAD" w:rsidP="004E0BAD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A0C0E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4E0BAD">
                                    <w:rPr>
                                      <w:rFonts w:asciiTheme="minorHAnsi" w:hAnsiTheme="minorHAnsi" w:cstheme="minorHAnsi"/>
                                      <w:color w:val="0A0C0E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conditie objecten</w:t>
                                  </w:r>
                                </w:p>
                                <w:p w:rsidR="004E0BAD" w:rsidRPr="004E0BAD" w:rsidRDefault="004E0BAD" w:rsidP="004E0BAD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A0D0F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4E0BAD">
                                    <w:rPr>
                                      <w:rFonts w:asciiTheme="minorHAnsi" w:hAnsiTheme="minorHAnsi" w:cstheme="minorHAnsi"/>
                                      <w:color w:val="0A0D0F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analyse risico's bij reproductie</w:t>
                                  </w:r>
                                </w:p>
                                <w:p w:rsidR="004E0BAD" w:rsidRPr="004E0BAD" w:rsidRDefault="004E0BAD" w:rsidP="004E0BAD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C0E0F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4E0BAD">
                                    <w:rPr>
                                      <w:rFonts w:asciiTheme="minorHAnsi" w:hAnsiTheme="minorHAnsi" w:cstheme="minorHAnsi"/>
                                      <w:color w:val="0C0E0F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conserverings- en onderhoudsplan en logboek voor gebruik van werkende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C0E0F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 xml:space="preserve"> </w:t>
                                  </w:r>
                                  <w:r w:rsidRPr="004E0BAD">
                                    <w:rPr>
                                      <w:rFonts w:asciiTheme="minorHAnsi" w:hAnsiTheme="minorHAnsi" w:cstheme="minorHAnsi"/>
                                      <w:color w:val="0C0E0F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objecten</w:t>
                                  </w:r>
                                </w:p>
                                <w:p w:rsidR="004E0BAD" w:rsidRPr="004E0BAD" w:rsidRDefault="004E0BAD" w:rsidP="004E0BAD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A0C0F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4E0BAD">
                                    <w:rPr>
                                      <w:rFonts w:asciiTheme="minorHAnsi" w:hAnsiTheme="minorHAnsi" w:cstheme="minorHAnsi"/>
                                      <w:color w:val="0A0C0F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omgevingsvereisten</w:t>
                                  </w:r>
                                </w:p>
                                <w:p w:rsidR="004E0BAD" w:rsidRPr="004E0BAD" w:rsidRDefault="004E0BAD" w:rsidP="004E0BAD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B0E10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4E0BAD">
                                    <w:rPr>
                                      <w:rFonts w:asciiTheme="minorHAnsi" w:hAnsiTheme="minorHAnsi" w:cstheme="minorHAnsi"/>
                                      <w:color w:val="0B0E10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vereisten voor hanteren en tentoonstellen</w:t>
                                  </w:r>
                                </w:p>
                                <w:p w:rsidR="004E0BAD" w:rsidRPr="004E0BAD" w:rsidRDefault="004E0BAD" w:rsidP="004E0BAD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90C0E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4E0BAD">
                                    <w:rPr>
                                      <w:rFonts w:asciiTheme="minorHAnsi" w:hAnsiTheme="minorHAnsi" w:cstheme="minorHAnsi"/>
                                      <w:color w:val="090C0E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vereisten of wettelijke beperkingen vanwege status, veiligheid of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90C0E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 xml:space="preserve"> </w:t>
                                  </w:r>
                                  <w:r w:rsidRPr="004E0BAD">
                                    <w:rPr>
                                      <w:rFonts w:asciiTheme="minorHAnsi" w:hAnsiTheme="minorHAnsi" w:cstheme="minorHAnsi"/>
                                      <w:color w:val="090C0E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gezondheidsrisico's</w:t>
                                  </w:r>
                                </w:p>
                                <w:p w:rsidR="004E0BAD" w:rsidRPr="004E0BAD" w:rsidRDefault="004E0BAD" w:rsidP="004E0BAD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B0D0F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4E0BAD">
                                    <w:rPr>
                                      <w:rFonts w:asciiTheme="minorHAnsi" w:hAnsiTheme="minorHAnsi" w:cstheme="minorHAnsi"/>
                                      <w:color w:val="0B0D0F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beschikbaarheid van reproducties</w:t>
                                  </w:r>
                                </w:p>
                                <w:p w:rsidR="004E0BAD" w:rsidRPr="004E0BAD" w:rsidRDefault="004E0BAD" w:rsidP="004E0BAD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A0C0E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4E0BAD">
                                    <w:rPr>
                                      <w:rFonts w:asciiTheme="minorHAnsi" w:hAnsiTheme="minorHAnsi" w:cstheme="minorHAnsi"/>
                                      <w:color w:val="0A0C0E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kopieën van of verwijzingen naar relevante correspondentie</w:t>
                                  </w:r>
                                </w:p>
                                <w:p w:rsidR="004E0BAD" w:rsidRPr="006F792A" w:rsidRDefault="004E0BAD" w:rsidP="006F792A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A0C0E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4E0BAD">
                                    <w:rPr>
                                      <w:rFonts w:asciiTheme="minorHAnsi" w:hAnsiTheme="minorHAnsi" w:cstheme="minorHAnsi"/>
                                      <w:color w:val="0A0C0E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eigendomsrechten, wettelijke voorschriften, vergunningen en voorwaarden</w:t>
                                  </w:r>
                                  <w:r w:rsidR="006F792A">
                                    <w:rPr>
                                      <w:rFonts w:asciiTheme="minorHAnsi" w:hAnsiTheme="minorHAnsi" w:cstheme="minorHAnsi"/>
                                      <w:color w:val="0A0C0E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 xml:space="preserve"> </w:t>
                                  </w:r>
                                  <w:r w:rsidRPr="006F792A">
                                    <w:rPr>
                                      <w:rFonts w:asciiTheme="minorHAnsi" w:hAnsiTheme="minorHAnsi" w:cstheme="minorHAnsi"/>
                                      <w:color w:val="0A0C0E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voor gebruik (bv. auteursrecht)</w:t>
                                  </w:r>
                                </w:p>
                                <w:p w:rsidR="004E0BAD" w:rsidRPr="004E0BAD" w:rsidRDefault="004E0BAD" w:rsidP="004E0BAD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90C0F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4E0BAD">
                                    <w:rPr>
                                      <w:rFonts w:asciiTheme="minorHAnsi" w:hAnsiTheme="minorHAnsi" w:cstheme="minorHAnsi"/>
                                      <w:color w:val="090C0F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juridische of ethische problemen bij het gebruik van gevoelig materiaal</w:t>
                                  </w:r>
                                </w:p>
                                <w:p w:rsidR="004E0BAD" w:rsidRPr="004E0BAD" w:rsidRDefault="004E0BAD" w:rsidP="004E0BAD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90C0F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4E0BAD">
                                    <w:rPr>
                                      <w:rFonts w:asciiTheme="minorHAnsi" w:hAnsiTheme="minorHAnsi" w:cstheme="minorHAnsi"/>
                                      <w:color w:val="090C0F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bronvermelding en dankbetuiging</w:t>
                                  </w:r>
                                </w:p>
                                <w:p w:rsidR="004E0BAD" w:rsidRDefault="004E0BAD" w:rsidP="004E0BAD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80A0E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4E0BAD">
                                    <w:rPr>
                                      <w:rFonts w:asciiTheme="minorHAnsi" w:hAnsiTheme="minorHAnsi" w:cstheme="minorHAnsi"/>
                                      <w:color w:val="080A0E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afmetingen van objecten</w:t>
                                  </w:r>
                                </w:p>
                                <w:p w:rsidR="004E0BAD" w:rsidRPr="004E0BAD" w:rsidRDefault="004E0BAD" w:rsidP="004E0BAD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80A0E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4E0BAD">
                                    <w:rPr>
                                      <w:rFonts w:asciiTheme="minorHAnsi" w:hAnsiTheme="minorHAnsi" w:cstheme="minorHAnsi"/>
                                      <w:color w:val="090C10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standplaats van objecten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5" o:spid="_x0000_s1036" style="position:absolute;left:0;text-align:left;margin-left:3.9pt;margin-top:32.75pt;width:249.4pt;height:38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E0BAD" w:rsidRPr="004E0BAD" w:rsidRDefault="004E0BAD" w:rsidP="004E0B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20303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4E0BA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20303"/>
                                <w:sz w:val="20"/>
                                <w:szCs w:val="20"/>
                                <w:lang w:val="nl-BE" w:eastAsia="nl-BE"/>
                              </w:rPr>
                              <w:t>Verzamel en evalueer voordat u de aanvraag beoordeelt:</w:t>
                            </w:r>
                          </w:p>
                          <w:p w:rsidR="004E0BAD" w:rsidRPr="004E0BAD" w:rsidRDefault="004E0BAD" w:rsidP="004E0BAD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A0C0D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4E0BAD">
                              <w:rPr>
                                <w:rFonts w:asciiTheme="minorHAnsi" w:hAnsiTheme="minorHAnsi" w:cstheme="minorHAnsi"/>
                                <w:color w:val="0A0C0D"/>
                                <w:sz w:val="20"/>
                                <w:szCs w:val="20"/>
                                <w:lang w:val="nl-BE" w:eastAsia="nl-BE"/>
                              </w:rPr>
                              <w:t>lijst van in aanmerking komende objecten en bijbehorende documentatie</w:t>
                            </w:r>
                          </w:p>
                          <w:p w:rsidR="004E0BAD" w:rsidRPr="004E0BAD" w:rsidRDefault="004E0BAD" w:rsidP="004E0BAD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A0C0D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4E0BAD">
                              <w:rPr>
                                <w:rFonts w:asciiTheme="minorHAnsi" w:hAnsiTheme="minorHAnsi" w:cstheme="minorHAnsi"/>
                                <w:color w:val="0A0C0D"/>
                                <w:sz w:val="20"/>
                                <w:szCs w:val="20"/>
                                <w:lang w:val="nl-BE" w:eastAsia="nl-BE"/>
                              </w:rPr>
                              <w:t>beschikbaarheid van objecten en documentatie en hun geschiktheid voor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A0C0D"/>
                                <w:sz w:val="20"/>
                                <w:szCs w:val="20"/>
                                <w:lang w:val="nl-BE" w:eastAsia="nl-BE"/>
                              </w:rPr>
                              <w:t xml:space="preserve"> </w:t>
                            </w:r>
                            <w:r w:rsidRPr="004E0BAD">
                              <w:rPr>
                                <w:rFonts w:asciiTheme="minorHAnsi" w:hAnsiTheme="minorHAnsi" w:cstheme="minorHAnsi"/>
                                <w:color w:val="0A0C0D"/>
                                <w:sz w:val="20"/>
                                <w:szCs w:val="20"/>
                                <w:lang w:val="nl-BE" w:eastAsia="nl-BE"/>
                              </w:rPr>
                              <w:t>het voorgestelde gebruik</w:t>
                            </w:r>
                          </w:p>
                          <w:p w:rsidR="004E0BAD" w:rsidRPr="004E0BAD" w:rsidRDefault="004E0BAD" w:rsidP="004E0BAD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C0E10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4E0BAD">
                              <w:rPr>
                                <w:rFonts w:asciiTheme="minorHAnsi" w:hAnsiTheme="minorHAnsi" w:cstheme="minorHAnsi"/>
                                <w:color w:val="0C0E10"/>
                                <w:sz w:val="20"/>
                                <w:szCs w:val="20"/>
                                <w:lang w:val="nl-BE" w:eastAsia="nl-BE"/>
                              </w:rPr>
                              <w:t>beleid of ethische codes van uw instelling</w:t>
                            </w:r>
                          </w:p>
                          <w:p w:rsidR="004E0BAD" w:rsidRPr="004E0BAD" w:rsidRDefault="004E0BAD" w:rsidP="004E0BAD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A0C0E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4E0BAD">
                              <w:rPr>
                                <w:rFonts w:asciiTheme="minorHAnsi" w:hAnsiTheme="minorHAnsi" w:cstheme="minorHAnsi"/>
                                <w:color w:val="0A0C0E"/>
                                <w:sz w:val="20"/>
                                <w:szCs w:val="20"/>
                                <w:lang w:val="nl-BE" w:eastAsia="nl-BE"/>
                              </w:rPr>
                              <w:t>relevante objectgegevens uit het collectie-informatiesysteem</w:t>
                            </w:r>
                          </w:p>
                          <w:p w:rsidR="004E0BAD" w:rsidRPr="004E0BAD" w:rsidRDefault="004E0BAD" w:rsidP="004E0BAD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A0C0E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4E0BAD">
                              <w:rPr>
                                <w:rFonts w:asciiTheme="minorHAnsi" w:hAnsiTheme="minorHAnsi" w:cstheme="minorHAnsi"/>
                                <w:color w:val="0A0C0E"/>
                                <w:sz w:val="20"/>
                                <w:szCs w:val="20"/>
                                <w:lang w:val="nl-BE" w:eastAsia="nl-BE"/>
                              </w:rPr>
                              <w:t>conditie objecten</w:t>
                            </w:r>
                          </w:p>
                          <w:p w:rsidR="004E0BAD" w:rsidRPr="004E0BAD" w:rsidRDefault="004E0BAD" w:rsidP="004E0BAD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A0D0F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4E0BAD">
                              <w:rPr>
                                <w:rFonts w:asciiTheme="minorHAnsi" w:hAnsiTheme="minorHAnsi" w:cstheme="minorHAnsi"/>
                                <w:color w:val="0A0D0F"/>
                                <w:sz w:val="20"/>
                                <w:szCs w:val="20"/>
                                <w:lang w:val="nl-BE" w:eastAsia="nl-BE"/>
                              </w:rPr>
                              <w:t>analyse risico's bij reproductie</w:t>
                            </w:r>
                          </w:p>
                          <w:p w:rsidR="004E0BAD" w:rsidRPr="004E0BAD" w:rsidRDefault="004E0BAD" w:rsidP="004E0BAD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C0E0F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4E0BAD">
                              <w:rPr>
                                <w:rFonts w:asciiTheme="minorHAnsi" w:hAnsiTheme="minorHAnsi" w:cstheme="minorHAnsi"/>
                                <w:color w:val="0C0E0F"/>
                                <w:sz w:val="20"/>
                                <w:szCs w:val="20"/>
                                <w:lang w:val="nl-BE" w:eastAsia="nl-BE"/>
                              </w:rPr>
                              <w:t>conserverings- en onderhoudsplan en logboek voor gebruik van werkende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C0E0F"/>
                                <w:sz w:val="20"/>
                                <w:szCs w:val="20"/>
                                <w:lang w:val="nl-BE" w:eastAsia="nl-BE"/>
                              </w:rPr>
                              <w:t xml:space="preserve"> </w:t>
                            </w:r>
                            <w:r w:rsidRPr="004E0BAD">
                              <w:rPr>
                                <w:rFonts w:asciiTheme="minorHAnsi" w:hAnsiTheme="minorHAnsi" w:cstheme="minorHAnsi"/>
                                <w:color w:val="0C0E0F"/>
                                <w:sz w:val="20"/>
                                <w:szCs w:val="20"/>
                                <w:lang w:val="nl-BE" w:eastAsia="nl-BE"/>
                              </w:rPr>
                              <w:t>objecten</w:t>
                            </w:r>
                          </w:p>
                          <w:p w:rsidR="004E0BAD" w:rsidRPr="004E0BAD" w:rsidRDefault="004E0BAD" w:rsidP="004E0BAD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A0C0F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4E0BAD">
                              <w:rPr>
                                <w:rFonts w:asciiTheme="minorHAnsi" w:hAnsiTheme="minorHAnsi" w:cstheme="minorHAnsi"/>
                                <w:color w:val="0A0C0F"/>
                                <w:sz w:val="20"/>
                                <w:szCs w:val="20"/>
                                <w:lang w:val="nl-BE" w:eastAsia="nl-BE"/>
                              </w:rPr>
                              <w:t>omgevingsvereisten</w:t>
                            </w:r>
                          </w:p>
                          <w:p w:rsidR="004E0BAD" w:rsidRPr="004E0BAD" w:rsidRDefault="004E0BAD" w:rsidP="004E0BAD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B0E10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4E0BAD">
                              <w:rPr>
                                <w:rFonts w:asciiTheme="minorHAnsi" w:hAnsiTheme="minorHAnsi" w:cstheme="minorHAnsi"/>
                                <w:color w:val="0B0E10"/>
                                <w:sz w:val="20"/>
                                <w:szCs w:val="20"/>
                                <w:lang w:val="nl-BE" w:eastAsia="nl-BE"/>
                              </w:rPr>
                              <w:t>vereisten voor hanteren en tentoonstellen</w:t>
                            </w:r>
                          </w:p>
                          <w:p w:rsidR="004E0BAD" w:rsidRPr="004E0BAD" w:rsidRDefault="004E0BAD" w:rsidP="004E0BAD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90C0E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4E0BAD">
                              <w:rPr>
                                <w:rFonts w:asciiTheme="minorHAnsi" w:hAnsiTheme="minorHAnsi" w:cstheme="minorHAnsi"/>
                                <w:color w:val="090C0E"/>
                                <w:sz w:val="20"/>
                                <w:szCs w:val="20"/>
                                <w:lang w:val="nl-BE" w:eastAsia="nl-BE"/>
                              </w:rPr>
                              <w:t>vereisten of wettelijke beperkingen vanwege status, veiligheid of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90C0E"/>
                                <w:sz w:val="20"/>
                                <w:szCs w:val="20"/>
                                <w:lang w:val="nl-BE" w:eastAsia="nl-BE"/>
                              </w:rPr>
                              <w:t xml:space="preserve"> </w:t>
                            </w:r>
                            <w:r w:rsidRPr="004E0BAD">
                              <w:rPr>
                                <w:rFonts w:asciiTheme="minorHAnsi" w:hAnsiTheme="minorHAnsi" w:cstheme="minorHAnsi"/>
                                <w:color w:val="090C0E"/>
                                <w:sz w:val="20"/>
                                <w:szCs w:val="20"/>
                                <w:lang w:val="nl-BE" w:eastAsia="nl-BE"/>
                              </w:rPr>
                              <w:t>gezondheidsrisico's</w:t>
                            </w:r>
                          </w:p>
                          <w:p w:rsidR="004E0BAD" w:rsidRPr="004E0BAD" w:rsidRDefault="004E0BAD" w:rsidP="004E0BAD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B0D0F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4E0BAD">
                              <w:rPr>
                                <w:rFonts w:asciiTheme="minorHAnsi" w:hAnsiTheme="minorHAnsi" w:cstheme="minorHAnsi"/>
                                <w:color w:val="0B0D0F"/>
                                <w:sz w:val="20"/>
                                <w:szCs w:val="20"/>
                                <w:lang w:val="nl-BE" w:eastAsia="nl-BE"/>
                              </w:rPr>
                              <w:t>beschikbaarheid van reproducties</w:t>
                            </w:r>
                          </w:p>
                          <w:p w:rsidR="004E0BAD" w:rsidRPr="004E0BAD" w:rsidRDefault="004E0BAD" w:rsidP="004E0BAD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A0C0E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4E0BAD">
                              <w:rPr>
                                <w:rFonts w:asciiTheme="minorHAnsi" w:hAnsiTheme="minorHAnsi" w:cstheme="minorHAnsi"/>
                                <w:color w:val="0A0C0E"/>
                                <w:sz w:val="20"/>
                                <w:szCs w:val="20"/>
                                <w:lang w:val="nl-BE" w:eastAsia="nl-BE"/>
                              </w:rPr>
                              <w:t>kopieën van of verwijzingen naar relevante correspondentie</w:t>
                            </w:r>
                          </w:p>
                          <w:p w:rsidR="004E0BAD" w:rsidRPr="006F792A" w:rsidRDefault="004E0BAD" w:rsidP="006F792A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A0C0E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4E0BAD">
                              <w:rPr>
                                <w:rFonts w:asciiTheme="minorHAnsi" w:hAnsiTheme="minorHAnsi" w:cstheme="minorHAnsi"/>
                                <w:color w:val="0A0C0E"/>
                                <w:sz w:val="20"/>
                                <w:szCs w:val="20"/>
                                <w:lang w:val="nl-BE" w:eastAsia="nl-BE"/>
                              </w:rPr>
                              <w:t>eigendomsrechten, wettelijke voorschriften, vergunningen en voorwaarden</w:t>
                            </w:r>
                            <w:r w:rsidR="006F792A">
                              <w:rPr>
                                <w:rFonts w:asciiTheme="minorHAnsi" w:hAnsiTheme="minorHAnsi" w:cstheme="minorHAnsi"/>
                                <w:color w:val="0A0C0E"/>
                                <w:sz w:val="20"/>
                                <w:szCs w:val="20"/>
                                <w:lang w:val="nl-BE" w:eastAsia="nl-BE"/>
                              </w:rPr>
                              <w:t xml:space="preserve"> </w:t>
                            </w:r>
                            <w:r w:rsidRPr="006F792A">
                              <w:rPr>
                                <w:rFonts w:asciiTheme="minorHAnsi" w:hAnsiTheme="minorHAnsi" w:cstheme="minorHAnsi"/>
                                <w:color w:val="0A0C0E"/>
                                <w:sz w:val="20"/>
                                <w:szCs w:val="20"/>
                                <w:lang w:val="nl-BE" w:eastAsia="nl-BE"/>
                              </w:rPr>
                              <w:t>voor gebruik (bv. auteursrecht)</w:t>
                            </w:r>
                          </w:p>
                          <w:p w:rsidR="004E0BAD" w:rsidRPr="004E0BAD" w:rsidRDefault="004E0BAD" w:rsidP="004E0BAD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90C0F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4E0BAD">
                              <w:rPr>
                                <w:rFonts w:asciiTheme="minorHAnsi" w:hAnsiTheme="minorHAnsi" w:cstheme="minorHAnsi"/>
                                <w:color w:val="090C0F"/>
                                <w:sz w:val="20"/>
                                <w:szCs w:val="20"/>
                                <w:lang w:val="nl-BE" w:eastAsia="nl-BE"/>
                              </w:rPr>
                              <w:t>juridische of ethische problemen bij het gebruik van gevoelig materiaal</w:t>
                            </w:r>
                          </w:p>
                          <w:p w:rsidR="004E0BAD" w:rsidRPr="004E0BAD" w:rsidRDefault="004E0BAD" w:rsidP="004E0BAD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90C0F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4E0BAD">
                              <w:rPr>
                                <w:rFonts w:asciiTheme="minorHAnsi" w:hAnsiTheme="minorHAnsi" w:cstheme="minorHAnsi"/>
                                <w:color w:val="090C0F"/>
                                <w:sz w:val="20"/>
                                <w:szCs w:val="20"/>
                                <w:lang w:val="nl-BE" w:eastAsia="nl-BE"/>
                              </w:rPr>
                              <w:t>bronvermelding en dankbetuiging</w:t>
                            </w:r>
                          </w:p>
                          <w:p w:rsidR="004E0BAD" w:rsidRDefault="004E0BAD" w:rsidP="004E0BAD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80A0E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4E0BAD">
                              <w:rPr>
                                <w:rFonts w:asciiTheme="minorHAnsi" w:hAnsiTheme="minorHAnsi" w:cstheme="minorHAnsi"/>
                                <w:color w:val="080A0E"/>
                                <w:sz w:val="20"/>
                                <w:szCs w:val="20"/>
                                <w:lang w:val="nl-BE" w:eastAsia="nl-BE"/>
                              </w:rPr>
                              <w:t>afmetingen van objecten</w:t>
                            </w:r>
                          </w:p>
                          <w:p w:rsidR="004E0BAD" w:rsidRPr="004E0BAD" w:rsidRDefault="004E0BAD" w:rsidP="004E0BAD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80A0E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4E0BAD">
                              <w:rPr>
                                <w:rFonts w:asciiTheme="minorHAnsi" w:hAnsiTheme="minorHAnsi" w:cstheme="minorHAnsi"/>
                                <w:color w:val="090C10"/>
                                <w:sz w:val="20"/>
                                <w:szCs w:val="20"/>
                                <w:lang w:val="nl-BE" w:eastAsia="nl-BE"/>
                              </w:rPr>
                              <w:t>standplaats van objecten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6D261D" wp14:editId="065C095F">
                      <wp:simplePos x="0" y="0"/>
                      <wp:positionH relativeFrom="column">
                        <wp:posOffset>1622171</wp:posOffset>
                      </wp:positionH>
                      <wp:positionV relativeFrom="paragraph">
                        <wp:posOffset>86512</wp:posOffset>
                      </wp:positionV>
                      <wp:extent cx="7315" cy="175565"/>
                      <wp:effectExtent l="95250" t="19050" r="69215" b="91440"/>
                      <wp:wrapNone/>
                      <wp:docPr id="6" name="Rechte verbindingslijn met pij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" cy="1755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6" o:spid="_x0000_s1026" type="#_x0000_t32" style="position:absolute;margin-left:127.75pt;margin-top:6.8pt;width:.6pt;height:13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705" w:type="dxa"/>
          </w:tcPr>
          <w:p w:rsidR="004E0BAD" w:rsidRDefault="004E0BAD" w:rsidP="00DB6AC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644" w:type="dxa"/>
          </w:tcPr>
          <w:p w:rsidR="004E0BAD" w:rsidRDefault="004E0BAD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</w:p>
        </w:tc>
        <w:tc>
          <w:tcPr>
            <w:tcW w:w="2106" w:type="dxa"/>
          </w:tcPr>
          <w:p w:rsidR="004E0BAD" w:rsidRDefault="004E0BAD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4E0BAD" w:rsidRPr="00913F0F" w:rsidTr="009E0AF0">
        <w:trPr>
          <w:cantSplit/>
          <w:trHeight w:val="2972"/>
        </w:trPr>
        <w:tc>
          <w:tcPr>
            <w:tcW w:w="529" w:type="dxa"/>
            <w:shd w:val="clear" w:color="auto" w:fill="CCC0D9" w:themeFill="accent4" w:themeFillTint="66"/>
            <w:textDirection w:val="btLr"/>
          </w:tcPr>
          <w:p w:rsidR="004E0BAD" w:rsidRDefault="009E0AF0" w:rsidP="00F70BF0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Autorisatie</w:t>
            </w:r>
          </w:p>
        </w:tc>
        <w:tc>
          <w:tcPr>
            <w:tcW w:w="1892" w:type="dxa"/>
          </w:tcPr>
          <w:p w:rsidR="004E0BAD" w:rsidRDefault="004E0BAD" w:rsidP="004E0BA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</w:p>
          <w:p w:rsidR="004E0BAD" w:rsidRPr="00913F0F" w:rsidRDefault="004E0BAD" w:rsidP="004E0B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1A62B893" wp14:editId="584FAA1B">
                  <wp:extent cx="390336" cy="411892"/>
                  <wp:effectExtent l="0" t="0" r="0" b="0"/>
                  <wp:docPr id="19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E0BAD" w:rsidRPr="00913F0F" w:rsidRDefault="004E0BAD" w:rsidP="004E0B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0BAD" w:rsidRPr="00913F0F" w:rsidRDefault="004E0BAD" w:rsidP="004E0B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4E0BAD" w:rsidRDefault="004E0BAD" w:rsidP="004E0B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4E0BAD" w:rsidRDefault="004E0BAD" w:rsidP="004E0BA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</w:p>
        </w:tc>
        <w:tc>
          <w:tcPr>
            <w:tcW w:w="5342" w:type="dxa"/>
          </w:tcPr>
          <w:p w:rsidR="004E0BAD" w:rsidRDefault="009E0AF0" w:rsidP="00A83CF2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4CD9C77" wp14:editId="6EF85E24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930275</wp:posOffset>
                      </wp:positionV>
                      <wp:extent cx="0" cy="212090"/>
                      <wp:effectExtent l="95250" t="19050" r="76200" b="92710"/>
                      <wp:wrapNone/>
                      <wp:docPr id="24" name="Rechte verbindingslijn met pij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0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24" o:spid="_x0000_s1026" type="#_x0000_t32" style="position:absolute;margin-left:128.05pt;margin-top:73.25pt;width:0;height:16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CC46AB1" wp14:editId="163DFFF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320040</wp:posOffset>
                      </wp:positionV>
                      <wp:extent cx="3101340" cy="555625"/>
                      <wp:effectExtent l="57150" t="38100" r="80010" b="92075"/>
                      <wp:wrapNone/>
                      <wp:docPr id="20" name="Rechthoe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1340" cy="555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0BAD" w:rsidRPr="00F70BF0" w:rsidRDefault="004E0BAD" w:rsidP="004E0BA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Indien noodzakelijk vraag machtiging voor beslissing aan bevoegde persoon.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0" o:spid="_x0000_s1037" style="position:absolute;left:0;text-align:left;margin-left:5.6pt;margin-top:25.2pt;width:244.2pt;height:43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E0BAD" w:rsidRPr="00F70BF0" w:rsidRDefault="004E0BAD" w:rsidP="004E0B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Indien noodzakelijk vraag machtiging voor beslissing aan bevoegde persoon.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3915D5A" wp14:editId="5AB72F7E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1724025</wp:posOffset>
                      </wp:positionV>
                      <wp:extent cx="0" cy="306705"/>
                      <wp:effectExtent l="95250" t="19050" r="95250" b="93345"/>
                      <wp:wrapNone/>
                      <wp:docPr id="27" name="Rechte verbindingslijn met pij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7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27" o:spid="_x0000_s1026" type="#_x0000_t32" style="position:absolute;margin-left:128.3pt;margin-top:135.75pt;width:0;height:24.1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A59A57D" wp14:editId="0C2E9B28">
                      <wp:simplePos x="0" y="0"/>
                      <wp:positionH relativeFrom="column">
                        <wp:posOffset>71349</wp:posOffset>
                      </wp:positionH>
                      <wp:positionV relativeFrom="paragraph">
                        <wp:posOffset>1249629</wp:posOffset>
                      </wp:positionV>
                      <wp:extent cx="3101340" cy="387706"/>
                      <wp:effectExtent l="57150" t="38100" r="80010" b="88900"/>
                      <wp:wrapNone/>
                      <wp:docPr id="21" name="Rechthoe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1340" cy="3877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AF0" w:rsidRPr="00F70BF0" w:rsidRDefault="009E0AF0" w:rsidP="009E0AF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Deel de beslissing mee aan de indiener.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1" o:spid="_x0000_s1038" style="position:absolute;left:0;text-align:left;margin-left:5.6pt;margin-top:98.4pt;width:244.2pt;height:30.5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9E0AF0" w:rsidRPr="00F70BF0" w:rsidRDefault="009E0AF0" w:rsidP="009E0A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Deel de beslissing mee aan de indiener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0BAD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FF395D" wp14:editId="41487329">
                      <wp:simplePos x="0" y="0"/>
                      <wp:positionH relativeFrom="column">
                        <wp:posOffset>1627581</wp:posOffset>
                      </wp:positionH>
                      <wp:positionV relativeFrom="paragraph">
                        <wp:posOffset>70003</wp:posOffset>
                      </wp:positionV>
                      <wp:extent cx="0" cy="212140"/>
                      <wp:effectExtent l="95250" t="19050" r="76200" b="92710"/>
                      <wp:wrapNone/>
                      <wp:docPr id="17" name="Rechte verbindingslijn met pij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7" o:spid="_x0000_s1026" type="#_x0000_t32" style="position:absolute;margin-left:128.15pt;margin-top:5.5pt;width:0;height:16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705" w:type="dxa"/>
          </w:tcPr>
          <w:p w:rsidR="004E0BAD" w:rsidRDefault="004E0BAD" w:rsidP="00DB6AC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644" w:type="dxa"/>
          </w:tcPr>
          <w:p w:rsidR="004E0BAD" w:rsidRDefault="004E0BAD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</w:p>
        </w:tc>
        <w:tc>
          <w:tcPr>
            <w:tcW w:w="2106" w:type="dxa"/>
          </w:tcPr>
          <w:p w:rsidR="004E0BAD" w:rsidRDefault="004E0BAD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9E0AF0" w:rsidRPr="00913F0F" w:rsidTr="009E0AF0">
        <w:trPr>
          <w:cantSplit/>
          <w:trHeight w:val="6368"/>
        </w:trPr>
        <w:tc>
          <w:tcPr>
            <w:tcW w:w="529" w:type="dxa"/>
            <w:shd w:val="clear" w:color="auto" w:fill="CCC0D9" w:themeFill="accent4" w:themeFillTint="66"/>
            <w:textDirection w:val="btLr"/>
          </w:tcPr>
          <w:p w:rsidR="009E0AF0" w:rsidRDefault="009E0AF0" w:rsidP="00F70BF0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Voorbereiding voor gebruik</w:t>
            </w:r>
          </w:p>
        </w:tc>
        <w:tc>
          <w:tcPr>
            <w:tcW w:w="1892" w:type="dxa"/>
          </w:tcPr>
          <w:p w:rsidR="009E0AF0" w:rsidRPr="00913F0F" w:rsidRDefault="009E0AF0" w:rsidP="009E0A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3BE9866C" wp14:editId="08D6A82B">
                  <wp:extent cx="390336" cy="411892"/>
                  <wp:effectExtent l="0" t="0" r="0" b="0"/>
                  <wp:docPr id="25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E0AF0" w:rsidRPr="00913F0F" w:rsidRDefault="009E0AF0" w:rsidP="009E0A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0AF0" w:rsidRPr="00913F0F" w:rsidRDefault="009E0AF0" w:rsidP="009E0A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9E0AF0" w:rsidRDefault="009E0AF0" w:rsidP="009E0A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9E0AF0" w:rsidRDefault="009E0AF0" w:rsidP="004E0BA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</w:p>
          <w:p w:rsidR="00971C9F" w:rsidRDefault="00971C9F" w:rsidP="004E0BA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</w:p>
          <w:p w:rsidR="00971C9F" w:rsidRDefault="00971C9F" w:rsidP="004E0BA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</w:p>
          <w:p w:rsidR="00971C9F" w:rsidRDefault="00971C9F" w:rsidP="004E0BA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</w:p>
          <w:p w:rsidR="00971C9F" w:rsidRDefault="00971C9F" w:rsidP="004E0BA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2DFE1F50" wp14:editId="0904018E">
                  <wp:extent cx="613202" cy="651002"/>
                  <wp:effectExtent l="0" t="0" r="0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taurateu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91" cy="65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1C9F" w:rsidRPr="00971C9F" w:rsidRDefault="00971C9F" w:rsidP="004E0BAD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nl-BE" w:eastAsia="nl-BE"/>
              </w:rPr>
              <w:t>Restaurator</w:t>
            </w:r>
          </w:p>
        </w:tc>
        <w:tc>
          <w:tcPr>
            <w:tcW w:w="5342" w:type="dxa"/>
          </w:tcPr>
          <w:p w:rsidR="009E0AF0" w:rsidRDefault="00D420B1" w:rsidP="00A83CF2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FBF834D" wp14:editId="511D0DC5">
                      <wp:simplePos x="0" y="0"/>
                      <wp:positionH relativeFrom="column">
                        <wp:posOffset>1651432</wp:posOffset>
                      </wp:positionH>
                      <wp:positionV relativeFrom="paragraph">
                        <wp:posOffset>2999029</wp:posOffset>
                      </wp:positionV>
                      <wp:extent cx="0" cy="950976"/>
                      <wp:effectExtent l="95250" t="19050" r="114300" b="97155"/>
                      <wp:wrapNone/>
                      <wp:docPr id="54" name="Rechte verbindingslijn met pij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09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54" o:spid="_x0000_s1026" type="#_x0000_t32" style="position:absolute;margin-left:130.05pt;margin-top:236.15pt;width:0;height:74.9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971C9F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9BC4E9E" wp14:editId="4820FFC7">
                      <wp:simplePos x="0" y="0"/>
                      <wp:positionH relativeFrom="column">
                        <wp:posOffset>3170886</wp:posOffset>
                      </wp:positionH>
                      <wp:positionV relativeFrom="paragraph">
                        <wp:posOffset>2711247</wp:posOffset>
                      </wp:positionV>
                      <wp:extent cx="234391" cy="7315"/>
                      <wp:effectExtent l="0" t="76200" r="13335" b="145415"/>
                      <wp:wrapNone/>
                      <wp:docPr id="53" name="Rechte verbindingslijn met pij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4391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53" o:spid="_x0000_s1026" type="#_x0000_t32" style="position:absolute;margin-left:249.7pt;margin-top:213.5pt;width:18.45pt;height:.6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971C9F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5016337" wp14:editId="1147FA5E">
                      <wp:simplePos x="0" y="0"/>
                      <wp:positionH relativeFrom="column">
                        <wp:posOffset>1653819</wp:posOffset>
                      </wp:positionH>
                      <wp:positionV relativeFrom="paragraph">
                        <wp:posOffset>1031240</wp:posOffset>
                      </wp:positionV>
                      <wp:extent cx="0" cy="212090"/>
                      <wp:effectExtent l="95250" t="19050" r="76200" b="92710"/>
                      <wp:wrapNone/>
                      <wp:docPr id="29" name="Rechte verbindingslijn met pij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0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29" o:spid="_x0000_s1026" type="#_x0000_t32" style="position:absolute;margin-left:130.2pt;margin-top:81.2pt;width:0;height:16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971C9F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15CA345" wp14:editId="29F04D9B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1951355</wp:posOffset>
                      </wp:positionV>
                      <wp:extent cx="0" cy="212090"/>
                      <wp:effectExtent l="95250" t="19050" r="76200" b="92710"/>
                      <wp:wrapNone/>
                      <wp:docPr id="31" name="Rechte verbindingslijn met pij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0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31" o:spid="_x0000_s1026" type="#_x0000_t32" style="position:absolute;margin-left:131.8pt;margin-top:153.65pt;width:0;height:16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971C9F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2DE0E5A" wp14:editId="1BD93A6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2419985</wp:posOffset>
                      </wp:positionV>
                      <wp:extent cx="3101340" cy="474980"/>
                      <wp:effectExtent l="57150" t="38100" r="80010" b="96520"/>
                      <wp:wrapNone/>
                      <wp:docPr id="32" name="Rechthoe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1340" cy="474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1C9F" w:rsidRPr="00F70BF0" w:rsidRDefault="00971C9F" w:rsidP="00971C9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Start conserveringswerkzaamheden, indien noodzakelijk.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2" o:spid="_x0000_s1039" style="position:absolute;left:0;text-align:left;margin-left:5.55pt;margin-top:190.55pt;width:244.2pt;height:37.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971C9F" w:rsidRPr="00F70BF0" w:rsidRDefault="00971C9F" w:rsidP="00971C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Start conserveringswerkzaamheden, indien noodzakelijk.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1C9F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7A28BF6" wp14:editId="31E04797">
                      <wp:simplePos x="0" y="0"/>
                      <wp:positionH relativeFrom="column">
                        <wp:posOffset>3172460</wp:posOffset>
                      </wp:positionH>
                      <wp:positionV relativeFrom="paragraph">
                        <wp:posOffset>1572133</wp:posOffset>
                      </wp:positionV>
                      <wp:extent cx="234391" cy="7315"/>
                      <wp:effectExtent l="0" t="76200" r="13335" b="145415"/>
                      <wp:wrapNone/>
                      <wp:docPr id="37" name="Rechte verbindingslijn met pij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4391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37" o:spid="_x0000_s1026" type="#_x0000_t32" style="position:absolute;margin-left:249.8pt;margin-top:123.8pt;width:18.45pt;height:.6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971C9F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4274300" wp14:editId="714213FD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282575</wp:posOffset>
                      </wp:positionV>
                      <wp:extent cx="3101340" cy="555625"/>
                      <wp:effectExtent l="57150" t="38100" r="80010" b="92075"/>
                      <wp:wrapNone/>
                      <wp:docPr id="28" name="Rechthoe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1340" cy="555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AF0" w:rsidRPr="00F70BF0" w:rsidRDefault="009E0AF0" w:rsidP="009E0AF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Reserveer de geselecteerde en beschikbare objecten voor de periode van gebruik.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8" o:spid="_x0000_s1040" style="position:absolute;left:0;text-align:left;margin-left:5.6pt;margin-top:22.25pt;width:244.2pt;height:43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9E0AF0" w:rsidRPr="00F70BF0" w:rsidRDefault="009E0AF0" w:rsidP="009E0A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Reserveer de geselecteerde en beschikbare objecten voor de periode van gebruik.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1C9F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F05CB92" wp14:editId="6C5F60D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1357630</wp:posOffset>
                      </wp:positionV>
                      <wp:extent cx="3101340" cy="387350"/>
                      <wp:effectExtent l="57150" t="38100" r="80010" b="88900"/>
                      <wp:wrapNone/>
                      <wp:docPr id="30" name="Rechthoe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1340" cy="387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1C9F" w:rsidRPr="00F70BF0" w:rsidRDefault="00971C9F" w:rsidP="00971C9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Voer een conditiecontrole uit.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0" o:spid="_x0000_s1041" style="position:absolute;left:0;text-align:left;margin-left:5.4pt;margin-top:106.9pt;width:244.2pt;height:30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971C9F" w:rsidRPr="00F70BF0" w:rsidRDefault="00971C9F" w:rsidP="00971C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Voer een conditiecontrole uit.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5" w:type="dxa"/>
          </w:tcPr>
          <w:p w:rsidR="009E0AF0" w:rsidRDefault="00D56A61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9926454" wp14:editId="701FB78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2359660</wp:posOffset>
                      </wp:positionV>
                      <wp:extent cx="929005" cy="760730"/>
                      <wp:effectExtent l="57150" t="38100" r="80645" b="96520"/>
                      <wp:wrapNone/>
                      <wp:docPr id="97" name="Rechthoek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005" cy="7607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A61" w:rsidRPr="00971C9F" w:rsidRDefault="00D56A61" w:rsidP="00D56A6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971C9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10. Actieve en preventieve conservering</w:t>
                                  </w:r>
                                </w:p>
                                <w:p w:rsidR="00D56A61" w:rsidRPr="000D528A" w:rsidRDefault="00D56A61" w:rsidP="00D56A6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97" o:spid="_x0000_s1042" style="position:absolute;left:0;text-align:left;margin-left:1pt;margin-top:185.8pt;width:73.15pt;height:59.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56A61" w:rsidRPr="00971C9F" w:rsidRDefault="00D56A61" w:rsidP="00D56A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971C9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10. Actieve en preventieve conservering</w:t>
                            </w:r>
                          </w:p>
                          <w:p w:rsidR="00D56A61" w:rsidRPr="000D528A" w:rsidRDefault="00D56A61" w:rsidP="00D56A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EE8EE71" wp14:editId="691018C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1191260</wp:posOffset>
                      </wp:positionV>
                      <wp:extent cx="929005" cy="760730"/>
                      <wp:effectExtent l="57150" t="38100" r="80645" b="96520"/>
                      <wp:wrapNone/>
                      <wp:docPr id="96" name="Rechthoek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005" cy="7607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A61" w:rsidRPr="00971C9F" w:rsidRDefault="00D56A61" w:rsidP="00D56A6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971C9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9. Conditie-controle en - onderzoek</w:t>
                                  </w:r>
                                </w:p>
                                <w:p w:rsidR="00D56A61" w:rsidRPr="000D528A" w:rsidRDefault="00D56A61" w:rsidP="00D56A6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96" o:spid="_x0000_s1043" style="position:absolute;left:0;text-align:left;margin-left:4.6pt;margin-top:93.8pt;width:73.15pt;height:59.9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56A61" w:rsidRPr="00971C9F" w:rsidRDefault="00D56A61" w:rsidP="00D56A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971C9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9. Conditie-controle en - onderzoek</w:t>
                            </w:r>
                          </w:p>
                          <w:p w:rsidR="00D56A61" w:rsidRPr="000D528A" w:rsidRDefault="00D56A61" w:rsidP="00D56A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44" w:type="dxa"/>
          </w:tcPr>
          <w:p w:rsidR="009E0AF0" w:rsidRDefault="009E0AF0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</w:p>
        </w:tc>
        <w:tc>
          <w:tcPr>
            <w:tcW w:w="2106" w:type="dxa"/>
          </w:tcPr>
          <w:p w:rsidR="009E0AF0" w:rsidRDefault="009E0AF0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7E6DB9" w:rsidRPr="00913F0F" w:rsidTr="00D71B33">
        <w:trPr>
          <w:cantSplit/>
          <w:trHeight w:val="9918"/>
        </w:trPr>
        <w:tc>
          <w:tcPr>
            <w:tcW w:w="529" w:type="dxa"/>
            <w:shd w:val="clear" w:color="auto" w:fill="CCC0D9" w:themeFill="accent4" w:themeFillTint="66"/>
            <w:textDirection w:val="btLr"/>
          </w:tcPr>
          <w:p w:rsidR="007E6DB9" w:rsidRDefault="007E6DB9" w:rsidP="00F70BF0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Voorbereiding voor gebruik</w:t>
            </w:r>
          </w:p>
        </w:tc>
        <w:tc>
          <w:tcPr>
            <w:tcW w:w="1892" w:type="dxa"/>
          </w:tcPr>
          <w:p w:rsidR="007E6DB9" w:rsidRPr="00913F0F" w:rsidRDefault="007E6DB9" w:rsidP="009E0AF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</w:p>
        </w:tc>
        <w:tc>
          <w:tcPr>
            <w:tcW w:w="5342" w:type="dxa"/>
          </w:tcPr>
          <w:p w:rsidR="007E6DB9" w:rsidRDefault="001C3D1A" w:rsidP="00A83CF2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76A74BD" wp14:editId="7A0D561E">
                      <wp:simplePos x="0" y="0"/>
                      <wp:positionH relativeFrom="column">
                        <wp:posOffset>93294</wp:posOffset>
                      </wp:positionH>
                      <wp:positionV relativeFrom="paragraph">
                        <wp:posOffset>3232048</wp:posOffset>
                      </wp:positionV>
                      <wp:extent cx="3035300" cy="3043124"/>
                      <wp:effectExtent l="57150" t="38100" r="69850" b="100330"/>
                      <wp:wrapNone/>
                      <wp:docPr id="60" name="Rechthoe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5300" cy="30431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1B33" w:rsidRDefault="00D71B33" w:rsidP="00D71B33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Noteer in het collectie-informatiesysteem:</w:t>
                                  </w:r>
                                </w:p>
                                <w:p w:rsidR="001C3D1A" w:rsidRPr="001C3D1A" w:rsidRDefault="001C3D1A" w:rsidP="001C3D1A">
                                  <w:pPr>
                                    <w:pStyle w:val="Lijstalinea"/>
                                    <w:numPr>
                                      <w:ilvl w:val="0"/>
                                      <w:numId w:val="10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1C3D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reproductienummer (indien van toepassing)</w:t>
                                  </w:r>
                                </w:p>
                                <w:p w:rsidR="001C3D1A" w:rsidRPr="001C3D1A" w:rsidRDefault="001C3D1A" w:rsidP="001C3D1A">
                                  <w:pPr>
                                    <w:pStyle w:val="Lijstalinea"/>
                                    <w:numPr>
                                      <w:ilvl w:val="0"/>
                                      <w:numId w:val="10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1C3D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korte beschrijving van de reproductie, met verwijzing naar het originele object en het volg- of objectnummer</w:t>
                                  </w:r>
                                </w:p>
                                <w:p w:rsidR="001C3D1A" w:rsidRPr="001C3D1A" w:rsidRDefault="001C3D1A" w:rsidP="001C3D1A">
                                  <w:pPr>
                                    <w:pStyle w:val="Lijstalinea"/>
                                    <w:numPr>
                                      <w:ilvl w:val="0"/>
                                      <w:numId w:val="10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1C3D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reproductiedatum</w:t>
                                  </w:r>
                                </w:p>
                                <w:p w:rsidR="001C3D1A" w:rsidRPr="001C3D1A" w:rsidRDefault="001C3D1A" w:rsidP="001C3D1A">
                                  <w:pPr>
                                    <w:pStyle w:val="Lijstalinea"/>
                                    <w:numPr>
                                      <w:ilvl w:val="0"/>
                                      <w:numId w:val="10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1C3D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persoon of organisatie die de reproductie heeft aangevraagd</w:t>
                                  </w:r>
                                </w:p>
                                <w:p w:rsidR="001C3D1A" w:rsidRPr="001C3D1A" w:rsidRDefault="001C3D1A" w:rsidP="001C3D1A">
                                  <w:pPr>
                                    <w:pStyle w:val="Lijstalinea"/>
                                    <w:numPr>
                                      <w:ilvl w:val="0"/>
                                      <w:numId w:val="10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1C3D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persoon of organisatie die de reproductie heeft vervaardigd</w:t>
                                  </w:r>
                                </w:p>
                                <w:p w:rsidR="001C3D1A" w:rsidRPr="001C3D1A" w:rsidRDefault="001C3D1A" w:rsidP="001C3D1A">
                                  <w:pPr>
                                    <w:pStyle w:val="Lijstalinea"/>
                                    <w:numPr>
                                      <w:ilvl w:val="0"/>
                                      <w:numId w:val="10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1C3D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reden van reproductie</w:t>
                                  </w:r>
                                </w:p>
                                <w:p w:rsidR="001C3D1A" w:rsidRPr="001C3D1A" w:rsidRDefault="001C3D1A" w:rsidP="001C3D1A">
                                  <w:pPr>
                                    <w:pStyle w:val="Lijstalinea"/>
                                    <w:numPr>
                                      <w:ilvl w:val="0"/>
                                      <w:numId w:val="10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1C3D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soort reproductie</w:t>
                                  </w:r>
                                </w:p>
                                <w:p w:rsidR="001C3D1A" w:rsidRPr="001C3D1A" w:rsidRDefault="001C3D1A" w:rsidP="001C3D1A">
                                  <w:pPr>
                                    <w:pStyle w:val="Lijstalinea"/>
                                    <w:numPr>
                                      <w:ilvl w:val="0"/>
                                      <w:numId w:val="10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1C3D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beschrijving van de reproductie</w:t>
                                  </w:r>
                                </w:p>
                                <w:p w:rsidR="001C3D1A" w:rsidRPr="001C3D1A" w:rsidRDefault="001C3D1A" w:rsidP="001C3D1A">
                                  <w:pPr>
                                    <w:pStyle w:val="Lijstalinea"/>
                                    <w:numPr>
                                      <w:ilvl w:val="0"/>
                                      <w:numId w:val="10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1C3D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persoon of organisatie die het auteursrecht bezit </w:t>
                                  </w:r>
                                </w:p>
                                <w:p w:rsidR="001C3D1A" w:rsidRPr="001C3D1A" w:rsidRDefault="001C3D1A" w:rsidP="001C3D1A">
                                  <w:pPr>
                                    <w:pStyle w:val="Lijstalinea"/>
                                    <w:numPr>
                                      <w:ilvl w:val="0"/>
                                      <w:numId w:val="10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1C3D1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bijzonderheden over auteursrecht</w:t>
                                  </w:r>
                                </w:p>
                                <w:p w:rsidR="001C3D1A" w:rsidRPr="001C3D1A" w:rsidRDefault="001C3D1A" w:rsidP="001C3D1A">
                                  <w:pPr>
                                    <w:pStyle w:val="Lijstalinea"/>
                                    <w:numPr>
                                      <w:ilvl w:val="0"/>
                                      <w:numId w:val="10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standplaats van de reproductie.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0" o:spid="_x0000_s1044" style="position:absolute;left:0;text-align:left;margin-left:7.35pt;margin-top:254.5pt;width:239pt;height:239.6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71B33" w:rsidRDefault="00D71B33" w:rsidP="00D71B3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Noteer in het collectie-informatiesysteem:</w:t>
                            </w:r>
                          </w:p>
                          <w:p w:rsidR="001C3D1A" w:rsidRPr="001C3D1A" w:rsidRDefault="001C3D1A" w:rsidP="001C3D1A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1C3D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reproductienummer (indien van toepassing)</w:t>
                            </w:r>
                          </w:p>
                          <w:p w:rsidR="001C3D1A" w:rsidRPr="001C3D1A" w:rsidRDefault="001C3D1A" w:rsidP="001C3D1A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1C3D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korte beschrijving van de reproductie, met verwijzing naar het originele object en het volg- of objectnummer</w:t>
                            </w:r>
                          </w:p>
                          <w:p w:rsidR="001C3D1A" w:rsidRPr="001C3D1A" w:rsidRDefault="001C3D1A" w:rsidP="001C3D1A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1C3D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reproductiedatum</w:t>
                            </w:r>
                          </w:p>
                          <w:p w:rsidR="001C3D1A" w:rsidRPr="001C3D1A" w:rsidRDefault="001C3D1A" w:rsidP="001C3D1A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1C3D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persoon of organisatie die de reproductie heeft aangevraagd</w:t>
                            </w:r>
                          </w:p>
                          <w:p w:rsidR="001C3D1A" w:rsidRPr="001C3D1A" w:rsidRDefault="001C3D1A" w:rsidP="001C3D1A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1C3D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persoon of organisatie die de reproductie heeft vervaardigd</w:t>
                            </w:r>
                          </w:p>
                          <w:p w:rsidR="001C3D1A" w:rsidRPr="001C3D1A" w:rsidRDefault="001C3D1A" w:rsidP="001C3D1A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1C3D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reden van reproductie</w:t>
                            </w:r>
                          </w:p>
                          <w:p w:rsidR="001C3D1A" w:rsidRPr="001C3D1A" w:rsidRDefault="001C3D1A" w:rsidP="001C3D1A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1C3D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soort reproductie</w:t>
                            </w:r>
                          </w:p>
                          <w:p w:rsidR="001C3D1A" w:rsidRPr="001C3D1A" w:rsidRDefault="001C3D1A" w:rsidP="001C3D1A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1C3D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beschrijving van de reproductie</w:t>
                            </w:r>
                          </w:p>
                          <w:p w:rsidR="001C3D1A" w:rsidRPr="001C3D1A" w:rsidRDefault="001C3D1A" w:rsidP="001C3D1A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1C3D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persoon of organisatie die het auteursrecht bezit </w:t>
                            </w:r>
                          </w:p>
                          <w:p w:rsidR="001C3D1A" w:rsidRPr="001C3D1A" w:rsidRDefault="001C3D1A" w:rsidP="001C3D1A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1C3D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bijzonderheden over auteursrecht</w:t>
                            </w:r>
                          </w:p>
                          <w:p w:rsidR="001C3D1A" w:rsidRPr="001C3D1A" w:rsidRDefault="001C3D1A" w:rsidP="001C3D1A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standplaats van de reproductie.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CADA678" wp14:editId="5CD8473F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3016885</wp:posOffset>
                      </wp:positionV>
                      <wp:extent cx="0" cy="167640"/>
                      <wp:effectExtent l="114300" t="19050" r="57150" b="99060"/>
                      <wp:wrapNone/>
                      <wp:docPr id="58" name="Rechte verbindingslijn met pij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58" o:spid="_x0000_s1026" type="#_x0000_t32" style="position:absolute;margin-left:125.25pt;margin-top:237.55pt;width:0;height:13.2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0322D40" wp14:editId="4FFEE9A2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172085</wp:posOffset>
                      </wp:positionV>
                      <wp:extent cx="3086735" cy="2794000"/>
                      <wp:effectExtent l="57150" t="38100" r="75565" b="101600"/>
                      <wp:wrapNone/>
                      <wp:docPr id="56" name="Rechthoe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735" cy="279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20B1" w:rsidRDefault="00D71B33" w:rsidP="00D420B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Zorg desgevraagd voor de reproductie van de objecten. Informeer degene die de reproductie uitvoert over:</w:t>
                                  </w:r>
                                </w:p>
                                <w:p w:rsidR="00D71B33" w:rsidRPr="00D71B33" w:rsidRDefault="00D71B33" w:rsidP="00D71B33">
                                  <w:pPr>
                                    <w:pStyle w:val="Lijstalinea"/>
                                    <w:numPr>
                                      <w:ilvl w:val="0"/>
                                      <w:numId w:val="9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D71B3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objectnummer </w:t>
                                  </w:r>
                                </w:p>
                                <w:p w:rsidR="00D71B33" w:rsidRPr="00D71B33" w:rsidRDefault="00D71B33" w:rsidP="00D71B33">
                                  <w:pPr>
                                    <w:pStyle w:val="Lijstalinea"/>
                                    <w:numPr>
                                      <w:ilvl w:val="0"/>
                                      <w:numId w:val="9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D71B3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korte beschrijving van het object </w:t>
                                  </w:r>
                                </w:p>
                                <w:p w:rsidR="00D71B33" w:rsidRPr="00D71B33" w:rsidRDefault="00D71B33" w:rsidP="00D71B33">
                                  <w:pPr>
                                    <w:pStyle w:val="Lijstalinea"/>
                                    <w:numPr>
                                      <w:ilvl w:val="0"/>
                                      <w:numId w:val="9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D71B3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afmetingen </w:t>
                                  </w:r>
                                </w:p>
                                <w:p w:rsidR="00D71B33" w:rsidRPr="00D71B33" w:rsidRDefault="00D71B33" w:rsidP="00D71B33">
                                  <w:pPr>
                                    <w:pStyle w:val="Lijstalinea"/>
                                    <w:numPr>
                                      <w:ilvl w:val="0"/>
                                      <w:numId w:val="9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D71B3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vereisten voor het hanteren</w:t>
                                  </w:r>
                                </w:p>
                                <w:p w:rsidR="00D71B33" w:rsidRPr="00D71B33" w:rsidRDefault="00D71B33" w:rsidP="00D71B33">
                                  <w:pPr>
                                    <w:pStyle w:val="Lijstalinea"/>
                                    <w:numPr>
                                      <w:ilvl w:val="0"/>
                                      <w:numId w:val="9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D71B3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vereisten voor het bewaren</w:t>
                                  </w:r>
                                </w:p>
                                <w:p w:rsidR="00D71B33" w:rsidRPr="00D71B33" w:rsidRDefault="00D71B33" w:rsidP="00D71B33">
                                  <w:pPr>
                                    <w:pStyle w:val="Lijstalinea"/>
                                    <w:numPr>
                                      <w:ilvl w:val="0"/>
                                      <w:numId w:val="9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D71B3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soort, afmetingen en aantal gewenste reproducties</w:t>
                                  </w:r>
                                </w:p>
                                <w:p w:rsidR="00D71B33" w:rsidRPr="00D71B33" w:rsidRDefault="00D71B33" w:rsidP="00D71B33">
                                  <w:pPr>
                                    <w:pStyle w:val="Lijstalinea"/>
                                    <w:numPr>
                                      <w:ilvl w:val="0"/>
                                      <w:numId w:val="9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D71B3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vereiste aanzicht of uitsnede</w:t>
                                  </w:r>
                                </w:p>
                                <w:p w:rsidR="00D71B33" w:rsidRPr="00D71B33" w:rsidRDefault="00D71B33" w:rsidP="00D71B33">
                                  <w:pPr>
                                    <w:pStyle w:val="Lijstalinea"/>
                                    <w:numPr>
                                      <w:ilvl w:val="0"/>
                                      <w:numId w:val="9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D71B3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standplaats van het object </w:t>
                                  </w:r>
                                </w:p>
                                <w:p w:rsidR="00D71B33" w:rsidRPr="00D71B33" w:rsidRDefault="00D71B33" w:rsidP="00D71B33">
                                  <w:pPr>
                                    <w:pStyle w:val="Lijstalinea"/>
                                    <w:numPr>
                                      <w:ilvl w:val="0"/>
                                      <w:numId w:val="9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D71B3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naam en contactgegevens van de medewerker</w:t>
                                  </w:r>
                                  <w:r w:rsidRPr="00D71B3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verantwoordelijk voor het object</w:t>
                                  </w:r>
                                </w:p>
                                <w:p w:rsidR="00D71B33" w:rsidRPr="00D71B33" w:rsidRDefault="00D71B33" w:rsidP="00D71B33">
                                  <w:pPr>
                                    <w:pStyle w:val="Lijstalinea"/>
                                    <w:numPr>
                                      <w:ilvl w:val="0"/>
                                      <w:numId w:val="9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D71B3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vereiste leverdatum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6" o:spid="_x0000_s1045" style="position:absolute;left:0;text-align:left;margin-left:7.3pt;margin-top:13.55pt;width:243.05pt;height:220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420B1" w:rsidRDefault="00D71B33" w:rsidP="00D420B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Zorg desgevraagd voor de reproductie van de objecten. Informeer degene die de reproductie uitvoert over:</w:t>
                            </w:r>
                          </w:p>
                          <w:p w:rsidR="00D71B33" w:rsidRPr="00D71B33" w:rsidRDefault="00D71B33" w:rsidP="00D71B33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D71B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objectnummer </w:t>
                            </w:r>
                          </w:p>
                          <w:p w:rsidR="00D71B33" w:rsidRPr="00D71B33" w:rsidRDefault="00D71B33" w:rsidP="00D71B33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D71B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korte beschrijving van het object </w:t>
                            </w:r>
                          </w:p>
                          <w:p w:rsidR="00D71B33" w:rsidRPr="00D71B33" w:rsidRDefault="00D71B33" w:rsidP="00D71B33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D71B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afmetingen </w:t>
                            </w:r>
                          </w:p>
                          <w:p w:rsidR="00D71B33" w:rsidRPr="00D71B33" w:rsidRDefault="00D71B33" w:rsidP="00D71B33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D71B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vereisten voor het hanteren</w:t>
                            </w:r>
                          </w:p>
                          <w:p w:rsidR="00D71B33" w:rsidRPr="00D71B33" w:rsidRDefault="00D71B33" w:rsidP="00D71B33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D71B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vereisten voor het bewaren</w:t>
                            </w:r>
                          </w:p>
                          <w:p w:rsidR="00D71B33" w:rsidRPr="00D71B33" w:rsidRDefault="00D71B33" w:rsidP="00D71B33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D71B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soort, afmetingen en aantal gewenste reproducties</w:t>
                            </w:r>
                          </w:p>
                          <w:p w:rsidR="00D71B33" w:rsidRPr="00D71B33" w:rsidRDefault="00D71B33" w:rsidP="00D71B33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D71B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vereiste aanzicht of uitsnede</w:t>
                            </w:r>
                          </w:p>
                          <w:p w:rsidR="00D71B33" w:rsidRPr="00D71B33" w:rsidRDefault="00D71B33" w:rsidP="00D71B33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D71B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standplaats van het object </w:t>
                            </w:r>
                          </w:p>
                          <w:p w:rsidR="00D71B33" w:rsidRPr="00D71B33" w:rsidRDefault="00D71B33" w:rsidP="00D71B33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D71B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naam en co</w:t>
                            </w:r>
                            <w:r w:rsidRPr="00D71B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ntactgegevens van de medewerker</w:t>
                            </w:r>
                            <w:r w:rsidRPr="00D71B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</w:r>
                            <w:r w:rsidRPr="00D71B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verantwoordelijk voor het object</w:t>
                            </w:r>
                          </w:p>
                          <w:p w:rsidR="00D71B33" w:rsidRPr="00D71B33" w:rsidRDefault="00D71B33" w:rsidP="00D71B33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D71B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vereiste leverdatum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155CF96" wp14:editId="540957E7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5080</wp:posOffset>
                      </wp:positionV>
                      <wp:extent cx="0" cy="167640"/>
                      <wp:effectExtent l="114300" t="19050" r="57150" b="99060"/>
                      <wp:wrapNone/>
                      <wp:docPr id="55" name="Rechte verbindingslijn met pij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55" o:spid="_x0000_s1026" type="#_x0000_t32" style="position:absolute;margin-left:130.6pt;margin-top:.4pt;width:0;height:13.2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705" w:type="dxa"/>
          </w:tcPr>
          <w:p w:rsidR="007E6DB9" w:rsidRDefault="007E6DB9" w:rsidP="00DB6AC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644" w:type="dxa"/>
          </w:tcPr>
          <w:p w:rsidR="007E6DB9" w:rsidRDefault="001C3D1A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  <w:r w:rsidRPr="003D6808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57E0B6B" wp14:editId="4F88C649">
                      <wp:simplePos x="0" y="0"/>
                      <wp:positionH relativeFrom="column">
                        <wp:posOffset>7569</wp:posOffset>
                      </wp:positionH>
                      <wp:positionV relativeFrom="paragraph">
                        <wp:posOffset>3305200</wp:posOffset>
                      </wp:positionV>
                      <wp:extent cx="1398905" cy="1660551"/>
                      <wp:effectExtent l="57150" t="38100" r="67945" b="92075"/>
                      <wp:wrapNone/>
                      <wp:docPr id="61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905" cy="1660551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C3D1A" w:rsidRDefault="001C3D1A" w:rsidP="001C3D1A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Objectidentificatie</w:t>
                                  </w:r>
                                </w:p>
                                <w:p w:rsidR="001C3D1A" w:rsidRDefault="001C3D1A" w:rsidP="001C3D1A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Gebruik collecties</w:t>
                                  </w:r>
                                </w:p>
                                <w:p w:rsidR="001C3D1A" w:rsidRDefault="001C3D1A" w:rsidP="001C3D1A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Objectvervaardiging</w:t>
                                  </w:r>
                                </w:p>
                                <w:p w:rsidR="001C3D1A" w:rsidRDefault="001C3D1A" w:rsidP="001C3D1A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Objectstandplaats</w:t>
                                  </w:r>
                                </w:p>
                                <w:p w:rsidR="001C3D1A" w:rsidRDefault="001C3D1A" w:rsidP="001C3D1A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Datering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Organisatie</w:t>
                                  </w:r>
                                </w:p>
                                <w:p w:rsidR="001C3D1A" w:rsidRDefault="001C3D1A" w:rsidP="001C3D1A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Groep</w:t>
                                  </w:r>
                                </w:p>
                                <w:p w:rsidR="001C3D1A" w:rsidRDefault="001C3D1A" w:rsidP="001C3D1A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Persoon</w:t>
                                  </w:r>
                                </w:p>
                                <w:p w:rsidR="001C3D1A" w:rsidRPr="00913F0F" w:rsidRDefault="001C3D1A" w:rsidP="001C3D1A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Plaats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Adres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style="position:absolute;left:0;text-align:left;margin-left:.6pt;margin-top:260.25pt;width:110.15pt;height:130.7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3c4ff" strokecolor="#4a7ebb">
                      <v:fill color2="#e5eeff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197,0;1165708,0;1398905,830276;1165708,1660551;233197,1660551;0,830276;233197,0" o:connectangles="0,0,0,0,0,0,0" textboxrect="0,0,10000,10000"/>
                      <v:textbox>
                        <w:txbxContent>
                          <w:p w:rsidR="001C3D1A" w:rsidRDefault="001C3D1A" w:rsidP="001C3D1A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Objectidentificatie</w:t>
                            </w:r>
                          </w:p>
                          <w:p w:rsidR="001C3D1A" w:rsidRDefault="001C3D1A" w:rsidP="001C3D1A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Gebruik collecties</w:t>
                            </w:r>
                          </w:p>
                          <w:p w:rsidR="001C3D1A" w:rsidRDefault="001C3D1A" w:rsidP="001C3D1A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Objectvervaardiging</w:t>
                            </w:r>
                          </w:p>
                          <w:p w:rsidR="001C3D1A" w:rsidRDefault="001C3D1A" w:rsidP="001C3D1A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Objectstandplaats</w:t>
                            </w:r>
                          </w:p>
                          <w:p w:rsidR="001C3D1A" w:rsidRDefault="001C3D1A" w:rsidP="001C3D1A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Datering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Organisatie</w:t>
                            </w:r>
                          </w:p>
                          <w:p w:rsidR="001C3D1A" w:rsidRDefault="001C3D1A" w:rsidP="001C3D1A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Groep</w:t>
                            </w:r>
                          </w:p>
                          <w:p w:rsidR="001C3D1A" w:rsidRDefault="001C3D1A" w:rsidP="001C3D1A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Persoon</w:t>
                            </w:r>
                          </w:p>
                          <w:p w:rsidR="001C3D1A" w:rsidRPr="00913F0F" w:rsidRDefault="001C3D1A" w:rsidP="001C3D1A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Plaats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Adres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6" w:type="dxa"/>
          </w:tcPr>
          <w:p w:rsidR="007E6DB9" w:rsidRDefault="007E6DB9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49474E" w:rsidRPr="00913F0F" w:rsidTr="00D71B33">
        <w:trPr>
          <w:cantSplit/>
          <w:trHeight w:val="9918"/>
        </w:trPr>
        <w:tc>
          <w:tcPr>
            <w:tcW w:w="529" w:type="dxa"/>
            <w:shd w:val="clear" w:color="auto" w:fill="CCC0D9" w:themeFill="accent4" w:themeFillTint="66"/>
            <w:textDirection w:val="btLr"/>
          </w:tcPr>
          <w:p w:rsidR="0049474E" w:rsidRDefault="006F792A" w:rsidP="00F70BF0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Implementatie va</w:t>
            </w:r>
            <w:r w:rsidR="0049474E">
              <w:rPr>
                <w:rFonts w:asciiTheme="minorHAnsi" w:hAnsiTheme="minorHAnsi" w:cstheme="minorHAnsi"/>
                <w:sz w:val="22"/>
                <w:szCs w:val="22"/>
              </w:rPr>
              <w:t>n gebruik</w:t>
            </w:r>
          </w:p>
        </w:tc>
        <w:tc>
          <w:tcPr>
            <w:tcW w:w="1892" w:type="dxa"/>
          </w:tcPr>
          <w:p w:rsidR="0049474E" w:rsidRDefault="0049474E" w:rsidP="009E0AF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</w:p>
          <w:p w:rsidR="00AD48AE" w:rsidRDefault="00AD48AE" w:rsidP="009E0AF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</w:p>
          <w:p w:rsidR="00AD48AE" w:rsidRPr="00913F0F" w:rsidRDefault="00AD48AE" w:rsidP="00AD48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0573F03E" wp14:editId="4BD42DA0">
                  <wp:extent cx="390336" cy="411892"/>
                  <wp:effectExtent l="0" t="0" r="0" b="0"/>
                  <wp:docPr id="128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D48AE" w:rsidRPr="00913F0F" w:rsidRDefault="00AD48AE" w:rsidP="00AD48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48AE" w:rsidRPr="00913F0F" w:rsidRDefault="00AD48AE" w:rsidP="00AD48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AD48AE" w:rsidRDefault="00AD48AE" w:rsidP="00AD48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AD48AE" w:rsidRPr="00913F0F" w:rsidRDefault="00AD48AE" w:rsidP="009E0AF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</w:p>
        </w:tc>
        <w:tc>
          <w:tcPr>
            <w:tcW w:w="5342" w:type="dxa"/>
          </w:tcPr>
          <w:p w:rsidR="0049474E" w:rsidRDefault="007100B5" w:rsidP="00A83CF2">
            <w:pPr>
              <w:jc w:val="center"/>
              <w:rPr>
                <w:noProof/>
                <w:lang w:val="nl-BE" w:eastAsia="nl-BE"/>
              </w:rPr>
            </w:pPr>
            <w:r w:rsidRPr="00374DFB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5E72852" wp14:editId="3002996C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4522470</wp:posOffset>
                      </wp:positionV>
                      <wp:extent cx="211455" cy="6985"/>
                      <wp:effectExtent l="0" t="76200" r="17145" b="145415"/>
                      <wp:wrapNone/>
                      <wp:docPr id="164" name="Rechte verbindingslijn met pijl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45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64" o:spid="_x0000_s1026" type="#_x0000_t32" style="position:absolute;margin-left:249.6pt;margin-top:356.1pt;width:16.65pt;height:.55pt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EC49095" wp14:editId="05EBA7DB">
                      <wp:simplePos x="0" y="0"/>
                      <wp:positionH relativeFrom="column">
                        <wp:posOffset>3180080</wp:posOffset>
                      </wp:positionH>
                      <wp:positionV relativeFrom="paragraph">
                        <wp:posOffset>3531870</wp:posOffset>
                      </wp:positionV>
                      <wp:extent cx="0" cy="994410"/>
                      <wp:effectExtent l="57150" t="19050" r="76200" b="72390"/>
                      <wp:wrapNone/>
                      <wp:docPr id="160" name="Rechte verbindingslijn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441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160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4pt,278.1pt" to="250.4pt,3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" strokecolor="black [3200]" strokeweight="2pt">
                      <v:stroke dashstyle="dash"/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374DFB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C933C79" wp14:editId="7783C578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3886835</wp:posOffset>
                      </wp:positionV>
                      <wp:extent cx="175895" cy="0"/>
                      <wp:effectExtent l="38100" t="38100" r="52705" b="95250"/>
                      <wp:wrapNone/>
                      <wp:docPr id="158" name="Rechte verbindingslijn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589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58" o:spid="_x0000_s1026" style="position:absolute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pt,306.05pt" to="250.55pt,3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" strokecolor="black [3200]" strokeweight="3pt">
                      <v:stroke dashstyle="dashDot"/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374DFB" w:rsidRPr="00374DFB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53B92CB" wp14:editId="297B3583">
                      <wp:simplePos x="0" y="0"/>
                      <wp:positionH relativeFrom="column">
                        <wp:posOffset>3178175</wp:posOffset>
                      </wp:positionH>
                      <wp:positionV relativeFrom="paragraph">
                        <wp:posOffset>3492805</wp:posOffset>
                      </wp:positionV>
                      <wp:extent cx="211455" cy="6985"/>
                      <wp:effectExtent l="0" t="76200" r="17145" b="145415"/>
                      <wp:wrapNone/>
                      <wp:docPr id="159" name="Rechte verbindingslijn met pijl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45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59" o:spid="_x0000_s1026" type="#_x0000_t32" style="position:absolute;margin-left:250.25pt;margin-top:275pt;width:16.65pt;height:.55pt;flip: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374DFB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6C0AC2B" wp14:editId="5899D5B2">
                      <wp:simplePos x="0" y="0"/>
                      <wp:positionH relativeFrom="column">
                        <wp:posOffset>356641</wp:posOffset>
                      </wp:positionH>
                      <wp:positionV relativeFrom="paragraph">
                        <wp:posOffset>3173526</wp:posOffset>
                      </wp:positionV>
                      <wp:extent cx="2684145" cy="1419149"/>
                      <wp:effectExtent l="57150" t="38100" r="78105" b="86360"/>
                      <wp:wrapNone/>
                      <wp:docPr id="149" name="Rechthoek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4145" cy="141914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24A" w:rsidRDefault="004D624A" w:rsidP="004D624A">
                                  <w:pPr>
                                    <w:pStyle w:val="Lijstalinea"/>
                                    <w:numPr>
                                      <w:ilvl w:val="0"/>
                                      <w:numId w:val="11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4D624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controleer voor de inrichting en opstelling de conditie van de objecten</w:t>
                                  </w:r>
                                </w:p>
                                <w:p w:rsidR="004D624A" w:rsidRPr="004D624A" w:rsidRDefault="004D624A" w:rsidP="004D624A">
                                  <w:pPr>
                                    <w:pStyle w:val="Lijstalinea"/>
                                    <w:numPr>
                                      <w:ilvl w:val="0"/>
                                      <w:numId w:val="11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4D624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raadpleeg zo nodig restauratoren of andere specialisten</w:t>
                                  </w:r>
                                </w:p>
                                <w:p w:rsidR="004D624A" w:rsidRPr="004D624A" w:rsidRDefault="004D624A" w:rsidP="004D624A">
                                  <w:pPr>
                                    <w:pStyle w:val="Lijstalinea"/>
                                    <w:numPr>
                                      <w:ilvl w:val="0"/>
                                      <w:numId w:val="11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4D624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houd controle over de objecten door monitoring en noteren van omgevings-, audit-, conditie- en beveiligingscontrole.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49" o:spid="_x0000_s1047" style="position:absolute;left:0;text-align:left;margin-left:28.1pt;margin-top:249.9pt;width:211.35pt;height:111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D624A" w:rsidRDefault="004D624A" w:rsidP="004D624A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4D62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controleer voor de inrichting en opstelling de conditie van de objecten</w:t>
                            </w:r>
                          </w:p>
                          <w:p w:rsidR="004D624A" w:rsidRPr="004D624A" w:rsidRDefault="004D624A" w:rsidP="004D624A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4D62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raadpleeg zo nodig restauratoren of andere specialisten</w:t>
                            </w:r>
                          </w:p>
                          <w:p w:rsidR="004D624A" w:rsidRPr="004D624A" w:rsidRDefault="004D624A" w:rsidP="004D624A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4D62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houd controle over de objecten door monitoring en noteren van omgevings-, audit-, conditie- en beveiligingscontrole.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624A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0A7F30B" wp14:editId="6623BD9E">
                      <wp:simplePos x="0" y="0"/>
                      <wp:positionH relativeFrom="column">
                        <wp:posOffset>786689</wp:posOffset>
                      </wp:positionH>
                      <wp:positionV relativeFrom="paragraph">
                        <wp:posOffset>5885434</wp:posOffset>
                      </wp:positionV>
                      <wp:extent cx="0" cy="190653"/>
                      <wp:effectExtent l="95250" t="19050" r="76200" b="95250"/>
                      <wp:wrapNone/>
                      <wp:docPr id="156" name="Rechte verbindingslijn met pijl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65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56" o:spid="_x0000_s1026" type="#_x0000_t32" style="position:absolute;margin-left:61.95pt;margin-top:463.4pt;width:0;height:1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D624A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42E4153" wp14:editId="7D8CC858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5534025</wp:posOffset>
                      </wp:positionV>
                      <wp:extent cx="153035" cy="0"/>
                      <wp:effectExtent l="19050" t="76200" r="18415" b="152400"/>
                      <wp:wrapNone/>
                      <wp:docPr id="155" name="Rechte verbindingslijn met pijl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0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55" o:spid="_x0000_s1026" type="#_x0000_t32" style="position:absolute;margin-left:4.9pt;margin-top:435.75pt;width:12.05pt;height:0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D624A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CEEC4D8" wp14:editId="0F02431A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5111750</wp:posOffset>
                      </wp:positionV>
                      <wp:extent cx="1455420" cy="775335"/>
                      <wp:effectExtent l="57150" t="38100" r="68580" b="100965"/>
                      <wp:wrapNone/>
                      <wp:docPr id="153" name="Rechthoek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7753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624A" w:rsidRPr="00145EB1" w:rsidRDefault="004D624A" w:rsidP="004D624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Voor onderzoek en vragen om inlichtingen geldt: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53" o:spid="_x0000_s1048" style="position:absolute;left:0;text-align:left;margin-left:18.25pt;margin-top:402.5pt;width:114.6pt;height:61.0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D624A" w:rsidRPr="00145EB1" w:rsidRDefault="004D624A" w:rsidP="004D62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 xml:space="preserve">Voor onderzoek en vragen om inlichtingen geldt: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624A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4D4EB80" wp14:editId="575B6A09">
                      <wp:simplePos x="0" y="0"/>
                      <wp:positionH relativeFrom="column">
                        <wp:posOffset>861390</wp:posOffset>
                      </wp:positionH>
                      <wp:positionV relativeFrom="paragraph">
                        <wp:posOffset>2982874</wp:posOffset>
                      </wp:positionV>
                      <wp:extent cx="0" cy="190653"/>
                      <wp:effectExtent l="95250" t="19050" r="76200" b="95250"/>
                      <wp:wrapNone/>
                      <wp:docPr id="152" name="Rechte verbindingslijn met pijl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65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52" o:spid="_x0000_s1026" type="#_x0000_t32" style="position:absolute;margin-left:67.85pt;margin-top:234.85pt;width:0;height:1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D624A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8FFC19F" wp14:editId="36B3CF3F">
                      <wp:simplePos x="0" y="0"/>
                      <wp:positionH relativeFrom="column">
                        <wp:posOffset>64033</wp:posOffset>
                      </wp:positionH>
                      <wp:positionV relativeFrom="paragraph">
                        <wp:posOffset>2771191</wp:posOffset>
                      </wp:positionV>
                      <wp:extent cx="153620" cy="0"/>
                      <wp:effectExtent l="19050" t="76200" r="18415" b="152400"/>
                      <wp:wrapNone/>
                      <wp:docPr id="150" name="Rechte verbindingslijn met pijl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6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50" o:spid="_x0000_s1026" type="#_x0000_t32" style="position:absolute;margin-left:5.05pt;margin-top:218.2pt;width:12.1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D624A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B227F9A" wp14:editId="6585F702">
                      <wp:simplePos x="0" y="0"/>
                      <wp:positionH relativeFrom="column">
                        <wp:posOffset>64033</wp:posOffset>
                      </wp:positionH>
                      <wp:positionV relativeFrom="paragraph">
                        <wp:posOffset>2456636</wp:posOffset>
                      </wp:positionV>
                      <wp:extent cx="0" cy="3738067"/>
                      <wp:effectExtent l="57150" t="19050" r="76200" b="72390"/>
                      <wp:wrapNone/>
                      <wp:docPr id="148" name="Rechte verbindingslijn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380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48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05pt,193.45pt" to="5.05pt,4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D624A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F61ED2E" wp14:editId="4AD4D54D">
                      <wp:simplePos x="0" y="0"/>
                      <wp:positionH relativeFrom="column">
                        <wp:posOffset>64033</wp:posOffset>
                      </wp:positionH>
                      <wp:positionV relativeFrom="paragraph">
                        <wp:posOffset>2456459</wp:posOffset>
                      </wp:positionV>
                      <wp:extent cx="1609344" cy="0"/>
                      <wp:effectExtent l="38100" t="38100" r="67310" b="95250"/>
                      <wp:wrapNone/>
                      <wp:docPr id="147" name="Rechte verbindingslijn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93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47" o:spid="_x0000_s1026" style="position:absolute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05pt,193.4pt" to="131.75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D624A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207D1C6" wp14:editId="61077ADC">
                      <wp:simplePos x="0" y="0"/>
                      <wp:positionH relativeFrom="column">
                        <wp:posOffset>1673377</wp:posOffset>
                      </wp:positionH>
                      <wp:positionV relativeFrom="paragraph">
                        <wp:posOffset>2354021</wp:posOffset>
                      </wp:positionV>
                      <wp:extent cx="0" cy="102616"/>
                      <wp:effectExtent l="57150" t="19050" r="76200" b="88265"/>
                      <wp:wrapNone/>
                      <wp:docPr id="146" name="Rechte verbindingslijn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6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46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5pt,185.35pt" to="131.75pt,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45EB1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7013345" wp14:editId="0418C6BF">
                      <wp:simplePos x="0" y="0"/>
                      <wp:positionH relativeFrom="column">
                        <wp:posOffset>217474</wp:posOffset>
                      </wp:positionH>
                      <wp:positionV relativeFrom="paragraph">
                        <wp:posOffset>2536596</wp:posOffset>
                      </wp:positionV>
                      <wp:extent cx="1455724" cy="446227"/>
                      <wp:effectExtent l="57150" t="38100" r="68580" b="87630"/>
                      <wp:wrapNone/>
                      <wp:docPr id="145" name="Rechthoek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724" cy="4462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5EB1" w:rsidRPr="00145EB1" w:rsidRDefault="00145EB1" w:rsidP="00145EB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Voor presentatie</w:t>
                                  </w:r>
                                  <w:r w:rsidR="006F792A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 en tentoonstelling geldt: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145" o:spid="_x0000_s1049" style="position:absolute;left:0;text-align:left;margin-left:17.1pt;margin-top:199.75pt;width:114.6pt;height:35.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45EB1" w:rsidRPr="00145EB1" w:rsidRDefault="00145EB1" w:rsidP="00145EB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Voor presentatie</w:t>
                            </w:r>
                            <w:r w:rsidR="006F792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 xml:space="preserve"> en tentoonstelling geldt: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8AE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58D376C" wp14:editId="55940040">
                      <wp:simplePos x="0" y="0"/>
                      <wp:positionH relativeFrom="column">
                        <wp:posOffset>3217215</wp:posOffset>
                      </wp:positionH>
                      <wp:positionV relativeFrom="paragraph">
                        <wp:posOffset>1695856</wp:posOffset>
                      </wp:positionV>
                      <wp:extent cx="211810" cy="7316"/>
                      <wp:effectExtent l="0" t="76200" r="17145" b="145415"/>
                      <wp:wrapNone/>
                      <wp:docPr id="144" name="Rechte verbindingslijn met pijl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810" cy="731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44" o:spid="_x0000_s1026" type="#_x0000_t32" style="position:absolute;margin-left:253.3pt;margin-top:133.55pt;width:16.7pt;height:.6pt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D48AE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9DA852C" wp14:editId="3F33AE5E">
                      <wp:simplePos x="0" y="0"/>
                      <wp:positionH relativeFrom="column">
                        <wp:posOffset>3046069</wp:posOffset>
                      </wp:positionH>
                      <wp:positionV relativeFrom="paragraph">
                        <wp:posOffset>2111425</wp:posOffset>
                      </wp:positionV>
                      <wp:extent cx="175972" cy="0"/>
                      <wp:effectExtent l="38100" t="38100" r="52705" b="95250"/>
                      <wp:wrapNone/>
                      <wp:docPr id="143" name="Rechte verbindingslijn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5972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43" o:spid="_x0000_s1026" style="position:absolute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85pt,166.25pt" to="253.7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" strokecolor="black [3200]" strokeweight="3pt">
                      <v:stroke dashstyle="dashDot"/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AD48AE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CB52DA1" wp14:editId="0DA45F65">
                      <wp:simplePos x="0" y="0"/>
                      <wp:positionH relativeFrom="column">
                        <wp:posOffset>3040913</wp:posOffset>
                      </wp:positionH>
                      <wp:positionV relativeFrom="paragraph">
                        <wp:posOffset>1330096</wp:posOffset>
                      </wp:positionV>
                      <wp:extent cx="175972" cy="0"/>
                      <wp:effectExtent l="38100" t="38100" r="52705" b="95250"/>
                      <wp:wrapNone/>
                      <wp:docPr id="140" name="Rechte verbindingslijn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5972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40" o:spid="_x0000_s1026" style="position:absolute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5pt,104.75pt" to="253.3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" strokecolor="black [3200]" strokeweight="3pt">
                      <v:stroke dashstyle="dashDot"/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AD48AE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5EC5A5D" wp14:editId="0753963A">
                      <wp:simplePos x="0" y="0"/>
                      <wp:positionH relativeFrom="column">
                        <wp:posOffset>3216885</wp:posOffset>
                      </wp:positionH>
                      <wp:positionV relativeFrom="paragraph">
                        <wp:posOffset>1329334</wp:posOffset>
                      </wp:positionV>
                      <wp:extent cx="0" cy="783489"/>
                      <wp:effectExtent l="57150" t="19050" r="76200" b="55245"/>
                      <wp:wrapNone/>
                      <wp:docPr id="138" name="Rechte verbindingslijn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3489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38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3pt,104.65pt" to="253.3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" strokecolor="black [3200]" strokeweight="2pt">
                      <v:stroke dashstyle="dash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D48AE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CB6ECE3" wp14:editId="00AA94B0">
                      <wp:simplePos x="0" y="0"/>
                      <wp:positionH relativeFrom="column">
                        <wp:posOffset>61823</wp:posOffset>
                      </wp:positionH>
                      <wp:positionV relativeFrom="paragraph">
                        <wp:posOffset>1876654</wp:posOffset>
                      </wp:positionV>
                      <wp:extent cx="2976880" cy="482600"/>
                      <wp:effectExtent l="57150" t="38100" r="71120" b="88900"/>
                      <wp:wrapNone/>
                      <wp:docPr id="134" name="Rechthoek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6880" cy="482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8AE" w:rsidRPr="00AD48AE" w:rsidRDefault="00AD48AE" w:rsidP="00AD48A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Noteer zowel de vaste als tijdelijke standplaatsen van alle objecten.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34" o:spid="_x0000_s1050" style="position:absolute;left:0;text-align:left;margin-left:4.85pt;margin-top:147.75pt;width:234.4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D48AE" w:rsidRPr="00AD48AE" w:rsidRDefault="00AD48AE" w:rsidP="00AD48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Noteer zowel de vaste als tijdelijke standplaatsen van alle objecten.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8AE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B16DDB5" wp14:editId="2744445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1066165</wp:posOffset>
                      </wp:positionV>
                      <wp:extent cx="2976880" cy="482600"/>
                      <wp:effectExtent l="57150" t="38100" r="71120" b="88900"/>
                      <wp:wrapNone/>
                      <wp:docPr id="132" name="Rechthoek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6880" cy="482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8AE" w:rsidRPr="00AD48AE" w:rsidRDefault="00AD48AE" w:rsidP="00AD48A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Z</w:t>
                                  </w:r>
                                  <w:r w:rsidR="00D56A6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org dat d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e objecten op het afgesproken tijdstip op de juiste plaats aanwezig zijn.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32" o:spid="_x0000_s1051" style="position:absolute;left:0;text-align:left;margin-left:5pt;margin-top:83.95pt;width:234.4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D48AE" w:rsidRPr="00AD48AE" w:rsidRDefault="00AD48AE" w:rsidP="00AD48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Z</w:t>
                            </w:r>
                            <w:r w:rsidR="00D56A6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org dat 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e objecten op het afgesproken tijdstip op de juiste plaats aanwezig zijn.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8AE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0FDBB6C" wp14:editId="210BCDDB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320040</wp:posOffset>
                      </wp:positionV>
                      <wp:extent cx="2976880" cy="416560"/>
                      <wp:effectExtent l="57150" t="38100" r="71120" b="97790"/>
                      <wp:wrapNone/>
                      <wp:docPr id="63" name="Rechthoe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6880" cy="416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8AE" w:rsidRPr="00AD48AE" w:rsidRDefault="00AD48AE" w:rsidP="00AD48A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Stel een tijdschema op voor het gebruik.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3" o:spid="_x0000_s1052" style="position:absolute;left:0;text-align:left;margin-left:5pt;margin-top:25.2pt;width:234.4pt;height:32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D48AE" w:rsidRPr="00AD48AE" w:rsidRDefault="00AD48AE" w:rsidP="00AD48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Stel een tijdschema op voor het gebruik.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8AE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CE4FB73" wp14:editId="578F50E7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1635506</wp:posOffset>
                      </wp:positionV>
                      <wp:extent cx="0" cy="197510"/>
                      <wp:effectExtent l="95250" t="19050" r="76200" b="88265"/>
                      <wp:wrapNone/>
                      <wp:docPr id="133" name="Rechte verbindingslijn met pijl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75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33" o:spid="_x0000_s1026" type="#_x0000_t32" style="position:absolute;margin-left:131.6pt;margin-top:128.8pt;width:0;height:15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D48AE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01F9DDD" wp14:editId="47F7E8FF">
                      <wp:simplePos x="0" y="0"/>
                      <wp:positionH relativeFrom="column">
                        <wp:posOffset>1666062</wp:posOffset>
                      </wp:positionH>
                      <wp:positionV relativeFrom="paragraph">
                        <wp:posOffset>796087</wp:posOffset>
                      </wp:positionV>
                      <wp:extent cx="0" cy="197510"/>
                      <wp:effectExtent l="95250" t="19050" r="76200" b="88265"/>
                      <wp:wrapNone/>
                      <wp:docPr id="131" name="Rechte verbindingslijn met pij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75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31" o:spid="_x0000_s1026" type="#_x0000_t32" style="position:absolute;margin-left:131.2pt;margin-top:62.7pt;width:0;height:15.5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D48AE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CB263F1" wp14:editId="32B0DE35">
                      <wp:simplePos x="0" y="0"/>
                      <wp:positionH relativeFrom="column">
                        <wp:posOffset>1666062</wp:posOffset>
                      </wp:positionH>
                      <wp:positionV relativeFrom="paragraph">
                        <wp:posOffset>57252</wp:posOffset>
                      </wp:positionV>
                      <wp:extent cx="7315" cy="182880"/>
                      <wp:effectExtent l="95250" t="19050" r="69215" b="83820"/>
                      <wp:wrapNone/>
                      <wp:docPr id="130" name="Rechte verbindingslijn met pij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15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30" o:spid="_x0000_s1026" type="#_x0000_t32" style="position:absolute;margin-left:131.2pt;margin-top:4.5pt;width:.6pt;height:14.4pt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705" w:type="dxa"/>
          </w:tcPr>
          <w:p w:rsidR="0049474E" w:rsidRDefault="00AD1251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98A1F0F" wp14:editId="62D6333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1249045</wp:posOffset>
                      </wp:positionV>
                      <wp:extent cx="929005" cy="862965"/>
                      <wp:effectExtent l="57150" t="38100" r="80645" b="89535"/>
                      <wp:wrapNone/>
                      <wp:docPr id="109" name="Rechthoek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005" cy="8629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251" w:rsidRPr="00971C9F" w:rsidRDefault="00AD1251" w:rsidP="00AD125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6</w:t>
                                  </w:r>
                                  <w:r w:rsidRPr="00971C9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Standplaats en verplaatsing</w:t>
                                  </w:r>
                                </w:p>
                                <w:p w:rsidR="00AD1251" w:rsidRPr="000D528A" w:rsidRDefault="00AD1251" w:rsidP="00AD125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09" o:spid="_x0000_s1053" style="position:absolute;left:0;text-align:left;margin-left:2.8pt;margin-top:98.35pt;width:73.15pt;height:67.9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D1251" w:rsidRPr="00971C9F" w:rsidRDefault="00AD1251" w:rsidP="00AD125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6</w:t>
                            </w:r>
                            <w:r w:rsidRPr="00971C9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Standplaats en verplaatsing</w:t>
                            </w:r>
                          </w:p>
                          <w:p w:rsidR="00AD1251" w:rsidRPr="000D528A" w:rsidRDefault="00AD1251" w:rsidP="00AD125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6A61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D16238C" wp14:editId="455E7A5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3082925</wp:posOffset>
                      </wp:positionV>
                      <wp:extent cx="929005" cy="760730"/>
                      <wp:effectExtent l="57150" t="38100" r="80645" b="96520"/>
                      <wp:wrapNone/>
                      <wp:docPr id="100" name="Rechthoe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005" cy="7607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A61" w:rsidRPr="00971C9F" w:rsidRDefault="00D56A61" w:rsidP="00D56A6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971C9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9. Conditie-controle en - onderzoek</w:t>
                                  </w:r>
                                </w:p>
                                <w:p w:rsidR="00D56A61" w:rsidRPr="000D528A" w:rsidRDefault="00D56A61" w:rsidP="00D56A6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00" o:spid="_x0000_s1054" style="position:absolute;left:0;text-align:left;margin-left:2.7pt;margin-top:242.75pt;width:73.15pt;height:59.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56A61" w:rsidRPr="00971C9F" w:rsidRDefault="00D56A61" w:rsidP="00D56A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971C9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9. Conditie-controle en - onderzoek</w:t>
                            </w:r>
                          </w:p>
                          <w:p w:rsidR="00D56A61" w:rsidRPr="000D528A" w:rsidRDefault="00D56A61" w:rsidP="00D56A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6A61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48741B4" wp14:editId="63F06CC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4185920</wp:posOffset>
                      </wp:positionV>
                      <wp:extent cx="929005" cy="760730"/>
                      <wp:effectExtent l="57150" t="38100" r="80645" b="96520"/>
                      <wp:wrapNone/>
                      <wp:docPr id="99" name="Rechthoek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005" cy="7607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A61" w:rsidRPr="00971C9F" w:rsidRDefault="00D56A61" w:rsidP="00D56A6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971C9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10. Actieve en preventieve conservering</w:t>
                                  </w:r>
                                </w:p>
                                <w:p w:rsidR="00D56A61" w:rsidRPr="000D528A" w:rsidRDefault="00D56A61" w:rsidP="00D56A6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99" o:spid="_x0000_s1054" style="position:absolute;left:0;text-align:left;margin-left:2.55pt;margin-top:329.6pt;width:73.15pt;height:59.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56A61" w:rsidRPr="00971C9F" w:rsidRDefault="00D56A61" w:rsidP="00D56A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971C9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10. Actieve en preventieve conservering</w:t>
                            </w:r>
                          </w:p>
                          <w:p w:rsidR="00D56A61" w:rsidRPr="000D528A" w:rsidRDefault="00D56A61" w:rsidP="00D56A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44" w:type="dxa"/>
          </w:tcPr>
          <w:p w:rsidR="0049474E" w:rsidRPr="003D6808" w:rsidRDefault="00B91448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  <w:r w:rsidRPr="003D6808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B0A9FE5" wp14:editId="21A4F12E">
                      <wp:simplePos x="0" y="0"/>
                      <wp:positionH relativeFrom="column">
                        <wp:posOffset>100914</wp:posOffset>
                      </wp:positionH>
                      <wp:positionV relativeFrom="paragraph">
                        <wp:posOffset>4085590</wp:posOffset>
                      </wp:positionV>
                      <wp:extent cx="1398905" cy="1345997"/>
                      <wp:effectExtent l="57150" t="38100" r="67945" b="102235"/>
                      <wp:wrapNone/>
                      <wp:docPr id="166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905" cy="1345997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1448" w:rsidRDefault="00B91448" w:rsidP="00B91448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Bij actieve en preventieve conservering: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Objectidentificatie</w:t>
                                  </w:r>
                                </w:p>
                                <w:p w:rsidR="00B91448" w:rsidRPr="00AE75B1" w:rsidRDefault="00B91448" w:rsidP="00B91448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Objectconservering</w:t>
                                  </w:r>
                                </w:p>
                                <w:p w:rsidR="00B91448" w:rsidRDefault="00B91448" w:rsidP="00B91448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Datering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Persoon</w:t>
                                  </w:r>
                                </w:p>
                                <w:p w:rsidR="00B91448" w:rsidRPr="00913F0F" w:rsidRDefault="00B91448" w:rsidP="00B91448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Adres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style="position:absolute;left:0;text-align:left;margin-left:7.95pt;margin-top:321.7pt;width:110.15pt;height:106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3c4ff" strokecolor="#4a7ebb">
                      <v:fill color2="#e5eeff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197,0;1165708,0;1398905,672999;1165708,1345997;233197,1345997;0,672999;233197,0" o:connectangles="0,0,0,0,0,0,0" textboxrect="0,0,10000,10000"/>
                      <v:textbox>
                        <w:txbxContent>
                          <w:p w:rsidR="00B91448" w:rsidRDefault="00B91448" w:rsidP="00B91448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Bij actieve en preventieve conservering: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Objectidentificatie</w:t>
                            </w:r>
                          </w:p>
                          <w:p w:rsidR="00B91448" w:rsidRPr="00AE75B1" w:rsidRDefault="00B91448" w:rsidP="00B91448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Objectconservering</w:t>
                            </w:r>
                          </w:p>
                          <w:p w:rsidR="00B91448" w:rsidRDefault="00B91448" w:rsidP="00B91448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Datering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Persoon</w:t>
                            </w:r>
                          </w:p>
                          <w:p w:rsidR="00B91448" w:rsidRPr="00913F0F" w:rsidRDefault="00B91448" w:rsidP="00B91448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75B1" w:rsidRPr="003D6808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FC53525" wp14:editId="5B94B890">
                      <wp:simplePos x="0" y="0"/>
                      <wp:positionH relativeFrom="column">
                        <wp:posOffset>66091</wp:posOffset>
                      </wp:positionH>
                      <wp:positionV relativeFrom="paragraph">
                        <wp:posOffset>2485898</wp:posOffset>
                      </wp:positionV>
                      <wp:extent cx="1398905" cy="1345997"/>
                      <wp:effectExtent l="57150" t="38100" r="67945" b="102235"/>
                      <wp:wrapNone/>
                      <wp:docPr id="165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905" cy="1345997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E75B1" w:rsidRDefault="00AE75B1" w:rsidP="00AE75B1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Bij conditiecontrole en – onderzoek: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Objectidentificatie</w:t>
                                  </w:r>
                                </w:p>
                                <w:p w:rsidR="00AE75B1" w:rsidRPr="00AE75B1" w:rsidRDefault="00D56A61" w:rsidP="00AE75B1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E75B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AE75B1" w:rsidRPr="00AE75B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onditie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</w:t>
                                  </w:r>
                                  <w:r w:rsidR="00AE75B1" w:rsidRPr="00AE75B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-trole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en – onderzoek</w:t>
                                  </w:r>
                                </w:p>
                                <w:p w:rsidR="00AE75B1" w:rsidRDefault="00AE75B1" w:rsidP="00AE75B1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Datering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Persoon</w:t>
                                  </w:r>
                                </w:p>
                                <w:p w:rsidR="00AE75B1" w:rsidRPr="00913F0F" w:rsidRDefault="00AE75B1" w:rsidP="00AE75B1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Adres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style="position:absolute;left:0;text-align:left;margin-left:5.2pt;margin-top:195.75pt;width:110.15pt;height:106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3c4ff" strokecolor="#4a7ebb">
                      <v:fill color2="#e5eeff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197,0;1165708,0;1398905,672999;1165708,1345997;233197,1345997;0,672999;233197,0" o:connectangles="0,0,0,0,0,0,0" textboxrect="0,0,10000,10000"/>
                      <v:textbox>
                        <w:txbxContent>
                          <w:p w:rsidR="00AE75B1" w:rsidRDefault="00AE75B1" w:rsidP="00AE75B1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Bij conditiecontrole en – onderzoek: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Objectidentificatie</w:t>
                            </w:r>
                          </w:p>
                          <w:p w:rsidR="00AE75B1" w:rsidRPr="00AE75B1" w:rsidRDefault="00D56A61" w:rsidP="00AE75B1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E75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="00AE75B1" w:rsidRPr="00AE75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onditie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</w:t>
                            </w:r>
                            <w:r w:rsidR="00AE75B1" w:rsidRPr="00AE75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-trole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en – onderzoek</w:t>
                            </w:r>
                          </w:p>
                          <w:p w:rsidR="00AE75B1" w:rsidRDefault="00AE75B1" w:rsidP="00AE75B1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Datering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Persoon</w:t>
                            </w:r>
                          </w:p>
                          <w:p w:rsidR="00AE75B1" w:rsidRPr="00913F0F" w:rsidRDefault="00AE75B1" w:rsidP="00AE75B1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48AE" w:rsidRPr="003D6808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3794A45" wp14:editId="0F2330BB">
                      <wp:simplePos x="0" y="0"/>
                      <wp:positionH relativeFrom="column">
                        <wp:posOffset>72796</wp:posOffset>
                      </wp:positionH>
                      <wp:positionV relativeFrom="paragraph">
                        <wp:posOffset>342138</wp:posOffset>
                      </wp:positionV>
                      <wp:extent cx="1398905" cy="986943"/>
                      <wp:effectExtent l="57150" t="38100" r="67945" b="99060"/>
                      <wp:wrapNone/>
                      <wp:docPr id="135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905" cy="986943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D48AE" w:rsidRDefault="00AD48AE" w:rsidP="00AD48AE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Objectidentificatie</w:t>
                                  </w:r>
                                </w:p>
                                <w:p w:rsidR="00AD48AE" w:rsidRDefault="00AD48AE" w:rsidP="00AD48AE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Objectstandplaats</w:t>
                                  </w:r>
                                </w:p>
                                <w:p w:rsidR="00AD48AE" w:rsidRDefault="00AD48AE" w:rsidP="00AD48AE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Datering</w:t>
                                  </w:r>
                                </w:p>
                                <w:p w:rsidR="00AD48AE" w:rsidRPr="00913F0F" w:rsidRDefault="00AD48AE" w:rsidP="00AD48AE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Adres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style="position:absolute;left:0;text-align:left;margin-left:5.75pt;margin-top:26.95pt;width:110.15pt;height:77.7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3c4ff" strokecolor="#4a7ebb">
                      <v:fill color2="#e5eeff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197,0;1165708,0;1398905,493472;1165708,986943;233197,986943;0,493472;233197,0" o:connectangles="0,0,0,0,0,0,0" textboxrect="0,0,10000,10000"/>
                      <v:textbox>
                        <w:txbxContent>
                          <w:p w:rsidR="00AD48AE" w:rsidRDefault="00AD48AE" w:rsidP="00AD48AE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Objectidentificatie</w:t>
                            </w:r>
                          </w:p>
                          <w:p w:rsidR="00AD48AE" w:rsidRDefault="00AD48AE" w:rsidP="00AD48AE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Objectstandplaats</w:t>
                            </w:r>
                          </w:p>
                          <w:p w:rsidR="00AD48AE" w:rsidRDefault="00AD48AE" w:rsidP="00AD48AE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Datering</w:t>
                            </w:r>
                          </w:p>
                          <w:p w:rsidR="00AD48AE" w:rsidRPr="00913F0F" w:rsidRDefault="00AD48AE" w:rsidP="00AD48AE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6" w:type="dxa"/>
          </w:tcPr>
          <w:p w:rsidR="0049474E" w:rsidRDefault="0049474E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EE4CCC" w:rsidRPr="00913F0F" w:rsidTr="00466BA9">
        <w:trPr>
          <w:cantSplit/>
          <w:trHeight w:val="9634"/>
        </w:trPr>
        <w:tc>
          <w:tcPr>
            <w:tcW w:w="529" w:type="dxa"/>
            <w:shd w:val="clear" w:color="auto" w:fill="CCC0D9" w:themeFill="accent4" w:themeFillTint="66"/>
            <w:textDirection w:val="btLr"/>
          </w:tcPr>
          <w:p w:rsidR="00EE4CCC" w:rsidRDefault="006F792A" w:rsidP="00F70BF0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Implementatie van </w:t>
            </w:r>
            <w:r w:rsidR="00401F12">
              <w:rPr>
                <w:rFonts w:asciiTheme="minorHAnsi" w:hAnsiTheme="minorHAnsi" w:cstheme="minorHAnsi"/>
                <w:sz w:val="22"/>
                <w:szCs w:val="22"/>
              </w:rPr>
              <w:t xml:space="preserve"> gebruik</w:t>
            </w:r>
          </w:p>
        </w:tc>
        <w:tc>
          <w:tcPr>
            <w:tcW w:w="1892" w:type="dxa"/>
          </w:tcPr>
          <w:p w:rsidR="00EE4CCC" w:rsidRDefault="00EE4CCC" w:rsidP="009E0AF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</w:p>
        </w:tc>
        <w:tc>
          <w:tcPr>
            <w:tcW w:w="5342" w:type="dxa"/>
          </w:tcPr>
          <w:p w:rsidR="00EE4CCC" w:rsidRPr="00374DFB" w:rsidRDefault="00466BA9" w:rsidP="00A83CF2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DA962E7" wp14:editId="46441055">
                      <wp:simplePos x="0" y="0"/>
                      <wp:positionH relativeFrom="column">
                        <wp:posOffset>3113938</wp:posOffset>
                      </wp:positionH>
                      <wp:positionV relativeFrom="paragraph">
                        <wp:posOffset>4621936</wp:posOffset>
                      </wp:positionV>
                      <wp:extent cx="322403" cy="0"/>
                      <wp:effectExtent l="0" t="76200" r="20955" b="152400"/>
                      <wp:wrapNone/>
                      <wp:docPr id="177" name="Rechte verbindingslijn met pijl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40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77" o:spid="_x0000_s1026" type="#_x0000_t32" style="position:absolute;margin-left:245.2pt;margin-top:363.95pt;width:25.4pt;height: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C33739B" wp14:editId="1CE6DC46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3545840</wp:posOffset>
                      </wp:positionV>
                      <wp:extent cx="2684145" cy="2033270"/>
                      <wp:effectExtent l="57150" t="38100" r="78105" b="100330"/>
                      <wp:wrapNone/>
                      <wp:docPr id="174" name="Rechthoek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4145" cy="20332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A61" w:rsidRDefault="00466BA9" w:rsidP="00466BA9">
                                  <w:pPr>
                                    <w:pStyle w:val="Lijstalinea"/>
                                    <w:numPr>
                                      <w:ilvl w:val="0"/>
                                      <w:numId w:val="1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466BA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zorg dat de juiste documentatie voorhanden is </w:t>
                                  </w:r>
                                </w:p>
                                <w:p w:rsidR="00466BA9" w:rsidRPr="00466BA9" w:rsidRDefault="00466BA9" w:rsidP="00466BA9">
                                  <w:pPr>
                                    <w:pStyle w:val="Lijstalinea"/>
                                    <w:numPr>
                                      <w:ilvl w:val="0"/>
                                      <w:numId w:val="1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466BA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noteer elk monster en ander item dat het resultaat is van de analyse</w:t>
                                  </w:r>
                                </w:p>
                                <w:p w:rsidR="00466BA9" w:rsidRDefault="00466BA9" w:rsidP="00466BA9">
                                  <w:pPr>
                                    <w:pStyle w:val="Lijstalinea"/>
                                    <w:numPr>
                                      <w:ilvl w:val="0"/>
                                      <w:numId w:val="1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466BA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noteer de locaties van de geanalyseerde monsters </w:t>
                                  </w:r>
                                </w:p>
                                <w:p w:rsidR="00466BA9" w:rsidRDefault="00466BA9" w:rsidP="00466BA9">
                                  <w:pPr>
                                    <w:pStyle w:val="Lijstalinea"/>
                                    <w:numPr>
                                      <w:ilvl w:val="0"/>
                                      <w:numId w:val="1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p</w:t>
                                  </w:r>
                                  <w:r w:rsidRPr="00466BA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as procedure 20 - Afstoting toe bij analytische of destructieve processen </w:t>
                                  </w:r>
                                </w:p>
                                <w:p w:rsidR="00466BA9" w:rsidRPr="00466BA9" w:rsidRDefault="00466BA9" w:rsidP="00466BA9">
                                  <w:pPr>
                                    <w:pStyle w:val="Lijstalinea"/>
                                    <w:numPr>
                                      <w:ilvl w:val="0"/>
                                      <w:numId w:val="1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466BA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maak in de objectrecords een verwijzing naar het gebruik van de objecten.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74" o:spid="_x0000_s1059" style="position:absolute;left:0;text-align:left;margin-left:33.8pt;margin-top:279.2pt;width:211.35pt;height:160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56A61" w:rsidRDefault="00466BA9" w:rsidP="00466BA9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466B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zorg dat de juiste documentatie voorhanden is </w:t>
                            </w:r>
                          </w:p>
                          <w:p w:rsidR="00466BA9" w:rsidRPr="00466BA9" w:rsidRDefault="00466BA9" w:rsidP="00466BA9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466B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noteer elk monster en ander item dat het resultaat is van de analyse</w:t>
                            </w:r>
                          </w:p>
                          <w:p w:rsidR="00466BA9" w:rsidRDefault="00466BA9" w:rsidP="00466BA9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466B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noteer de locaties van de geanalyseerde monsters </w:t>
                            </w:r>
                          </w:p>
                          <w:p w:rsidR="00466BA9" w:rsidRDefault="00466BA9" w:rsidP="00466BA9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p</w:t>
                            </w:r>
                            <w:r w:rsidRPr="00466B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as procedure 20 - Afstoting toe bij analytische of destructieve processen </w:t>
                            </w:r>
                          </w:p>
                          <w:p w:rsidR="00466BA9" w:rsidRPr="00466BA9" w:rsidRDefault="00466BA9" w:rsidP="00466BA9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466B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maak in de objectrecords een verwijzing naar het gebruik van de objecten.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F9D3089" wp14:editId="2C5BE012">
                      <wp:simplePos x="0" y="0"/>
                      <wp:positionH relativeFrom="column">
                        <wp:posOffset>764743</wp:posOffset>
                      </wp:positionH>
                      <wp:positionV relativeFrom="paragraph">
                        <wp:posOffset>3244316</wp:posOffset>
                      </wp:positionV>
                      <wp:extent cx="0" cy="190653"/>
                      <wp:effectExtent l="95250" t="19050" r="76200" b="95250"/>
                      <wp:wrapNone/>
                      <wp:docPr id="175" name="Rechte verbindingslijn met pijl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65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75" o:spid="_x0000_s1026" type="#_x0000_t32" style="position:absolute;margin-left:60.2pt;margin-top:255.45pt;width:0;height:1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BAFE662" wp14:editId="06262143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2646680</wp:posOffset>
                      </wp:positionV>
                      <wp:extent cx="1455420" cy="599440"/>
                      <wp:effectExtent l="57150" t="38100" r="68580" b="86360"/>
                      <wp:wrapNone/>
                      <wp:docPr id="172" name="Rechthoek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599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6BA9" w:rsidRPr="00145EB1" w:rsidRDefault="00466BA9" w:rsidP="00466BA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Voor analytisch onderzoek geldt: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72" o:spid="_x0000_s1060" style="position:absolute;left:0;text-align:left;margin-left:17.05pt;margin-top:208.4pt;width:114.6pt;height:47.2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66BA9" w:rsidRPr="00145EB1" w:rsidRDefault="00466BA9" w:rsidP="00466B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 xml:space="preserve">Voor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analytisch onderzoek geldt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 xml:space="preserve">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FD6AAC7" wp14:editId="6962914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2928595</wp:posOffset>
                      </wp:positionV>
                      <wp:extent cx="153035" cy="0"/>
                      <wp:effectExtent l="19050" t="76200" r="18415" b="152400"/>
                      <wp:wrapNone/>
                      <wp:docPr id="173" name="Rechte verbindingslijn met pijl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0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73" o:spid="_x0000_s1026" type="#_x0000_t32" style="position:absolute;margin-left:4.85pt;margin-top:230.6pt;width:12.05pt;height: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56C0360" wp14:editId="1BCA1E4B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13335</wp:posOffset>
                      </wp:positionV>
                      <wp:extent cx="0" cy="6078855"/>
                      <wp:effectExtent l="57150" t="19050" r="76200" b="74295"/>
                      <wp:wrapNone/>
                      <wp:docPr id="168" name="Rechte verbindingslijn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788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168" o:spid="_x0000_s1026" style="position:absolute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pt,1.05pt" to="5pt,4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3F8E15D" wp14:editId="6DEA7683">
                      <wp:simplePos x="0" y="0"/>
                      <wp:positionH relativeFrom="column">
                        <wp:posOffset>400533</wp:posOffset>
                      </wp:positionH>
                      <wp:positionV relativeFrom="paragraph">
                        <wp:posOffset>203556</wp:posOffset>
                      </wp:positionV>
                      <wp:extent cx="2684145" cy="2201875"/>
                      <wp:effectExtent l="57150" t="38100" r="78105" b="103505"/>
                      <wp:wrapNone/>
                      <wp:docPr id="169" name="Rechthoek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4145" cy="2201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6BA9" w:rsidRPr="00466BA9" w:rsidRDefault="00466BA9" w:rsidP="00466BA9">
                                  <w:pPr>
                                    <w:pStyle w:val="Lijstalinea"/>
                                    <w:numPr>
                                      <w:ilvl w:val="0"/>
                                      <w:numId w:val="12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466BA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zorg dat de juiste documentatie voorhanden is</w:t>
                                  </w:r>
                                </w:p>
                                <w:p w:rsidR="00466BA9" w:rsidRPr="00466BA9" w:rsidRDefault="00466BA9" w:rsidP="00466BA9">
                                  <w:pPr>
                                    <w:pStyle w:val="Lijstalinea"/>
                                    <w:numPr>
                                      <w:ilvl w:val="0"/>
                                      <w:numId w:val="12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466BA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schrijf onderzoeker(s) in en uit, begeleid ze van en naar de plaats van onderzoek en houd toezicht</w:t>
                                  </w:r>
                                </w:p>
                                <w:p w:rsidR="00466BA9" w:rsidRPr="00466BA9" w:rsidRDefault="00466BA9" w:rsidP="00466BA9">
                                  <w:pPr>
                                    <w:pStyle w:val="Lijstalinea"/>
                                    <w:numPr>
                                      <w:ilvl w:val="0"/>
                                      <w:numId w:val="12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466BA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geef indien nodig onderzoeker(s) instructies voor het hanteren van de objecten</w:t>
                                  </w:r>
                                </w:p>
                                <w:p w:rsidR="00466BA9" w:rsidRPr="00466BA9" w:rsidRDefault="00466BA9" w:rsidP="00466BA9">
                                  <w:pPr>
                                    <w:pStyle w:val="Lijstalinea"/>
                                    <w:numPr>
                                      <w:ilvl w:val="0"/>
                                      <w:numId w:val="12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466BA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verschaf de benodigde toegang tot catalogi en indexen</w:t>
                                  </w:r>
                                </w:p>
                                <w:p w:rsidR="00466BA9" w:rsidRPr="004D624A" w:rsidRDefault="00466BA9" w:rsidP="00466BA9">
                                  <w:pPr>
                                    <w:pStyle w:val="Lijstalinea"/>
                                    <w:numPr>
                                      <w:ilvl w:val="0"/>
                                      <w:numId w:val="12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466BA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maak in de objectrecords een verwijzing naar het gebruik van de objecten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69" o:spid="_x0000_s1061" style="position:absolute;left:0;text-align:left;margin-left:31.55pt;margin-top:16.05pt;width:211.35pt;height:173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66BA9" w:rsidRPr="00466BA9" w:rsidRDefault="00466BA9" w:rsidP="00466BA9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466B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zorg dat de juiste documentatie voorhanden is</w:t>
                            </w:r>
                          </w:p>
                          <w:p w:rsidR="00466BA9" w:rsidRPr="00466BA9" w:rsidRDefault="00466BA9" w:rsidP="00466BA9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466B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schrijf onderzoeker(s) in en uit, begeleid ze van en naar de plaats van onderzoek en houd toezicht</w:t>
                            </w:r>
                          </w:p>
                          <w:p w:rsidR="00466BA9" w:rsidRPr="00466BA9" w:rsidRDefault="00466BA9" w:rsidP="00466BA9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466B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geef indien nodig onderzoeker(s) instructies voor het hanteren van de objecten</w:t>
                            </w:r>
                          </w:p>
                          <w:p w:rsidR="00466BA9" w:rsidRPr="00466BA9" w:rsidRDefault="00466BA9" w:rsidP="00466BA9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466B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verschaf de benodigde toegang tot catalogi en indexen</w:t>
                            </w:r>
                          </w:p>
                          <w:p w:rsidR="00466BA9" w:rsidRPr="004D624A" w:rsidRDefault="00466BA9" w:rsidP="00466BA9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466B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maak in de objectrecords een verwijzing naar het gebruik van de objecten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6D1759A" wp14:editId="3C997215">
                      <wp:simplePos x="0" y="0"/>
                      <wp:positionH relativeFrom="column">
                        <wp:posOffset>777418</wp:posOffset>
                      </wp:positionH>
                      <wp:positionV relativeFrom="paragraph">
                        <wp:posOffset>8890</wp:posOffset>
                      </wp:positionV>
                      <wp:extent cx="0" cy="190653"/>
                      <wp:effectExtent l="95250" t="19050" r="76200" b="95250"/>
                      <wp:wrapNone/>
                      <wp:docPr id="170" name="Rechte verbindingslijn met pijl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65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70" o:spid="_x0000_s1026" type="#_x0000_t32" style="position:absolute;margin-left:61.2pt;margin-top:.7pt;width:0;height:1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5BA6100" wp14:editId="3A2820E1">
                      <wp:simplePos x="0" y="0"/>
                      <wp:positionH relativeFrom="column">
                        <wp:posOffset>56718</wp:posOffset>
                      </wp:positionH>
                      <wp:positionV relativeFrom="paragraph">
                        <wp:posOffset>13360</wp:posOffset>
                      </wp:positionV>
                      <wp:extent cx="0" cy="0"/>
                      <wp:effectExtent l="0" t="0" r="0" b="0"/>
                      <wp:wrapNone/>
                      <wp:docPr id="167" name="Rechte verbindingslijn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16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1.05pt" to="4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" strokecolor="#4579b8 [3044]"/>
                  </w:pict>
                </mc:Fallback>
              </mc:AlternateContent>
            </w:r>
          </w:p>
        </w:tc>
        <w:tc>
          <w:tcPr>
            <w:tcW w:w="1705" w:type="dxa"/>
          </w:tcPr>
          <w:p w:rsidR="00EE4CCC" w:rsidRDefault="00D56A61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70246B3" wp14:editId="7D5EEECE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4191000</wp:posOffset>
                      </wp:positionV>
                      <wp:extent cx="929005" cy="760730"/>
                      <wp:effectExtent l="57150" t="38100" r="80645" b="96520"/>
                      <wp:wrapNone/>
                      <wp:docPr id="101" name="Rechthoek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005" cy="7607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A61" w:rsidRPr="000D528A" w:rsidRDefault="00D56A61" w:rsidP="00D56A6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20</w:t>
                                  </w:r>
                                  <w:r w:rsidRPr="00971C9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Afstoting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01" o:spid="_x0000_s1062" style="position:absolute;left:0;text-align:left;margin-left:3.55pt;margin-top:330pt;width:73.15pt;height:59.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56A61" w:rsidRPr="000D528A" w:rsidRDefault="00D56A61" w:rsidP="00D56A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20</w:t>
                            </w:r>
                            <w:r w:rsidRPr="00971C9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Afstoting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44" w:type="dxa"/>
          </w:tcPr>
          <w:p w:rsidR="00EE4CCC" w:rsidRPr="003D6808" w:rsidRDefault="00466BA9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BF4A0F8" wp14:editId="22D030AC">
                      <wp:simplePos x="0" y="0"/>
                      <wp:positionH relativeFrom="column">
                        <wp:posOffset>55931</wp:posOffset>
                      </wp:positionH>
                      <wp:positionV relativeFrom="paragraph">
                        <wp:posOffset>3690443</wp:posOffset>
                      </wp:positionV>
                      <wp:extent cx="1463040" cy="504317"/>
                      <wp:effectExtent l="57150" t="38100" r="80010" b="86360"/>
                      <wp:wrapNone/>
                      <wp:docPr id="178" name="Stroomdiagram: Opslag met directe toegang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504317"/>
                              </a:xfrm>
                              <a:prstGeom prst="flowChartMagneticDrum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6BA9" w:rsidRPr="00F70BF0" w:rsidRDefault="00466BA9" w:rsidP="00466BA9">
                                  <w:pPr>
                                    <w:ind w:left="-14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Referentie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oomdiagram: Opslag met directe toegang 178" o:spid="_x0000_s1063" type="#_x0000_t133" style="position:absolute;left:0;text-align:left;margin-left:4.4pt;margin-top:290.6pt;width:115.2pt;height:39.7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66BA9" w:rsidRPr="00F70BF0" w:rsidRDefault="00466BA9" w:rsidP="00466BA9">
                            <w:pPr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Referentie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7E80396" wp14:editId="0ADE67D0">
                      <wp:simplePos x="0" y="0"/>
                      <wp:positionH relativeFrom="column">
                        <wp:posOffset>57302</wp:posOffset>
                      </wp:positionH>
                      <wp:positionV relativeFrom="paragraph">
                        <wp:posOffset>304470</wp:posOffset>
                      </wp:positionV>
                      <wp:extent cx="1463040" cy="504317"/>
                      <wp:effectExtent l="57150" t="38100" r="80010" b="86360"/>
                      <wp:wrapNone/>
                      <wp:docPr id="171" name="Stroomdiagram: Opslag met directe toegang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504317"/>
                              </a:xfrm>
                              <a:prstGeom prst="flowChartMagneticDrum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6BA9" w:rsidRPr="00F70BF0" w:rsidRDefault="00466BA9" w:rsidP="00466BA9">
                                  <w:pPr>
                                    <w:ind w:left="-14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Referentie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oomdiagram: Opslag met directe toegang 171" o:spid="_x0000_s1064" type="#_x0000_t133" style="position:absolute;left:0;text-align:left;margin-left:4.5pt;margin-top:23.95pt;width:115.2pt;height:39.7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66BA9" w:rsidRPr="00F70BF0" w:rsidRDefault="00466BA9" w:rsidP="00466BA9">
                            <w:pPr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Referentie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6" w:type="dxa"/>
          </w:tcPr>
          <w:p w:rsidR="00EE4CCC" w:rsidRDefault="00EE4CCC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401F12" w:rsidRPr="00913F0F" w:rsidTr="00466BA9">
        <w:trPr>
          <w:cantSplit/>
          <w:trHeight w:val="9634"/>
        </w:trPr>
        <w:tc>
          <w:tcPr>
            <w:tcW w:w="529" w:type="dxa"/>
            <w:shd w:val="clear" w:color="auto" w:fill="CCC0D9" w:themeFill="accent4" w:themeFillTint="66"/>
            <w:textDirection w:val="btLr"/>
          </w:tcPr>
          <w:p w:rsidR="00401F12" w:rsidRDefault="006F792A" w:rsidP="00F70BF0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Implementatie va n </w:t>
            </w:r>
            <w:r w:rsidR="00401F12">
              <w:rPr>
                <w:rFonts w:asciiTheme="minorHAnsi" w:hAnsiTheme="minorHAnsi" w:cstheme="minorHAnsi"/>
                <w:sz w:val="22"/>
                <w:szCs w:val="22"/>
              </w:rPr>
              <w:t>gebruik</w:t>
            </w:r>
          </w:p>
        </w:tc>
        <w:tc>
          <w:tcPr>
            <w:tcW w:w="1892" w:type="dxa"/>
          </w:tcPr>
          <w:p w:rsidR="00401F12" w:rsidRDefault="00401F12" w:rsidP="009E0AF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</w:p>
        </w:tc>
        <w:tc>
          <w:tcPr>
            <w:tcW w:w="5342" w:type="dxa"/>
          </w:tcPr>
          <w:p w:rsidR="00401F12" w:rsidRDefault="00302CAB" w:rsidP="00A83CF2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0B96A86" wp14:editId="743872C4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3736366</wp:posOffset>
                      </wp:positionV>
                      <wp:extent cx="0" cy="190500"/>
                      <wp:effectExtent l="95250" t="19050" r="76200" b="95250"/>
                      <wp:wrapNone/>
                      <wp:docPr id="189" name="Rechte verbindingslijn met pijl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89" o:spid="_x0000_s1026" type="#_x0000_t32" style="position:absolute;margin-left:42.15pt;margin-top:294.2pt;width:0;height:1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3BB730D" wp14:editId="7939BC18">
                      <wp:simplePos x="0" y="0"/>
                      <wp:positionH relativeFrom="column">
                        <wp:posOffset>215290</wp:posOffset>
                      </wp:positionH>
                      <wp:positionV relativeFrom="paragraph">
                        <wp:posOffset>3201949</wp:posOffset>
                      </wp:positionV>
                      <wp:extent cx="1455420" cy="533400"/>
                      <wp:effectExtent l="57150" t="38100" r="68580" b="95250"/>
                      <wp:wrapNone/>
                      <wp:docPr id="184" name="Rechthoek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3E2" w:rsidRPr="00145EB1" w:rsidRDefault="000633E2" w:rsidP="000633E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Voor werkende objecten geldt: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84" o:spid="_x0000_s1065" style="position:absolute;left:0;text-align:left;margin-left:16.95pt;margin-top:252.1pt;width:114.6pt;height:42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0633E2" w:rsidRPr="00145EB1" w:rsidRDefault="000633E2" w:rsidP="000633E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Voor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 xml:space="preserve"> werkende objecten geldt: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CB126E3" wp14:editId="432DAAB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3422015</wp:posOffset>
                      </wp:positionV>
                      <wp:extent cx="153035" cy="0"/>
                      <wp:effectExtent l="19050" t="76200" r="18415" b="152400"/>
                      <wp:wrapNone/>
                      <wp:docPr id="185" name="Rechte verbindingslijn met pijl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0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85" o:spid="_x0000_s1026" type="#_x0000_t32" style="position:absolute;margin-left:4.55pt;margin-top:269.45pt;width:12.05pt;height:0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9FBA0B9" wp14:editId="5551BC69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1024509</wp:posOffset>
                      </wp:positionV>
                      <wp:extent cx="0" cy="190500"/>
                      <wp:effectExtent l="95250" t="19050" r="76200" b="95250"/>
                      <wp:wrapNone/>
                      <wp:docPr id="182" name="Rechte verbindingslijn met pijl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82" o:spid="_x0000_s1026" type="#_x0000_t32" style="position:absolute;margin-left:44.55pt;margin-top:80.65pt;width:0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BB5F4DE" wp14:editId="4E7FB1A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1292860</wp:posOffset>
                      </wp:positionV>
                      <wp:extent cx="2684145" cy="1616075"/>
                      <wp:effectExtent l="57150" t="38100" r="78105" b="98425"/>
                      <wp:wrapNone/>
                      <wp:docPr id="181" name="Rechthoek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4145" cy="1616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3E2" w:rsidRDefault="000633E2" w:rsidP="000633E2">
                                  <w:pPr>
                                    <w:pStyle w:val="Lijstalinea"/>
                                    <w:numPr>
                                      <w:ilvl w:val="0"/>
                                      <w:numId w:val="1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466BA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zorg dat de juiste documentatie voorhanden is </w:t>
                                  </w:r>
                                </w:p>
                                <w:p w:rsidR="000633E2" w:rsidRDefault="000633E2" w:rsidP="000633E2">
                                  <w:pPr>
                                    <w:pStyle w:val="Lijstalinea"/>
                                    <w:numPr>
                                      <w:ilvl w:val="0"/>
                                      <w:numId w:val="1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i</w:t>
                                  </w:r>
                                  <w:r w:rsidRPr="000633E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nstrueer gebruikers over hantering en noodzakelijke zorg</w:t>
                                  </w:r>
                                </w:p>
                                <w:p w:rsidR="000633E2" w:rsidRDefault="000633E2" w:rsidP="000633E2">
                                  <w:pPr>
                                    <w:pStyle w:val="Lijstalinea"/>
                                    <w:numPr>
                                      <w:ilvl w:val="0"/>
                                      <w:numId w:val="1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3E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houd een logboek bij van de sessie en leg standplaats vast</w:t>
                                  </w:r>
                                </w:p>
                                <w:p w:rsidR="000633E2" w:rsidRPr="000633E2" w:rsidRDefault="000633E2" w:rsidP="000633E2">
                                  <w:pPr>
                                    <w:pStyle w:val="Lijstalinea"/>
                                    <w:numPr>
                                      <w:ilvl w:val="0"/>
                                      <w:numId w:val="1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spreek een tijd en procedure af voor de teruggave van object(en).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81" o:spid="_x0000_s1066" style="position:absolute;left:0;text-align:left;margin-left:28.65pt;margin-top:101.8pt;width:211.35pt;height:127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0633E2" w:rsidRDefault="000633E2" w:rsidP="000633E2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466B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zorg dat de juiste documentatie voorhanden is </w:t>
                            </w:r>
                          </w:p>
                          <w:p w:rsidR="000633E2" w:rsidRDefault="000633E2" w:rsidP="000633E2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i</w:t>
                            </w:r>
                            <w:r w:rsidRPr="000633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nstrueer gebruikers over hantering en noodzakelijke zorg</w:t>
                            </w:r>
                          </w:p>
                          <w:p w:rsidR="000633E2" w:rsidRDefault="000633E2" w:rsidP="000633E2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3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houd een logboek bij van de sessie en leg standplaats vast</w:t>
                            </w:r>
                          </w:p>
                          <w:p w:rsidR="000633E2" w:rsidRPr="000633E2" w:rsidRDefault="000633E2" w:rsidP="000633E2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spreek een tijd en procedure af voor de teruggave van object(en).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3CE442F" wp14:editId="6B1A789E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151765</wp:posOffset>
                      </wp:positionV>
                      <wp:extent cx="1455420" cy="877570"/>
                      <wp:effectExtent l="57150" t="38100" r="68580" b="93980"/>
                      <wp:wrapNone/>
                      <wp:docPr id="179" name="Rechthoek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877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3E2" w:rsidRPr="00145EB1" w:rsidRDefault="000633E2" w:rsidP="000633E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Voor het hanteren van objecten in het kader van onderwijs geldt: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79" o:spid="_x0000_s1067" style="position:absolute;left:0;text-align:left;margin-left:19.25pt;margin-top:11.95pt;width:114.6pt;height:69.1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0633E2" w:rsidRPr="00145EB1" w:rsidRDefault="000633E2" w:rsidP="000633E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 xml:space="preserve">Voor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het hanteren van objecten in het kader van onderwijs geldt: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192326B" wp14:editId="10A517CD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490220</wp:posOffset>
                      </wp:positionV>
                      <wp:extent cx="153035" cy="0"/>
                      <wp:effectExtent l="19050" t="76200" r="18415" b="152400"/>
                      <wp:wrapNone/>
                      <wp:docPr id="180" name="Rechte verbindingslijn met pijl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0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80" o:spid="_x0000_s1026" type="#_x0000_t32" style="position:absolute;margin-left:5.9pt;margin-top:38.6pt;width:12.05pt;height:0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633E2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88EE0BA" wp14:editId="0C4FFD77">
                      <wp:simplePos x="0" y="0"/>
                      <wp:positionH relativeFrom="column">
                        <wp:posOffset>36100</wp:posOffset>
                      </wp:positionH>
                      <wp:positionV relativeFrom="paragraph">
                        <wp:posOffset>-1270</wp:posOffset>
                      </wp:positionV>
                      <wp:extent cx="27909" cy="6093562"/>
                      <wp:effectExtent l="57150" t="19050" r="67945" b="78740"/>
                      <wp:wrapNone/>
                      <wp:docPr id="187" name="Rechte verbindingslijn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09" cy="60935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187" o:spid="_x0000_s1026" style="position:absolute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-.1pt" to="5.05pt,4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0633E2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1775A30" wp14:editId="0ACBD46F">
                      <wp:simplePos x="0" y="0"/>
                      <wp:positionH relativeFrom="column">
                        <wp:posOffset>327381</wp:posOffset>
                      </wp:positionH>
                      <wp:positionV relativeFrom="paragraph">
                        <wp:posOffset>4000144</wp:posOffset>
                      </wp:positionV>
                      <wp:extent cx="2684145" cy="2004365"/>
                      <wp:effectExtent l="57150" t="38100" r="78105" b="91440"/>
                      <wp:wrapNone/>
                      <wp:docPr id="186" name="Rechthoek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4145" cy="20043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3E2" w:rsidRPr="000633E2" w:rsidRDefault="000633E2" w:rsidP="000633E2">
                                  <w:pPr>
                                    <w:pStyle w:val="Lijstalinea"/>
                                    <w:numPr>
                                      <w:ilvl w:val="0"/>
                                      <w:numId w:val="14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3E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keur het object goed voor dit gebruik </w:t>
                                  </w:r>
                                </w:p>
                                <w:p w:rsidR="000633E2" w:rsidRPr="000633E2" w:rsidRDefault="000633E2" w:rsidP="000633E2">
                                  <w:pPr>
                                    <w:pStyle w:val="Lijstalinea"/>
                                    <w:numPr>
                                      <w:ilvl w:val="0"/>
                                      <w:numId w:val="14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3E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beoordeel de conditie van het object voordat het gebruikt wordt</w:t>
                                  </w:r>
                                </w:p>
                                <w:p w:rsidR="000633E2" w:rsidRPr="000633E2" w:rsidRDefault="000633E2" w:rsidP="000633E2">
                                  <w:pPr>
                                    <w:pStyle w:val="Lijstalinea"/>
                                    <w:numPr>
                                      <w:ilvl w:val="0"/>
                                      <w:numId w:val="14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3E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houd een logboek bij over reparaties en vervanging van onderdelen </w:t>
                                  </w:r>
                                </w:p>
                                <w:p w:rsidR="000633E2" w:rsidRPr="000633E2" w:rsidRDefault="000633E2" w:rsidP="000633E2">
                                  <w:pPr>
                                    <w:pStyle w:val="Lijstalinea"/>
                                    <w:numPr>
                                      <w:ilvl w:val="0"/>
                                      <w:numId w:val="14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0633E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zorg bij gebruik buiten de instelling dat een vertegenwoordiger van de instelling toezicht houdt op transport, installatie en gebruik conform wettelijke regelingen en veiligheids- en gezondheidsvoorschriften.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86" o:spid="_x0000_s1068" style="position:absolute;left:0;text-align:left;margin-left:25.8pt;margin-top:314.95pt;width:211.35pt;height:157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0633E2" w:rsidRPr="000633E2" w:rsidRDefault="000633E2" w:rsidP="000633E2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3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keur het object goed voor dit gebruik </w:t>
                            </w:r>
                          </w:p>
                          <w:p w:rsidR="000633E2" w:rsidRPr="000633E2" w:rsidRDefault="000633E2" w:rsidP="000633E2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3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beoordeel de conditie van het object voordat het gebruikt wordt</w:t>
                            </w:r>
                          </w:p>
                          <w:p w:rsidR="000633E2" w:rsidRPr="000633E2" w:rsidRDefault="000633E2" w:rsidP="000633E2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3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houd een logboek bij over reparaties en vervanging van onderdelen </w:t>
                            </w:r>
                          </w:p>
                          <w:p w:rsidR="000633E2" w:rsidRPr="000633E2" w:rsidRDefault="000633E2" w:rsidP="000633E2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0633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z</w:t>
                            </w:r>
                            <w:r w:rsidRPr="000633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org bij gebruik buiten de instelling dat een vertegenwoordiger van de instelling toezicht houdt op transport, installatie en gebruik conform wettelijke regelingen en veiligheids- en gezondheidsvoorschriften.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5" w:type="dxa"/>
          </w:tcPr>
          <w:p w:rsidR="00401F12" w:rsidRDefault="00401F12" w:rsidP="00DB6AC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644" w:type="dxa"/>
          </w:tcPr>
          <w:p w:rsidR="00401F12" w:rsidRDefault="00302CAB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  <w:r w:rsidRPr="003D6808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4A7BA8B" wp14:editId="11AC582A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3206750</wp:posOffset>
                      </wp:positionV>
                      <wp:extent cx="1398905" cy="1345565"/>
                      <wp:effectExtent l="57150" t="38100" r="67945" b="102235"/>
                      <wp:wrapNone/>
                      <wp:docPr id="190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905" cy="1345565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02CAB" w:rsidRDefault="00302CAB" w:rsidP="00302CAB">
                                  <w:pPr>
                                    <w:ind w:firstLine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Objectidentificatie</w:t>
                                  </w:r>
                                </w:p>
                                <w:p w:rsidR="00302CAB" w:rsidRDefault="00302CAB" w:rsidP="00302CAB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E75B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conditiecontrole en –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onderzoek</w:t>
                                  </w:r>
                                </w:p>
                                <w:p w:rsidR="00302CAB" w:rsidRPr="00AE75B1" w:rsidRDefault="00302CAB" w:rsidP="00302CAB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Referentie</w:t>
                                  </w:r>
                                </w:p>
                                <w:p w:rsidR="00302CAB" w:rsidRDefault="00302CAB" w:rsidP="00302CAB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Datering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Persoon</w:t>
                                  </w:r>
                                </w:p>
                                <w:p w:rsidR="00302CAB" w:rsidRPr="00913F0F" w:rsidRDefault="00302CAB" w:rsidP="00302CAB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Adres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style="position:absolute;left:0;text-align:left;margin-left:4.4pt;margin-top:252.5pt;width:110.15pt;height:105.9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3c4ff" strokecolor="#4a7ebb">
                      <v:fill color2="#e5eeff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197,0;1165708,0;1398905,672783;1165708,1345565;233197,1345565;0,672783;233197,0" o:connectangles="0,0,0,0,0,0,0" textboxrect="0,0,10000,10000"/>
                      <v:textbox>
                        <w:txbxContent>
                          <w:p w:rsidR="00302CAB" w:rsidRDefault="00302CAB" w:rsidP="00302CAB">
                            <w:pPr>
                              <w:ind w:firstLine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Objectidentificatie</w:t>
                            </w:r>
                          </w:p>
                          <w:p w:rsidR="00302CAB" w:rsidRDefault="00302CAB" w:rsidP="00302CAB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E75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conditiecontrole en –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onderzoek</w:t>
                            </w:r>
                          </w:p>
                          <w:p w:rsidR="00302CAB" w:rsidRPr="00AE75B1" w:rsidRDefault="00302CAB" w:rsidP="00302CAB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Referentie</w:t>
                            </w:r>
                          </w:p>
                          <w:p w:rsidR="00302CAB" w:rsidRDefault="00302CAB" w:rsidP="00302CAB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Datering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Persoon</w:t>
                            </w:r>
                          </w:p>
                          <w:p w:rsidR="00302CAB" w:rsidRPr="00913F0F" w:rsidRDefault="00302CAB" w:rsidP="00302CAB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33E2" w:rsidRPr="003D6808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771E0A4" wp14:editId="16C3E266">
                      <wp:simplePos x="0" y="0"/>
                      <wp:positionH relativeFrom="column">
                        <wp:posOffset>42875</wp:posOffset>
                      </wp:positionH>
                      <wp:positionV relativeFrom="paragraph">
                        <wp:posOffset>150622</wp:posOffset>
                      </wp:positionV>
                      <wp:extent cx="1398905" cy="1345997"/>
                      <wp:effectExtent l="57150" t="38100" r="67945" b="102235"/>
                      <wp:wrapNone/>
                      <wp:docPr id="183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905" cy="1345997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633E2" w:rsidRDefault="000633E2" w:rsidP="000633E2">
                                  <w:pPr>
                                    <w:ind w:firstLine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Objectidentificatie</w:t>
                                  </w:r>
                                </w:p>
                                <w:p w:rsidR="000633E2" w:rsidRDefault="000633E2" w:rsidP="000633E2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E75B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conditiecontrole en –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onderzoek</w:t>
                                  </w:r>
                                </w:p>
                                <w:p w:rsidR="000633E2" w:rsidRPr="00AE75B1" w:rsidRDefault="000633E2" w:rsidP="000633E2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Referentie</w:t>
                                  </w:r>
                                </w:p>
                                <w:p w:rsidR="000633E2" w:rsidRDefault="000633E2" w:rsidP="000633E2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Datering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Persoon</w:t>
                                  </w:r>
                                </w:p>
                                <w:p w:rsidR="000633E2" w:rsidRPr="00913F0F" w:rsidRDefault="000633E2" w:rsidP="000633E2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Adres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style="position:absolute;left:0;text-align:left;margin-left:3.4pt;margin-top:11.85pt;width:110.15pt;height:106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3c4ff" strokecolor="#4a7ebb">
                      <v:fill color2="#e5eeff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197,0;1165708,0;1398905,672999;1165708,1345997;233197,1345997;0,672999;233197,0" o:connectangles="0,0,0,0,0,0,0" textboxrect="0,0,10000,10000"/>
                      <v:textbox>
                        <w:txbxContent>
                          <w:p w:rsidR="000633E2" w:rsidRDefault="000633E2" w:rsidP="000633E2">
                            <w:pPr>
                              <w:ind w:firstLine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Objectidentificatie</w:t>
                            </w:r>
                          </w:p>
                          <w:p w:rsidR="000633E2" w:rsidRDefault="000633E2" w:rsidP="000633E2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E75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conditiecontrole en –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onderzoek</w:t>
                            </w:r>
                          </w:p>
                          <w:p w:rsidR="000633E2" w:rsidRPr="00AE75B1" w:rsidRDefault="000633E2" w:rsidP="000633E2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Referentie</w:t>
                            </w:r>
                          </w:p>
                          <w:p w:rsidR="000633E2" w:rsidRDefault="000633E2" w:rsidP="000633E2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Datering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Persoon</w:t>
                            </w:r>
                          </w:p>
                          <w:p w:rsidR="000633E2" w:rsidRPr="00913F0F" w:rsidRDefault="000633E2" w:rsidP="000633E2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6" w:type="dxa"/>
          </w:tcPr>
          <w:p w:rsidR="00401F12" w:rsidRDefault="00401F12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302CAB" w:rsidRPr="00913F0F" w:rsidTr="00162B84">
        <w:trPr>
          <w:cantSplit/>
          <w:trHeight w:val="3398"/>
        </w:trPr>
        <w:tc>
          <w:tcPr>
            <w:tcW w:w="529" w:type="dxa"/>
            <w:shd w:val="clear" w:color="auto" w:fill="CCC0D9" w:themeFill="accent4" w:themeFillTint="66"/>
            <w:textDirection w:val="btLr"/>
          </w:tcPr>
          <w:p w:rsidR="00302CAB" w:rsidRDefault="00302CAB" w:rsidP="00F70BF0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2" w:type="dxa"/>
          </w:tcPr>
          <w:p w:rsidR="00302CAB" w:rsidRDefault="00302CAB" w:rsidP="009E0AF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</w:p>
        </w:tc>
        <w:tc>
          <w:tcPr>
            <w:tcW w:w="5342" w:type="dxa"/>
          </w:tcPr>
          <w:p w:rsidR="00302CAB" w:rsidRDefault="00162B84" w:rsidP="00A83CF2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9D8F59F" wp14:editId="4353BE1C">
                      <wp:simplePos x="0" y="0"/>
                      <wp:positionH relativeFrom="column">
                        <wp:posOffset>12827</wp:posOffset>
                      </wp:positionH>
                      <wp:positionV relativeFrom="paragraph">
                        <wp:posOffset>-1270</wp:posOffset>
                      </wp:positionV>
                      <wp:extent cx="0" cy="2553005"/>
                      <wp:effectExtent l="57150" t="19050" r="76200" b="76200"/>
                      <wp:wrapNone/>
                      <wp:docPr id="188" name="Rechte verbindingslijn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30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188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pt,-.1pt" to="1pt,2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5A9ADA9" wp14:editId="5977E7D0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912495</wp:posOffset>
                      </wp:positionV>
                      <wp:extent cx="2684145" cy="1067435"/>
                      <wp:effectExtent l="57150" t="38100" r="78105" b="94615"/>
                      <wp:wrapNone/>
                      <wp:docPr id="194" name="Rechthoek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4145" cy="10674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2B84" w:rsidRPr="00D56A61" w:rsidRDefault="00162B84" w:rsidP="00D56A61">
                                  <w:pPr>
                                    <w:pStyle w:val="Lijstalinea"/>
                                    <w:numPr>
                                      <w:ilvl w:val="0"/>
                                      <w:numId w:val="1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noteer de naam van het object, het aantal o</w:t>
                                  </w:r>
                                  <w:r w:rsidR="00D56A6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bjecten en check de conditie vóó</w:t>
                                  </w:r>
                                  <w:r w:rsidRPr="00D56A6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r gebruik</w:t>
                                  </w:r>
                                </w:p>
                                <w:p w:rsidR="00162B84" w:rsidRPr="000633E2" w:rsidRDefault="00162B84" w:rsidP="00162B84">
                                  <w:pPr>
                                    <w:pStyle w:val="Lijstalinea"/>
                                    <w:numPr>
                                      <w:ilvl w:val="0"/>
                                      <w:numId w:val="13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noteer het gebruik van objecten voor publicatie- of licentiedoeleinden</w:t>
                                  </w:r>
                                  <w:r w:rsidR="00D56A6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94" o:spid="_x0000_s1071" style="position:absolute;left:0;text-align:left;margin-left:28.05pt;margin-top:71.85pt;width:211.35pt;height:84.0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62B84" w:rsidRPr="00D56A61" w:rsidRDefault="00162B84" w:rsidP="00D56A61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noteer de naam van het object, het aantal o</w:t>
                            </w:r>
                            <w:r w:rsidR="00D56A6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bjecten en check de conditie vóó</w:t>
                            </w:r>
                            <w:r w:rsidRPr="00D56A6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r gebruik</w:t>
                            </w:r>
                          </w:p>
                          <w:p w:rsidR="00162B84" w:rsidRPr="000633E2" w:rsidRDefault="00162B84" w:rsidP="00162B84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noteer het gebruik van objecten voor publicatie- of licentiedoeleinden</w:t>
                            </w:r>
                            <w:r w:rsidR="00D56A6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804F1F9" wp14:editId="20C3CE60">
                      <wp:simplePos x="0" y="0"/>
                      <wp:positionH relativeFrom="column">
                        <wp:posOffset>526288</wp:posOffset>
                      </wp:positionH>
                      <wp:positionV relativeFrom="paragraph">
                        <wp:posOffset>647039</wp:posOffset>
                      </wp:positionV>
                      <wp:extent cx="0" cy="190500"/>
                      <wp:effectExtent l="95250" t="19050" r="76200" b="95250"/>
                      <wp:wrapNone/>
                      <wp:docPr id="195" name="Rechte verbindingslijn met pijl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95" o:spid="_x0000_s1026" type="#_x0000_t32" style="position:absolute;margin-left:41.45pt;margin-top:50.95pt;width:0;height:1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2D10874" wp14:editId="783DF9D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362686</wp:posOffset>
                      </wp:positionV>
                      <wp:extent cx="153035" cy="0"/>
                      <wp:effectExtent l="19050" t="76200" r="18415" b="152400"/>
                      <wp:wrapNone/>
                      <wp:docPr id="193" name="Rechte verbindingslijn met pijl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0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93" o:spid="_x0000_s1026" type="#_x0000_t32" style="position:absolute;margin-left:.95pt;margin-top:28.55pt;width:12.05pt;height:0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CA7AE88" wp14:editId="47DFA565">
                      <wp:simplePos x="0" y="0"/>
                      <wp:positionH relativeFrom="column">
                        <wp:posOffset>192100</wp:posOffset>
                      </wp:positionH>
                      <wp:positionV relativeFrom="paragraph">
                        <wp:posOffset>120751</wp:posOffset>
                      </wp:positionV>
                      <wp:extent cx="1455420" cy="533400"/>
                      <wp:effectExtent l="57150" t="38100" r="68580" b="95250"/>
                      <wp:wrapNone/>
                      <wp:docPr id="192" name="Rechthoek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2B84" w:rsidRPr="00145EB1" w:rsidRDefault="00162B84" w:rsidP="00162B8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Voor commercieel gebruik geldt: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92" o:spid="_x0000_s1072" style="position:absolute;left:0;text-align:left;margin-left:15.15pt;margin-top:9.5pt;width:114.6pt;height:42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62B84" w:rsidRPr="00145EB1" w:rsidRDefault="00162B84" w:rsidP="00162B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 xml:space="preserve">Voor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commercieel gebruik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 xml:space="preserve"> geldt: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5" w:type="dxa"/>
          </w:tcPr>
          <w:p w:rsidR="00302CAB" w:rsidRDefault="00302CAB" w:rsidP="00DB6AC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644" w:type="dxa"/>
          </w:tcPr>
          <w:p w:rsidR="00302CAB" w:rsidRPr="003D6808" w:rsidRDefault="00302CAB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  <w:r w:rsidRPr="003D6808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0675ABE" wp14:editId="581113C6">
                      <wp:simplePos x="0" y="0"/>
                      <wp:positionH relativeFrom="column">
                        <wp:posOffset>32715</wp:posOffset>
                      </wp:positionH>
                      <wp:positionV relativeFrom="paragraph">
                        <wp:posOffset>198984</wp:posOffset>
                      </wp:positionV>
                      <wp:extent cx="1398905" cy="1345565"/>
                      <wp:effectExtent l="57150" t="38100" r="67945" b="102235"/>
                      <wp:wrapNone/>
                      <wp:docPr id="191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905" cy="1345565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02CAB" w:rsidRDefault="00302CAB" w:rsidP="00302CAB">
                                  <w:pPr>
                                    <w:ind w:firstLine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Objectidentificatie</w:t>
                                  </w:r>
                                </w:p>
                                <w:p w:rsidR="00302CAB" w:rsidRDefault="00D56A61" w:rsidP="00302CAB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E75B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302CAB" w:rsidRPr="00AE75B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onditie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</w:t>
                                  </w:r>
                                  <w:r w:rsidR="00302CAB" w:rsidRPr="00AE75B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302CAB" w:rsidRPr="00AE75B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trole</w:t>
                                  </w:r>
                                  <w:proofErr w:type="spellEnd"/>
                                  <w:r w:rsidR="00302CAB" w:rsidRPr="00AE75B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en –</w:t>
                                  </w:r>
                                  <w:r w:rsidR="00302CA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onderzoek</w:t>
                                  </w:r>
                                </w:p>
                                <w:p w:rsidR="00D56A61" w:rsidRDefault="00D56A61" w:rsidP="00302CAB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Gebruik colle</w:t>
                                  </w:r>
                                  <w:r w:rsidR="00F97F4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ties</w:t>
                                  </w:r>
                                </w:p>
                                <w:p w:rsidR="00302CAB" w:rsidRPr="00AE75B1" w:rsidRDefault="00302CAB" w:rsidP="00302CAB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Referentie</w:t>
                                  </w:r>
                                </w:p>
                                <w:p w:rsidR="00302CAB" w:rsidRDefault="00302CAB" w:rsidP="00302CAB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Datering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Persoon</w:t>
                                  </w:r>
                                </w:p>
                                <w:p w:rsidR="00302CAB" w:rsidRPr="00913F0F" w:rsidRDefault="00302CAB" w:rsidP="00302CAB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Adres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style="position:absolute;left:0;text-align:left;margin-left:2.6pt;margin-top:15.65pt;width:110.15pt;height:105.95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3c4ff" strokecolor="#4a7ebb">
                      <v:fill color2="#e5eeff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197,0;1165708,0;1398905,672783;1165708,1345565;233197,1345565;0,672783;233197,0" o:connectangles="0,0,0,0,0,0,0" textboxrect="0,0,10000,10000"/>
                      <v:textbox>
                        <w:txbxContent>
                          <w:p w:rsidR="00302CAB" w:rsidRDefault="00302CAB" w:rsidP="00302CAB">
                            <w:pPr>
                              <w:ind w:firstLine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Objectidentificatie</w:t>
                            </w:r>
                          </w:p>
                          <w:p w:rsidR="00302CAB" w:rsidRDefault="00D56A61" w:rsidP="00302CAB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E75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="00302CAB" w:rsidRPr="00AE75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onditie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</w:t>
                            </w:r>
                            <w:r w:rsidR="00302CAB" w:rsidRPr="00AE75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="00302CAB" w:rsidRPr="00AE75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trole</w:t>
                            </w:r>
                            <w:proofErr w:type="spellEnd"/>
                            <w:r w:rsidR="00302CAB" w:rsidRPr="00AE75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en –</w:t>
                            </w:r>
                            <w:r w:rsidR="00302CA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onderzoek</w:t>
                            </w:r>
                          </w:p>
                          <w:p w:rsidR="00D56A61" w:rsidRDefault="00D56A61" w:rsidP="00302CAB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Gebruik colle</w:t>
                            </w:r>
                            <w:r w:rsidR="00F97F4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ties</w:t>
                            </w:r>
                          </w:p>
                          <w:p w:rsidR="00302CAB" w:rsidRPr="00AE75B1" w:rsidRDefault="00302CAB" w:rsidP="00302CAB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Referentie</w:t>
                            </w:r>
                          </w:p>
                          <w:p w:rsidR="00302CAB" w:rsidRDefault="00302CAB" w:rsidP="00302CAB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Datering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Persoon</w:t>
                            </w:r>
                          </w:p>
                          <w:p w:rsidR="00302CAB" w:rsidRPr="00913F0F" w:rsidRDefault="00302CAB" w:rsidP="00302CAB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6" w:type="dxa"/>
          </w:tcPr>
          <w:p w:rsidR="00302CAB" w:rsidRDefault="00302CAB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162B84" w:rsidRPr="00913F0F" w:rsidTr="00162B84">
        <w:trPr>
          <w:cantSplit/>
          <w:trHeight w:val="6083"/>
        </w:trPr>
        <w:tc>
          <w:tcPr>
            <w:tcW w:w="529" w:type="dxa"/>
            <w:shd w:val="clear" w:color="auto" w:fill="CCC0D9" w:themeFill="accent4" w:themeFillTint="66"/>
            <w:textDirection w:val="btLr"/>
          </w:tcPr>
          <w:p w:rsidR="00162B84" w:rsidRDefault="00162B84" w:rsidP="00F70BF0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Afsluiting project</w:t>
            </w:r>
          </w:p>
        </w:tc>
        <w:tc>
          <w:tcPr>
            <w:tcW w:w="1892" w:type="dxa"/>
          </w:tcPr>
          <w:p w:rsidR="00162B84" w:rsidRDefault="00162B84" w:rsidP="00162B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</w:p>
          <w:p w:rsidR="00162B84" w:rsidRDefault="00162B84" w:rsidP="00162B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</w:p>
          <w:p w:rsidR="00162B84" w:rsidRPr="00913F0F" w:rsidRDefault="00162B84" w:rsidP="00162B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22306A39" wp14:editId="3667D7A3">
                  <wp:extent cx="390336" cy="411892"/>
                  <wp:effectExtent l="0" t="0" r="0" b="0"/>
                  <wp:docPr id="196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62B84" w:rsidRPr="00913F0F" w:rsidRDefault="00162B84" w:rsidP="00162B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2B84" w:rsidRPr="00913F0F" w:rsidRDefault="00162B84" w:rsidP="00162B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162B84" w:rsidRDefault="00162B84" w:rsidP="00162B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162B84" w:rsidRDefault="00162B84" w:rsidP="009E0AF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</w:p>
        </w:tc>
        <w:tc>
          <w:tcPr>
            <w:tcW w:w="5342" w:type="dxa"/>
          </w:tcPr>
          <w:p w:rsidR="00162B84" w:rsidRDefault="00D2638E" w:rsidP="00A83CF2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8C85444" wp14:editId="48559C8E">
                      <wp:simplePos x="0" y="0"/>
                      <wp:positionH relativeFrom="column">
                        <wp:posOffset>1638985</wp:posOffset>
                      </wp:positionH>
                      <wp:positionV relativeFrom="paragraph">
                        <wp:posOffset>3546627</wp:posOffset>
                      </wp:positionV>
                      <wp:extent cx="0" cy="190500"/>
                      <wp:effectExtent l="95250" t="19050" r="76200" b="95250"/>
                      <wp:wrapNone/>
                      <wp:docPr id="215" name="Rechte verbindingslijn met pijl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215" o:spid="_x0000_s1026" type="#_x0000_t32" style="position:absolute;margin-left:129.05pt;margin-top:279.25pt;width:0;height:1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349B3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763C3FD" wp14:editId="69627090">
                      <wp:simplePos x="0" y="0"/>
                      <wp:positionH relativeFrom="column">
                        <wp:posOffset>1636801</wp:posOffset>
                      </wp:positionH>
                      <wp:positionV relativeFrom="paragraph">
                        <wp:posOffset>2304237</wp:posOffset>
                      </wp:positionV>
                      <wp:extent cx="0" cy="585216"/>
                      <wp:effectExtent l="114300" t="19050" r="76200" b="100965"/>
                      <wp:wrapNone/>
                      <wp:docPr id="213" name="Rechte verbindingslijn met pijl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521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213" o:spid="_x0000_s1026" type="#_x0000_t32" style="position:absolute;margin-left:128.9pt;margin-top:181.45pt;width:0;height:46.1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349B3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085323D" wp14:editId="10E4ED2F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3266440</wp:posOffset>
                      </wp:positionV>
                      <wp:extent cx="270510" cy="0"/>
                      <wp:effectExtent l="0" t="76200" r="34290" b="152400"/>
                      <wp:wrapNone/>
                      <wp:docPr id="212" name="Rechte verbindingslijn met pijl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5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echte verbindingslijn met pijl 212" o:spid="_x0000_s1026" type="#_x0000_t32" style="position:absolute;margin-left:247.2pt;margin-top:257.2pt;width:21.3pt;height:0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349B3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96BDF32" wp14:editId="7A5E4C34">
                      <wp:simplePos x="0" y="0"/>
                      <wp:positionH relativeFrom="column">
                        <wp:posOffset>157607</wp:posOffset>
                      </wp:positionH>
                      <wp:positionV relativeFrom="paragraph">
                        <wp:posOffset>3011500</wp:posOffset>
                      </wp:positionV>
                      <wp:extent cx="2976880" cy="482600"/>
                      <wp:effectExtent l="57150" t="38100" r="71120" b="88900"/>
                      <wp:wrapNone/>
                      <wp:docPr id="210" name="Rechthoek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6880" cy="482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49B3" w:rsidRPr="00AD48AE" w:rsidRDefault="005349B3" w:rsidP="005349B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Breng de objecten naar hun normale standplaats terug en werk de standplaatsinformatie bij.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10" o:spid="_x0000_s1074" style="position:absolute;left:0;text-align:left;margin-left:12.4pt;margin-top:237.15pt;width:234.4pt;height:3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5349B3" w:rsidRPr="00AD48AE" w:rsidRDefault="005349B3" w:rsidP="005349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Breng de objecten naar hun normale standplaats terug en werk de standplaatsinformatie bij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49B3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E9E509E" wp14:editId="6A877C43">
                      <wp:simplePos x="0" y="0"/>
                      <wp:positionH relativeFrom="column">
                        <wp:posOffset>3134817</wp:posOffset>
                      </wp:positionH>
                      <wp:positionV relativeFrom="paragraph">
                        <wp:posOffset>2039544</wp:posOffset>
                      </wp:positionV>
                      <wp:extent cx="270663" cy="0"/>
                      <wp:effectExtent l="0" t="76200" r="34290" b="152400"/>
                      <wp:wrapNone/>
                      <wp:docPr id="207" name="Rechte verbindingslijn met pijl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66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echte verbindingslijn met pijl 207" o:spid="_x0000_s1026" type="#_x0000_t32" style="position:absolute;margin-left:246.85pt;margin-top:160.6pt;width:21.3pt;height:0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349B3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AB6FF63" wp14:editId="09706C22">
                      <wp:simplePos x="0" y="0"/>
                      <wp:positionH relativeFrom="column">
                        <wp:posOffset>166294</wp:posOffset>
                      </wp:positionH>
                      <wp:positionV relativeFrom="paragraph">
                        <wp:posOffset>1755089</wp:posOffset>
                      </wp:positionV>
                      <wp:extent cx="2976880" cy="482600"/>
                      <wp:effectExtent l="57150" t="38100" r="71120" b="88900"/>
                      <wp:wrapNone/>
                      <wp:docPr id="205" name="Rechthoek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6880" cy="482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49B3" w:rsidRPr="00AD48AE" w:rsidRDefault="005349B3" w:rsidP="005349B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Neem zo nodig maatregelen om de objecten te herstellen.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05" o:spid="_x0000_s1075" style="position:absolute;left:0;text-align:left;margin-left:13.1pt;margin-top:138.2pt;width:234.4pt;height:3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5349B3" w:rsidRPr="00AD48AE" w:rsidRDefault="005349B3" w:rsidP="005349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Neem zo nodig maatregelen om de objecten te herstellen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4108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8F10ECC" wp14:editId="12D175AA">
                      <wp:simplePos x="0" y="0"/>
                      <wp:positionH relativeFrom="column">
                        <wp:posOffset>3172993</wp:posOffset>
                      </wp:positionH>
                      <wp:positionV relativeFrom="paragraph">
                        <wp:posOffset>1199642</wp:posOffset>
                      </wp:positionV>
                      <wp:extent cx="270663" cy="0"/>
                      <wp:effectExtent l="0" t="76200" r="34290" b="152400"/>
                      <wp:wrapNone/>
                      <wp:docPr id="203" name="Rechte verbindingslijn met pijl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66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echte verbindingslijn met pijl 203" o:spid="_x0000_s1026" type="#_x0000_t32" style="position:absolute;margin-left:249.85pt;margin-top:94.45pt;width:21.3pt;height:0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C4108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89BAE2A" wp14:editId="57752599">
                      <wp:simplePos x="0" y="0"/>
                      <wp:positionH relativeFrom="column">
                        <wp:posOffset>1640561</wp:posOffset>
                      </wp:positionH>
                      <wp:positionV relativeFrom="paragraph">
                        <wp:posOffset>1477823</wp:posOffset>
                      </wp:positionV>
                      <wp:extent cx="0" cy="190500"/>
                      <wp:effectExtent l="95250" t="19050" r="76200" b="95250"/>
                      <wp:wrapNone/>
                      <wp:docPr id="201" name="Rechte verbindingslijn met pijl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201" o:spid="_x0000_s1026" type="#_x0000_t32" style="position:absolute;margin-left:129.2pt;margin-top:116.35pt;width:0;height:1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C4108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4303C18" wp14:editId="097E3293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938352</wp:posOffset>
                      </wp:positionV>
                      <wp:extent cx="2976880" cy="482600"/>
                      <wp:effectExtent l="57150" t="38100" r="71120" b="88900"/>
                      <wp:wrapNone/>
                      <wp:docPr id="200" name="Rechthoek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6880" cy="482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4108" w:rsidRPr="00AD48AE" w:rsidRDefault="005C4108" w:rsidP="005C410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Controleer en noteer de conditie van de objecten.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00" o:spid="_x0000_s1076" style="position:absolute;left:0;text-align:left;margin-left:15.55pt;margin-top:73.9pt;width:234.4pt;height:3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5C4108" w:rsidRPr="00AD48AE" w:rsidRDefault="005C4108" w:rsidP="005C410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Controleer en noteer de conditie van de objecten.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2B8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966DA50" wp14:editId="09D20FA6">
                      <wp:simplePos x="0" y="0"/>
                      <wp:positionH relativeFrom="column">
                        <wp:posOffset>12827</wp:posOffset>
                      </wp:positionH>
                      <wp:positionV relativeFrom="paragraph">
                        <wp:posOffset>387350</wp:posOffset>
                      </wp:positionV>
                      <wp:extent cx="153035" cy="0"/>
                      <wp:effectExtent l="19050" t="76200" r="18415" b="152400"/>
                      <wp:wrapNone/>
                      <wp:docPr id="199" name="Rechte verbindingslijn met pijl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0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99" o:spid="_x0000_s1026" type="#_x0000_t32" style="position:absolute;margin-left:1pt;margin-top:30.5pt;width:12.05pt;height:0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62B8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AAF0BF3" wp14:editId="086A4F69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674370</wp:posOffset>
                      </wp:positionV>
                      <wp:extent cx="0" cy="190500"/>
                      <wp:effectExtent l="95250" t="19050" r="76200" b="95250"/>
                      <wp:wrapNone/>
                      <wp:docPr id="198" name="Rechte verbindingslijn met pijl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98" o:spid="_x0000_s1026" type="#_x0000_t32" style="position:absolute;margin-left:130.45pt;margin-top:53.1pt;width:0;height:1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62B8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175125C" wp14:editId="334E3B80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142240</wp:posOffset>
                      </wp:positionV>
                      <wp:extent cx="2976880" cy="482600"/>
                      <wp:effectExtent l="57150" t="38100" r="71120" b="88900"/>
                      <wp:wrapNone/>
                      <wp:docPr id="197" name="Rechthoek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6880" cy="482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2B84" w:rsidRPr="00AD48AE" w:rsidRDefault="00162B84" w:rsidP="00162B8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162B8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Autoriseer de verwijdering van alle objecten van de plaats van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 gebruik.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97" o:spid="_x0000_s1077" style="position:absolute;left:0;text-align:left;margin-left:15.1pt;margin-top:11.2pt;width:234.4pt;height:3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62B84" w:rsidRPr="00AD48AE" w:rsidRDefault="00162B84" w:rsidP="00162B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162B8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Autoriseer de verwijdering van alle objecten van de plaats van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 gebruik.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5" w:type="dxa"/>
          </w:tcPr>
          <w:p w:rsidR="00162B84" w:rsidRDefault="00AD1251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915B4A7" wp14:editId="10C0366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2763113</wp:posOffset>
                      </wp:positionV>
                      <wp:extent cx="929005" cy="862965"/>
                      <wp:effectExtent l="57150" t="38100" r="80645" b="89535"/>
                      <wp:wrapNone/>
                      <wp:docPr id="110" name="Rechthoe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005" cy="8629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251" w:rsidRPr="000D528A" w:rsidRDefault="00AD1251" w:rsidP="00AD125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6</w:t>
                                  </w:r>
                                  <w:r w:rsidRPr="00971C9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Standplaats en verplaatsing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10" o:spid="_x0000_s1078" style="position:absolute;left:0;text-align:left;margin-left:3.8pt;margin-top:217.55pt;width:73.15pt;height:67.9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D1251" w:rsidRPr="000D528A" w:rsidRDefault="00AD1251" w:rsidP="00AD125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6</w:t>
                            </w:r>
                            <w:r w:rsidRPr="00971C9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Standplaats en verplaatsing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0370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E60D891" wp14:editId="746112A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1713230</wp:posOffset>
                      </wp:positionV>
                      <wp:extent cx="929005" cy="760730"/>
                      <wp:effectExtent l="57150" t="38100" r="80645" b="96520"/>
                      <wp:wrapNone/>
                      <wp:docPr id="103" name="Rechthoek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005" cy="7607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0370" w:rsidRPr="00971C9F" w:rsidRDefault="00450370" w:rsidP="0045037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971C9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10. Actieve en preventieve conservering</w:t>
                                  </w:r>
                                </w:p>
                                <w:p w:rsidR="00450370" w:rsidRPr="000D528A" w:rsidRDefault="00450370" w:rsidP="0045037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03" o:spid="_x0000_s1079" style="position:absolute;left:0;text-align:left;margin-left:4.15pt;margin-top:134.9pt;width:73.15pt;height:59.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50370" w:rsidRPr="00971C9F" w:rsidRDefault="00450370" w:rsidP="004503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971C9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10. Actieve en preventieve conservering</w:t>
                            </w:r>
                          </w:p>
                          <w:p w:rsidR="00450370" w:rsidRPr="000D528A" w:rsidRDefault="00450370" w:rsidP="004503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0370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B15AB05" wp14:editId="194EBF8D">
                      <wp:simplePos x="0" y="0"/>
                      <wp:positionH relativeFrom="column">
                        <wp:posOffset>47803</wp:posOffset>
                      </wp:positionH>
                      <wp:positionV relativeFrom="paragraph">
                        <wp:posOffset>778510</wp:posOffset>
                      </wp:positionV>
                      <wp:extent cx="929005" cy="760730"/>
                      <wp:effectExtent l="57150" t="38100" r="80645" b="96520"/>
                      <wp:wrapNone/>
                      <wp:docPr id="102" name="Rechthoek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005" cy="7607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0370" w:rsidRPr="00971C9F" w:rsidRDefault="00450370" w:rsidP="0045037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971C9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9. Conditie-controle en - onderzoek</w:t>
                                  </w:r>
                                </w:p>
                                <w:p w:rsidR="00450370" w:rsidRPr="000D528A" w:rsidRDefault="00450370" w:rsidP="0045037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02" o:spid="_x0000_s1080" style="position:absolute;left:0;text-align:left;margin-left:3.75pt;margin-top:61.3pt;width:73.15pt;height:59.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50370" w:rsidRPr="00971C9F" w:rsidRDefault="00450370" w:rsidP="004503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971C9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9. Conditie-controle en - onderzoek</w:t>
                            </w:r>
                          </w:p>
                          <w:p w:rsidR="00450370" w:rsidRPr="000D528A" w:rsidRDefault="00450370" w:rsidP="004503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44" w:type="dxa"/>
          </w:tcPr>
          <w:p w:rsidR="00162B84" w:rsidRPr="003D6808" w:rsidRDefault="005349B3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  <w:r w:rsidRPr="003D6808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94727CA" wp14:editId="69CE5648">
                      <wp:simplePos x="0" y="0"/>
                      <wp:positionH relativeFrom="column">
                        <wp:posOffset>80543</wp:posOffset>
                      </wp:positionH>
                      <wp:positionV relativeFrom="paragraph">
                        <wp:posOffset>2888615</wp:posOffset>
                      </wp:positionV>
                      <wp:extent cx="1398905" cy="731520"/>
                      <wp:effectExtent l="57150" t="38100" r="67945" b="87630"/>
                      <wp:wrapNone/>
                      <wp:docPr id="214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905" cy="731520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49B3" w:rsidRDefault="005349B3" w:rsidP="005349B3">
                                  <w:pPr>
                                    <w:ind w:firstLine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Objectidentificatie</w:t>
                                  </w:r>
                                </w:p>
                                <w:p w:rsidR="005349B3" w:rsidRDefault="005349B3" w:rsidP="005349B3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Objectstandplaats</w:t>
                                  </w:r>
                                </w:p>
                                <w:p w:rsidR="005349B3" w:rsidRDefault="005349B3" w:rsidP="005349B3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Datering</w:t>
                                  </w:r>
                                </w:p>
                                <w:p w:rsidR="005349B3" w:rsidRPr="00913F0F" w:rsidRDefault="005349B3" w:rsidP="005349B3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Adres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1" style="position:absolute;left:0;text-align:left;margin-left:6.35pt;margin-top:227.45pt;width:110.15pt;height:57.6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3c4ff" strokecolor="#4a7ebb">
                      <v:fill color2="#e5eeff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197,0;1165708,0;1398905,365760;1165708,731520;233197,731520;0,365760;233197,0" o:connectangles="0,0,0,0,0,0,0" textboxrect="0,0,10000,10000"/>
                      <v:textbox>
                        <w:txbxContent>
                          <w:p w:rsidR="005349B3" w:rsidRDefault="005349B3" w:rsidP="005349B3">
                            <w:pPr>
                              <w:ind w:firstLine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Objectidentificatie</w:t>
                            </w:r>
                          </w:p>
                          <w:p w:rsidR="005349B3" w:rsidRDefault="005349B3" w:rsidP="005349B3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Objectstandplaats</w:t>
                            </w:r>
                          </w:p>
                          <w:p w:rsidR="005349B3" w:rsidRDefault="005349B3" w:rsidP="005349B3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Datering</w:t>
                            </w:r>
                          </w:p>
                          <w:p w:rsidR="005349B3" w:rsidRPr="00913F0F" w:rsidRDefault="005349B3" w:rsidP="005349B3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6808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BD1098F" wp14:editId="0D688107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1689379</wp:posOffset>
                      </wp:positionV>
                      <wp:extent cx="1398905" cy="987552"/>
                      <wp:effectExtent l="57150" t="38100" r="67945" b="98425"/>
                      <wp:wrapNone/>
                      <wp:docPr id="208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905" cy="987552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49B3" w:rsidRDefault="005349B3" w:rsidP="005349B3">
                                  <w:pPr>
                                    <w:ind w:firstLine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Objectidentificatie</w:t>
                                  </w:r>
                                </w:p>
                                <w:p w:rsidR="005349B3" w:rsidRDefault="005349B3" w:rsidP="005349B3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Objectconservering</w:t>
                                  </w:r>
                                </w:p>
                                <w:p w:rsidR="005349B3" w:rsidRDefault="005349B3" w:rsidP="005349B3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Datering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Persoon</w:t>
                                  </w:r>
                                </w:p>
                                <w:p w:rsidR="005349B3" w:rsidRPr="00913F0F" w:rsidRDefault="005349B3" w:rsidP="005349B3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Adres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2" style="position:absolute;left:0;text-align:left;margin-left:6.35pt;margin-top:133pt;width:110.15pt;height:77.75pt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3c4ff" strokecolor="#4a7ebb">
                      <v:fill color2="#e5eeff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197,0;1165708,0;1398905,493776;1165708,987552;233197,987552;0,493776;233197,0" o:connectangles="0,0,0,0,0,0,0" textboxrect="0,0,10000,10000"/>
                      <v:textbox>
                        <w:txbxContent>
                          <w:p w:rsidR="005349B3" w:rsidRDefault="005349B3" w:rsidP="005349B3">
                            <w:pPr>
                              <w:ind w:firstLine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Objectidentificatie</w:t>
                            </w:r>
                          </w:p>
                          <w:p w:rsidR="005349B3" w:rsidRDefault="005349B3" w:rsidP="005349B3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Objectconservering</w:t>
                            </w:r>
                          </w:p>
                          <w:p w:rsidR="005349B3" w:rsidRDefault="005349B3" w:rsidP="005349B3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Datering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Persoon</w:t>
                            </w:r>
                          </w:p>
                          <w:p w:rsidR="005349B3" w:rsidRPr="00913F0F" w:rsidRDefault="005349B3" w:rsidP="005349B3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108" w:rsidRPr="003D6808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D2AA75B" wp14:editId="686348A4">
                      <wp:simplePos x="0" y="0"/>
                      <wp:positionH relativeFrom="column">
                        <wp:posOffset>80721</wp:posOffset>
                      </wp:positionH>
                      <wp:positionV relativeFrom="paragraph">
                        <wp:posOffset>475437</wp:posOffset>
                      </wp:positionV>
                      <wp:extent cx="1398905" cy="1104595"/>
                      <wp:effectExtent l="57150" t="38100" r="67945" b="95885"/>
                      <wp:wrapNone/>
                      <wp:docPr id="204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905" cy="1104595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C4108" w:rsidRDefault="005C4108" w:rsidP="005C4108">
                                  <w:pPr>
                                    <w:ind w:firstLine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Objectidentificatie</w:t>
                                  </w:r>
                                </w:p>
                                <w:p w:rsidR="005C4108" w:rsidRDefault="00450370" w:rsidP="005C4108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E75B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5C4108" w:rsidRPr="00AE75B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onditie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</w:t>
                                  </w:r>
                                  <w:r w:rsidR="005C4108" w:rsidRPr="00AE75B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5C4108" w:rsidRPr="00AE75B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trole</w:t>
                                  </w:r>
                                  <w:proofErr w:type="spellEnd"/>
                                  <w:r w:rsidR="005C4108" w:rsidRPr="00AE75B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en –</w:t>
                                  </w:r>
                                  <w:r w:rsidR="005C410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onderzoek</w:t>
                                  </w:r>
                                </w:p>
                                <w:p w:rsidR="005C4108" w:rsidRDefault="005C4108" w:rsidP="005C4108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Datering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Persoon</w:t>
                                  </w:r>
                                </w:p>
                                <w:p w:rsidR="005C4108" w:rsidRPr="00913F0F" w:rsidRDefault="005C4108" w:rsidP="005C4108">
                                  <w:pPr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Adres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3" style="position:absolute;left:0;text-align:left;margin-left:6.35pt;margin-top:37.45pt;width:110.15pt;height:87pt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3c4ff" strokecolor="#4a7ebb">
                      <v:fill color2="#e5eeff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197,0;1165708,0;1398905,552298;1165708,1104595;233197,1104595;0,552298;233197,0" o:connectangles="0,0,0,0,0,0,0" textboxrect="0,0,10000,10000"/>
                      <v:textbox>
                        <w:txbxContent>
                          <w:p w:rsidR="005C4108" w:rsidRDefault="005C4108" w:rsidP="005C4108">
                            <w:pPr>
                              <w:ind w:firstLine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Objectidentificatie</w:t>
                            </w:r>
                          </w:p>
                          <w:p w:rsidR="005C4108" w:rsidRDefault="00450370" w:rsidP="005C4108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E75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="005C4108" w:rsidRPr="00AE75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onditie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</w:t>
                            </w:r>
                            <w:r w:rsidR="005C4108" w:rsidRPr="00AE75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="005C4108" w:rsidRPr="00AE75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trole</w:t>
                            </w:r>
                            <w:proofErr w:type="spellEnd"/>
                            <w:r w:rsidR="005C4108" w:rsidRPr="00AE75B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en –</w:t>
                            </w:r>
                            <w:r w:rsidR="005C410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onderzoek</w:t>
                            </w:r>
                          </w:p>
                          <w:p w:rsidR="005C4108" w:rsidRDefault="005C4108" w:rsidP="005C4108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Datering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Persoon</w:t>
                            </w:r>
                          </w:p>
                          <w:p w:rsidR="005C4108" w:rsidRPr="00913F0F" w:rsidRDefault="005C4108" w:rsidP="005C4108">
                            <w:pPr>
                              <w:ind w:left="142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6" w:type="dxa"/>
          </w:tcPr>
          <w:p w:rsidR="00162B84" w:rsidRDefault="00162B84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D2638E" w:rsidRPr="00913F0F" w:rsidTr="00162B84">
        <w:trPr>
          <w:cantSplit/>
          <w:trHeight w:val="6083"/>
        </w:trPr>
        <w:tc>
          <w:tcPr>
            <w:tcW w:w="529" w:type="dxa"/>
            <w:shd w:val="clear" w:color="auto" w:fill="CCC0D9" w:themeFill="accent4" w:themeFillTint="66"/>
            <w:textDirection w:val="btLr"/>
          </w:tcPr>
          <w:p w:rsidR="00D2638E" w:rsidRDefault="00D2638E" w:rsidP="00F70BF0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Afsluiting project</w:t>
            </w:r>
          </w:p>
        </w:tc>
        <w:tc>
          <w:tcPr>
            <w:tcW w:w="1892" w:type="dxa"/>
          </w:tcPr>
          <w:p w:rsidR="00D2638E" w:rsidRDefault="00D2638E" w:rsidP="00162B8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</w:p>
        </w:tc>
        <w:tc>
          <w:tcPr>
            <w:tcW w:w="5342" w:type="dxa"/>
          </w:tcPr>
          <w:p w:rsidR="00D2638E" w:rsidRDefault="00D2638E" w:rsidP="00A83CF2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A300A48" wp14:editId="70072BEB">
                      <wp:simplePos x="0" y="0"/>
                      <wp:positionH relativeFrom="column">
                        <wp:posOffset>3210179</wp:posOffset>
                      </wp:positionH>
                      <wp:positionV relativeFrom="paragraph">
                        <wp:posOffset>2042287</wp:posOffset>
                      </wp:positionV>
                      <wp:extent cx="270510" cy="0"/>
                      <wp:effectExtent l="0" t="76200" r="34290" b="152400"/>
                      <wp:wrapNone/>
                      <wp:docPr id="220" name="Rechte verbindingslijn met pijl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5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echte verbindingslijn met pijl 220" o:spid="_x0000_s1026" type="#_x0000_t32" style="position:absolute;margin-left:252.75pt;margin-top:160.8pt;width:21.3pt;height:0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7F17B31" wp14:editId="660FE9B4">
                      <wp:simplePos x="0" y="0"/>
                      <wp:positionH relativeFrom="column">
                        <wp:posOffset>56718</wp:posOffset>
                      </wp:positionH>
                      <wp:positionV relativeFrom="paragraph">
                        <wp:posOffset>1220368</wp:posOffset>
                      </wp:positionV>
                      <wp:extent cx="3152054" cy="1770279"/>
                      <wp:effectExtent l="57150" t="38100" r="67945" b="97155"/>
                      <wp:wrapNone/>
                      <wp:docPr id="98" name="Afgeronde rechthoek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054" cy="177027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38E" w:rsidRDefault="00D2638E" w:rsidP="00D2638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2638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Neem details over het gebruik van objecten op in het collectie-informatiesysteem, inclusief:</w:t>
                                  </w:r>
                                </w:p>
                                <w:p w:rsidR="00D2638E" w:rsidRDefault="00D2638E" w:rsidP="00D2638E">
                                  <w:pPr>
                                    <w:pStyle w:val="Lijstalinea"/>
                                    <w:numPr>
                                      <w:ilvl w:val="0"/>
                                      <w:numId w:val="1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2638E">
                                    <w:rPr>
                                      <w:rFonts w:asciiTheme="minorHAnsi" w:hAnsiTheme="minorHAnsi" w:cstheme="minorHAnsi"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datum en plaats van gebruik</w:t>
                                  </w:r>
                                </w:p>
                                <w:p w:rsidR="00D2638E" w:rsidRDefault="00D2638E" w:rsidP="00D2638E">
                                  <w:pPr>
                                    <w:pStyle w:val="Lijstalinea"/>
                                    <w:numPr>
                                      <w:ilvl w:val="0"/>
                                      <w:numId w:val="1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naam van de gebruiker</w:t>
                                  </w:r>
                                </w:p>
                                <w:p w:rsidR="00D2638E" w:rsidRDefault="00D2638E" w:rsidP="00D2638E">
                                  <w:pPr>
                                    <w:pStyle w:val="Lijstalinea"/>
                                    <w:numPr>
                                      <w:ilvl w:val="0"/>
                                      <w:numId w:val="1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2638E">
                                    <w:rPr>
                                      <w:rFonts w:asciiTheme="minorHAnsi" w:hAnsiTheme="minorHAnsi" w:cstheme="minorHAnsi"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doel en resultaat van het gebruik</w:t>
                                  </w:r>
                                </w:p>
                                <w:p w:rsidR="00D2638E" w:rsidRDefault="00D2638E" w:rsidP="00D2638E">
                                  <w:pPr>
                                    <w:pStyle w:val="Lijstalinea"/>
                                    <w:numPr>
                                      <w:ilvl w:val="0"/>
                                      <w:numId w:val="1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2638E">
                                    <w:rPr>
                                      <w:rFonts w:asciiTheme="minorHAnsi" w:hAnsiTheme="minorHAnsi" w:cstheme="minorHAnsi"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verwijzingen naar de publicaties waarin het object voorkomt</w:t>
                                  </w:r>
                                </w:p>
                                <w:p w:rsidR="00D2638E" w:rsidRPr="00D2638E" w:rsidRDefault="00D2638E" w:rsidP="00D2638E">
                                  <w:pPr>
                                    <w:pStyle w:val="Lijstalinea"/>
                                    <w:numPr>
                                      <w:ilvl w:val="0"/>
                                      <w:numId w:val="1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2638E">
                                    <w:rPr>
                                      <w:rFonts w:asciiTheme="minorHAnsi" w:hAnsiTheme="minorHAnsi" w:cstheme="minorHAnsi"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nieuwe informatie resulterend uit het onderzoek</w:t>
                                  </w:r>
                                  <w:r w:rsidR="00450370">
                                    <w:rPr>
                                      <w:rFonts w:asciiTheme="minorHAnsi" w:hAnsiTheme="minorHAnsi" w:cstheme="minorHAnsi"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98" o:spid="_x0000_s1084" style="position:absolute;left:0;text-align:left;margin-left:4.45pt;margin-top:96.1pt;width:248.2pt;height:139.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2638E" w:rsidRDefault="00D2638E" w:rsidP="00D263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2638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Neem details over het gebruik van objecten op in het collectie-informatiesysteem, inclusief:</w:t>
                            </w:r>
                          </w:p>
                          <w:p w:rsidR="00D2638E" w:rsidRDefault="00D2638E" w:rsidP="00D2638E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2638E">
                              <w:rPr>
                                <w:rFonts w:asciiTheme="minorHAnsi" w:hAnsiTheme="minorHAnsi" w:cstheme="minorHAnsi"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datum en plaats van gebruik</w:t>
                            </w:r>
                          </w:p>
                          <w:p w:rsidR="00D2638E" w:rsidRDefault="00D2638E" w:rsidP="00D2638E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naam van de gebruiker</w:t>
                            </w:r>
                          </w:p>
                          <w:p w:rsidR="00D2638E" w:rsidRDefault="00D2638E" w:rsidP="00D2638E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2638E">
                              <w:rPr>
                                <w:rFonts w:asciiTheme="minorHAnsi" w:hAnsiTheme="minorHAnsi" w:cstheme="minorHAnsi"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doel en resultaat van het gebruik</w:t>
                            </w:r>
                          </w:p>
                          <w:p w:rsidR="00D2638E" w:rsidRDefault="00D2638E" w:rsidP="00D2638E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2638E">
                              <w:rPr>
                                <w:rFonts w:asciiTheme="minorHAnsi" w:hAnsiTheme="minorHAnsi" w:cstheme="minorHAnsi"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verwijzingen naar de publicaties waarin het object voorkomt</w:t>
                            </w:r>
                          </w:p>
                          <w:p w:rsidR="00D2638E" w:rsidRPr="00D2638E" w:rsidRDefault="00D2638E" w:rsidP="00D2638E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2638E">
                              <w:rPr>
                                <w:rFonts w:asciiTheme="minorHAnsi" w:hAnsiTheme="minorHAnsi" w:cstheme="minorHAnsi"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nieuwe informatie resulterend uit het onderzoek</w:t>
                            </w:r>
                            <w:r w:rsidR="00450370">
                              <w:rPr>
                                <w:rFonts w:asciiTheme="minorHAnsi" w:hAnsiTheme="minorHAnsi" w:cstheme="minorHAnsi"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B85959B" wp14:editId="1EC90E69">
                      <wp:simplePos x="0" y="0"/>
                      <wp:positionH relativeFrom="column">
                        <wp:posOffset>1658010</wp:posOffset>
                      </wp:positionH>
                      <wp:positionV relativeFrom="paragraph">
                        <wp:posOffset>901547</wp:posOffset>
                      </wp:positionV>
                      <wp:extent cx="0" cy="190500"/>
                      <wp:effectExtent l="95250" t="19050" r="76200" b="95250"/>
                      <wp:wrapNone/>
                      <wp:docPr id="218" name="Rechte verbindingslijn met pijl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218" o:spid="_x0000_s1026" type="#_x0000_t32" style="position:absolute;margin-left:130.55pt;margin-top:71pt;width:0;height:1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23AA757" wp14:editId="3F327C3D">
                      <wp:simplePos x="0" y="0"/>
                      <wp:positionH relativeFrom="column">
                        <wp:posOffset>163068</wp:posOffset>
                      </wp:positionH>
                      <wp:positionV relativeFrom="paragraph">
                        <wp:posOffset>352933</wp:posOffset>
                      </wp:positionV>
                      <wp:extent cx="2976880" cy="482600"/>
                      <wp:effectExtent l="57150" t="38100" r="71120" b="88900"/>
                      <wp:wrapNone/>
                      <wp:docPr id="217" name="Rechthoek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6880" cy="482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38E" w:rsidRPr="00AD48AE" w:rsidRDefault="00D2638E" w:rsidP="00D2638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Werk de project- of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activiteitsgegevens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 bij</w:t>
                                  </w:r>
                                  <w:r w:rsidR="006F792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met details over de afsluiting.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17" o:spid="_x0000_s1085" style="position:absolute;left:0;text-align:left;margin-left:12.85pt;margin-top:27.8pt;width:234.4pt;height:3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2638E" w:rsidRPr="00AD48AE" w:rsidRDefault="00D2638E" w:rsidP="00D26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Werk de project- of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activiteitsgegevens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 bij</w:t>
                            </w:r>
                            <w:r w:rsidR="006F792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met details over de afsluiting.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ED4FC84" wp14:editId="1BE80AF4">
                      <wp:simplePos x="0" y="0"/>
                      <wp:positionH relativeFrom="column">
                        <wp:posOffset>1674241</wp:posOffset>
                      </wp:positionH>
                      <wp:positionV relativeFrom="paragraph">
                        <wp:posOffset>105486</wp:posOffset>
                      </wp:positionV>
                      <wp:extent cx="0" cy="190500"/>
                      <wp:effectExtent l="95250" t="19050" r="76200" b="95250"/>
                      <wp:wrapNone/>
                      <wp:docPr id="216" name="Rechte verbindingslijn met pijl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216" o:spid="_x0000_s1026" type="#_x0000_t32" style="position:absolute;margin-left:131.85pt;margin-top:8.3pt;width:0;height:1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705" w:type="dxa"/>
          </w:tcPr>
          <w:p w:rsidR="00D2638E" w:rsidRDefault="00AD1251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254CA5AA" wp14:editId="087C3CE2">
                      <wp:simplePos x="0" y="0"/>
                      <wp:positionH relativeFrom="column">
                        <wp:posOffset>131953</wp:posOffset>
                      </wp:positionH>
                      <wp:positionV relativeFrom="paragraph">
                        <wp:posOffset>1571498</wp:posOffset>
                      </wp:positionV>
                      <wp:extent cx="790042" cy="921715"/>
                      <wp:effectExtent l="57150" t="38100" r="67310" b="88265"/>
                      <wp:wrapNone/>
                      <wp:docPr id="111" name="Rechthoe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042" cy="921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251" w:rsidRPr="00971C9F" w:rsidRDefault="00AD1251" w:rsidP="00AD125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8.</w:t>
                                  </w:r>
                                  <w:r w:rsidRPr="00971C9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Registratie en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documen-tatie</w:t>
                                  </w:r>
                                  <w:proofErr w:type="spellEnd"/>
                                </w:p>
                                <w:p w:rsidR="00AD1251" w:rsidRPr="000D528A" w:rsidRDefault="00AD1251" w:rsidP="00AD125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11" o:spid="_x0000_s1086" style="position:absolute;left:0;text-align:left;margin-left:10.4pt;margin-top:123.75pt;width:62.2pt;height:72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D1251" w:rsidRPr="00971C9F" w:rsidRDefault="00AD1251" w:rsidP="00AD125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8.</w:t>
                            </w:r>
                            <w:r w:rsidRPr="00971C9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Registratie en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documen-tatie</w:t>
                            </w:r>
                            <w:proofErr w:type="spellEnd"/>
                          </w:p>
                          <w:p w:rsidR="00AD1251" w:rsidRPr="000D528A" w:rsidRDefault="00AD1251" w:rsidP="00AD125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44" w:type="dxa"/>
          </w:tcPr>
          <w:p w:rsidR="00D2638E" w:rsidRPr="003D6808" w:rsidRDefault="00D2638E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</w:p>
        </w:tc>
        <w:tc>
          <w:tcPr>
            <w:tcW w:w="2106" w:type="dxa"/>
          </w:tcPr>
          <w:p w:rsidR="00D2638E" w:rsidRDefault="00D2638E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</w:tbl>
    <w:p w:rsidR="00A77BB2" w:rsidRDefault="00A77BB2"/>
    <w:sectPr w:rsidR="00A77BB2" w:rsidSect="00D71B33">
      <w:footerReference w:type="default" r:id="rId11"/>
      <w:pgSz w:w="16838" w:h="11906" w:orient="landscape"/>
      <w:pgMar w:top="56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58" w:rsidRDefault="002A2458" w:rsidP="002A2458">
      <w:r>
        <w:separator/>
      </w:r>
    </w:p>
  </w:endnote>
  <w:endnote w:type="continuationSeparator" w:id="0">
    <w:p w:rsidR="002A2458" w:rsidRDefault="002A2458" w:rsidP="002A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813278"/>
      <w:docPartObj>
        <w:docPartGallery w:val="Page Numbers (Bottom of Page)"/>
        <w:docPartUnique/>
      </w:docPartObj>
    </w:sdtPr>
    <w:sdtEndPr/>
    <w:sdtContent>
      <w:p w:rsidR="002A2458" w:rsidRDefault="002A2458" w:rsidP="002A2458">
        <w:pPr>
          <w:pStyle w:val="Voettekst"/>
          <w:ind w:left="9624" w:firstLine="382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F86">
          <w:rPr>
            <w:noProof/>
          </w:rPr>
          <w:t>1</w:t>
        </w:r>
        <w:r>
          <w:fldChar w:fldCharType="end"/>
        </w:r>
      </w:p>
    </w:sdtContent>
  </w:sdt>
  <w:p w:rsidR="002A2458" w:rsidRDefault="002A245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58" w:rsidRDefault="002A2458" w:rsidP="002A2458">
      <w:r>
        <w:separator/>
      </w:r>
    </w:p>
  </w:footnote>
  <w:footnote w:type="continuationSeparator" w:id="0">
    <w:p w:rsidR="002A2458" w:rsidRDefault="002A2458" w:rsidP="002A2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B76"/>
    <w:multiLevelType w:val="hybridMultilevel"/>
    <w:tmpl w:val="51327C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447D1"/>
    <w:multiLevelType w:val="hybridMultilevel"/>
    <w:tmpl w:val="ACD2AA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24722"/>
    <w:multiLevelType w:val="hybridMultilevel"/>
    <w:tmpl w:val="616E3F1E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7F78D1"/>
    <w:multiLevelType w:val="hybridMultilevel"/>
    <w:tmpl w:val="91B8BD76"/>
    <w:lvl w:ilvl="0" w:tplc="B36811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76E5F"/>
    <w:multiLevelType w:val="hybridMultilevel"/>
    <w:tmpl w:val="1CC8A2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42FB4"/>
    <w:multiLevelType w:val="hybridMultilevel"/>
    <w:tmpl w:val="812292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E5C1D"/>
    <w:multiLevelType w:val="hybridMultilevel"/>
    <w:tmpl w:val="2D349D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265E6"/>
    <w:multiLevelType w:val="hybridMultilevel"/>
    <w:tmpl w:val="E3BA1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F6043"/>
    <w:multiLevelType w:val="hybridMultilevel"/>
    <w:tmpl w:val="D794DA8A"/>
    <w:lvl w:ilvl="0" w:tplc="B36811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44E67"/>
    <w:multiLevelType w:val="hybridMultilevel"/>
    <w:tmpl w:val="0BC83D58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28244CB"/>
    <w:multiLevelType w:val="hybridMultilevel"/>
    <w:tmpl w:val="E8629DB8"/>
    <w:lvl w:ilvl="0" w:tplc="B36811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40420"/>
    <w:multiLevelType w:val="hybridMultilevel"/>
    <w:tmpl w:val="BD8880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263CC"/>
    <w:multiLevelType w:val="hybridMultilevel"/>
    <w:tmpl w:val="91944B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D23CF"/>
    <w:multiLevelType w:val="multilevel"/>
    <w:tmpl w:val="04130023"/>
    <w:styleLink w:val="Opmaakprofiel1"/>
    <w:lvl w:ilvl="0">
      <w:start w:val="1"/>
      <w:numFmt w:val="upperLetter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774568E1"/>
    <w:multiLevelType w:val="hybridMultilevel"/>
    <w:tmpl w:val="AFEA2F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A4"/>
    <w:rsid w:val="000633E2"/>
    <w:rsid w:val="00145EB1"/>
    <w:rsid w:val="00162B84"/>
    <w:rsid w:val="00197709"/>
    <w:rsid w:val="001A5FBD"/>
    <w:rsid w:val="001B2851"/>
    <w:rsid w:val="001C3D1A"/>
    <w:rsid w:val="002027EC"/>
    <w:rsid w:val="002A2458"/>
    <w:rsid w:val="00302CAB"/>
    <w:rsid w:val="00374DFB"/>
    <w:rsid w:val="003A09A4"/>
    <w:rsid w:val="00401F12"/>
    <w:rsid w:val="00450370"/>
    <w:rsid w:val="00466BA9"/>
    <w:rsid w:val="0049474E"/>
    <w:rsid w:val="004D624A"/>
    <w:rsid w:val="004E0BAD"/>
    <w:rsid w:val="005349B3"/>
    <w:rsid w:val="005C4108"/>
    <w:rsid w:val="006F792A"/>
    <w:rsid w:val="007100B5"/>
    <w:rsid w:val="007E6DB9"/>
    <w:rsid w:val="00971C9F"/>
    <w:rsid w:val="009E0572"/>
    <w:rsid w:val="009E0AF0"/>
    <w:rsid w:val="009F57C4"/>
    <w:rsid w:val="00A77061"/>
    <w:rsid w:val="00A77BB2"/>
    <w:rsid w:val="00A83CF2"/>
    <w:rsid w:val="00A85DF7"/>
    <w:rsid w:val="00AA7987"/>
    <w:rsid w:val="00AC1C6D"/>
    <w:rsid w:val="00AD1251"/>
    <w:rsid w:val="00AD48AE"/>
    <w:rsid w:val="00AE75B1"/>
    <w:rsid w:val="00AF0179"/>
    <w:rsid w:val="00B73B94"/>
    <w:rsid w:val="00B91448"/>
    <w:rsid w:val="00BA5EB7"/>
    <w:rsid w:val="00BE3495"/>
    <w:rsid w:val="00BF5B7C"/>
    <w:rsid w:val="00C028DB"/>
    <w:rsid w:val="00C35F86"/>
    <w:rsid w:val="00C83F5E"/>
    <w:rsid w:val="00D2638E"/>
    <w:rsid w:val="00D30F43"/>
    <w:rsid w:val="00D420B1"/>
    <w:rsid w:val="00D56A61"/>
    <w:rsid w:val="00D71B33"/>
    <w:rsid w:val="00E75CC2"/>
    <w:rsid w:val="00EE4CCC"/>
    <w:rsid w:val="00F203A1"/>
    <w:rsid w:val="00F26207"/>
    <w:rsid w:val="00F70BF0"/>
    <w:rsid w:val="00F97F42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09A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1">
    <w:name w:val="Opmaakprofiel1"/>
    <w:basedOn w:val="Geenlijst"/>
    <w:rsid w:val="00F26207"/>
    <w:pPr>
      <w:numPr>
        <w:numId w:val="1"/>
      </w:numPr>
    </w:pPr>
  </w:style>
  <w:style w:type="table" w:styleId="Tabelraster">
    <w:name w:val="Table Grid"/>
    <w:basedOn w:val="Standaardtabel"/>
    <w:rsid w:val="003A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A09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09A4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rsid w:val="002A24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A2458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A24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2458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75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09A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1">
    <w:name w:val="Opmaakprofiel1"/>
    <w:basedOn w:val="Geenlijst"/>
    <w:rsid w:val="00F26207"/>
    <w:pPr>
      <w:numPr>
        <w:numId w:val="1"/>
      </w:numPr>
    </w:pPr>
  </w:style>
  <w:style w:type="table" w:styleId="Tabelraster">
    <w:name w:val="Table Grid"/>
    <w:basedOn w:val="Standaardtabel"/>
    <w:rsid w:val="003A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A09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09A4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rsid w:val="002A24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A2458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A24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2458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75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C60C3373.dotm</Template>
  <TotalTime>304</TotalTime>
  <Pages>10</Pages>
  <Words>67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Impens Kristel (Krissie)</dc:creator>
  <cp:lastModifiedBy>Impens Kristel (Krissie)</cp:lastModifiedBy>
  <cp:revision>33</cp:revision>
  <cp:lastPrinted>2016-07-27T12:13:00Z</cp:lastPrinted>
  <dcterms:created xsi:type="dcterms:W3CDTF">2016-07-26T13:16:00Z</dcterms:created>
  <dcterms:modified xsi:type="dcterms:W3CDTF">2016-08-03T13:39:00Z</dcterms:modified>
</cp:coreProperties>
</file>