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1747"/>
        <w:gridCol w:w="4622"/>
        <w:gridCol w:w="2424"/>
        <w:gridCol w:w="2644"/>
        <w:gridCol w:w="2106"/>
      </w:tblGrid>
      <w:tr w:rsidR="003A09A4" w:rsidRPr="00913F0F" w:rsidTr="005843F6">
        <w:tc>
          <w:tcPr>
            <w:tcW w:w="14218" w:type="dxa"/>
            <w:gridSpan w:val="6"/>
            <w:shd w:val="clear" w:color="auto" w:fill="CCC0D9" w:themeFill="accent4" w:themeFillTint="66"/>
          </w:tcPr>
          <w:p w:rsidR="003A09A4" w:rsidRPr="00E50891" w:rsidRDefault="00E50891" w:rsidP="00DB6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12. Verzekering en indemniteit</w:t>
            </w:r>
          </w:p>
        </w:tc>
      </w:tr>
      <w:tr w:rsidR="003A09A4" w:rsidRPr="00913F0F" w:rsidTr="00A1492C">
        <w:tc>
          <w:tcPr>
            <w:tcW w:w="675" w:type="dxa"/>
            <w:vMerge w:val="restart"/>
            <w:shd w:val="clear" w:color="auto" w:fill="CCC0D9" w:themeFill="accent4" w:themeFillTint="66"/>
            <w:textDirection w:val="btLr"/>
          </w:tcPr>
          <w:p w:rsidR="003A09A4" w:rsidRPr="00913F0F" w:rsidRDefault="005843F6" w:rsidP="00DB6AC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Vaststelling verzekeringsbehoefte</w:t>
            </w:r>
          </w:p>
        </w:tc>
        <w:tc>
          <w:tcPr>
            <w:tcW w:w="1747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Personen</w:t>
            </w:r>
          </w:p>
        </w:tc>
        <w:tc>
          <w:tcPr>
            <w:tcW w:w="4622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Proces</w:t>
            </w:r>
          </w:p>
        </w:tc>
        <w:tc>
          <w:tcPr>
            <w:tcW w:w="2424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Gerelateerde procedures</w:t>
            </w:r>
          </w:p>
        </w:tc>
        <w:tc>
          <w:tcPr>
            <w:tcW w:w="2644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Informatie</w:t>
            </w:r>
          </w:p>
        </w:tc>
        <w:tc>
          <w:tcPr>
            <w:tcW w:w="2106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Systeem</w:t>
            </w:r>
          </w:p>
        </w:tc>
      </w:tr>
      <w:tr w:rsidR="003A09A4" w:rsidRPr="00913F0F" w:rsidTr="00D84C1B">
        <w:trPr>
          <w:trHeight w:val="2576"/>
        </w:trPr>
        <w:tc>
          <w:tcPr>
            <w:tcW w:w="675" w:type="dxa"/>
            <w:vMerge/>
            <w:shd w:val="clear" w:color="auto" w:fill="CCC0D9" w:themeFill="accent4" w:themeFillTint="66"/>
          </w:tcPr>
          <w:p w:rsidR="003A09A4" w:rsidRPr="00913F0F" w:rsidRDefault="003A09A4" w:rsidP="00DB6A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7" w:type="dxa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31A13E74" wp14:editId="11E5BA31">
                  <wp:extent cx="390336" cy="411892"/>
                  <wp:effectExtent l="0" t="0" r="0" b="0"/>
                  <wp:docPr id="18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3A09A4" w:rsidRPr="00913F0F" w:rsidRDefault="00F16FAF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A09A4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</w:tc>
        <w:tc>
          <w:tcPr>
            <w:tcW w:w="4622" w:type="dxa"/>
          </w:tcPr>
          <w:p w:rsidR="003A09A4" w:rsidRPr="00913F0F" w:rsidRDefault="00D84C1B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24994E" wp14:editId="581A255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50800</wp:posOffset>
                      </wp:positionV>
                      <wp:extent cx="2743200" cy="1257935"/>
                      <wp:effectExtent l="57150" t="38100" r="76200" b="94615"/>
                      <wp:wrapNone/>
                      <wp:docPr id="1" name="Afgeronde 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2579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4BEE" w:rsidRDefault="007D7E4A" w:rsidP="000B4BEE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>Stel vast:</w:t>
                                  </w:r>
                                </w:p>
                                <w:p w:rsidR="007D7E4A" w:rsidRPr="007D7E4A" w:rsidRDefault="007D7E4A" w:rsidP="00F16FAF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7D7E4A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voor welke objecten een verzekering verplicht is en voor welke dat wenselijk is</w:t>
                                  </w:r>
                                </w:p>
                                <w:p w:rsidR="007D7E4A" w:rsidRPr="007D7E4A" w:rsidRDefault="007D7E4A" w:rsidP="00F16FAF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7D7E4A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of er wetgeving is rond aansprakelijkheid</w:t>
                                  </w:r>
                                </w:p>
                                <w:p w:rsidR="007D7E4A" w:rsidRPr="007D7E4A" w:rsidRDefault="007D7E4A" w:rsidP="00F16FAF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7D7E4A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welke objecten doorlopend en welke tijdelijk verzekerd moeten worden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1" o:spid="_x0000_s1026" style="position:absolute;left:0;text-align:left;margin-left:-.75pt;margin-top:4pt;width:3in;height:99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0B4BEE" w:rsidRDefault="007D7E4A" w:rsidP="000B4BE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>Stel vast:</w:t>
                            </w:r>
                          </w:p>
                          <w:p w:rsidR="007D7E4A" w:rsidRPr="007D7E4A" w:rsidRDefault="007D7E4A" w:rsidP="00F16FAF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7D7E4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voor welke objecten een verzekering verplicht is en voor welke dat wenselijk is</w:t>
                            </w:r>
                          </w:p>
                          <w:p w:rsidR="007D7E4A" w:rsidRPr="007D7E4A" w:rsidRDefault="007D7E4A" w:rsidP="00F16FAF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7D7E4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of er wetgeving is rond aansprakelijkheid</w:t>
                            </w:r>
                          </w:p>
                          <w:p w:rsidR="007D7E4A" w:rsidRPr="007D7E4A" w:rsidRDefault="007D7E4A" w:rsidP="00F16FAF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7D7E4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welke objecten doorlopend en welke tijdelijk verzekerd moeten worden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A09A4" w:rsidRPr="00913F0F" w:rsidRDefault="005843F6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168869" wp14:editId="417C2B3E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1197331</wp:posOffset>
                      </wp:positionV>
                      <wp:extent cx="0" cy="234087"/>
                      <wp:effectExtent l="95250" t="19050" r="76200" b="90170"/>
                      <wp:wrapNone/>
                      <wp:docPr id="3" name="Rechte verbindingslijn met pij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408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3" o:spid="_x0000_s1026" type="#_x0000_t32" style="position:absolute;margin-left:105.2pt;margin-top:94.3pt;width:0;height:18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3A09A4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5393B02E" wp14:editId="63DAB990">
                      <wp:simplePos x="0" y="0"/>
                      <wp:positionH relativeFrom="column">
                        <wp:posOffset>2808604</wp:posOffset>
                      </wp:positionH>
                      <wp:positionV relativeFrom="paragraph">
                        <wp:posOffset>8120380</wp:posOffset>
                      </wp:positionV>
                      <wp:extent cx="0" cy="374650"/>
                      <wp:effectExtent l="76200" t="0" r="76200" b="44450"/>
                      <wp:wrapNone/>
                      <wp:docPr id="14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4" o:spid="_x0000_s1026" type="#_x0000_t32" style="position:absolute;margin-left:221.15pt;margin-top:639.4pt;width:0;height:29.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 w:rsidR="003A09A4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590DB5E2" wp14:editId="7E078081">
                      <wp:simplePos x="0" y="0"/>
                      <wp:positionH relativeFrom="column">
                        <wp:posOffset>2656204</wp:posOffset>
                      </wp:positionH>
                      <wp:positionV relativeFrom="paragraph">
                        <wp:posOffset>7967980</wp:posOffset>
                      </wp:positionV>
                      <wp:extent cx="0" cy="374650"/>
                      <wp:effectExtent l="76200" t="0" r="76200" b="44450"/>
                      <wp:wrapNone/>
                      <wp:docPr id="13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209.15pt;margin-top:627.4pt;width:0;height:29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424" w:type="dxa"/>
          </w:tcPr>
          <w:p w:rsidR="00E50891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00D9DA2A" wp14:editId="40933621">
                      <wp:simplePos x="0" y="0"/>
                      <wp:positionH relativeFrom="column">
                        <wp:posOffset>-236856</wp:posOffset>
                      </wp:positionH>
                      <wp:positionV relativeFrom="paragraph">
                        <wp:posOffset>8600440</wp:posOffset>
                      </wp:positionV>
                      <wp:extent cx="0" cy="374650"/>
                      <wp:effectExtent l="76200" t="0" r="76200" b="44450"/>
                      <wp:wrapNone/>
                      <wp:docPr id="12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-18.65pt;margin-top:677.2pt;width:0;height:29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6A9064A8" wp14:editId="40727013">
                      <wp:simplePos x="0" y="0"/>
                      <wp:positionH relativeFrom="column">
                        <wp:posOffset>-389256</wp:posOffset>
                      </wp:positionH>
                      <wp:positionV relativeFrom="paragraph">
                        <wp:posOffset>8448040</wp:posOffset>
                      </wp:positionV>
                      <wp:extent cx="0" cy="374650"/>
                      <wp:effectExtent l="76200" t="0" r="76200" b="44450"/>
                      <wp:wrapNone/>
                      <wp:docPr id="11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-30.65pt;margin-top:665.2pt;width:0;height:29.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" strokeweight="2.25pt">
                      <v:stroke endarrow="block"/>
                    </v:shape>
                  </w:pict>
                </mc:Fallback>
              </mc:AlternateContent>
            </w:r>
          </w:p>
          <w:p w:rsidR="00E50891" w:rsidRPr="00E50891" w:rsidRDefault="00E50891" w:rsidP="00E508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891" w:rsidRPr="00E50891" w:rsidRDefault="00E50891" w:rsidP="00E508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891" w:rsidRPr="00E50891" w:rsidRDefault="00E50891" w:rsidP="00E508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891" w:rsidRPr="00E50891" w:rsidRDefault="00E50891" w:rsidP="00E508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891" w:rsidRPr="00E50891" w:rsidRDefault="00E50891" w:rsidP="00E508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891" w:rsidRPr="00E50891" w:rsidRDefault="00E50891" w:rsidP="00E508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891" w:rsidRPr="00E50891" w:rsidRDefault="00E50891" w:rsidP="00E508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09A4" w:rsidRPr="00E50891" w:rsidRDefault="003A09A4" w:rsidP="005843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4" w:type="dxa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F0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106" w:type="dxa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426A17" wp14:editId="6BEC9805">
                      <wp:simplePos x="0" y="0"/>
                      <wp:positionH relativeFrom="column">
                        <wp:posOffset>69596</wp:posOffset>
                      </wp:positionH>
                      <wp:positionV relativeFrom="paragraph">
                        <wp:posOffset>176377</wp:posOffset>
                      </wp:positionV>
                      <wp:extent cx="1009497" cy="921715"/>
                      <wp:effectExtent l="57150" t="38100" r="76835" b="69215"/>
                      <wp:wrapNone/>
                      <wp:docPr id="9" name="Stroomdiagram: Documen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9497" cy="921715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09A4" w:rsidRPr="00913F0F" w:rsidRDefault="003A09A4" w:rsidP="003A09A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Collectie</w:t>
                                  </w: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br/>
                                    <w:t>Management</w:t>
                                  </w: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br/>
                                    <w:t>systeem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Stroomdiagram: Document 8" o:spid="_x0000_s1027" type="#_x0000_t114" style="position:absolute;left:0;text-align:left;margin-left:5.5pt;margin-top:13.9pt;width:79.5pt;height:7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3A09A4" w:rsidRPr="00913F0F" w:rsidRDefault="003A09A4" w:rsidP="003A09A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Collectie</w:t>
                            </w: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br/>
                              <w:t>Management</w:t>
                            </w: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br/>
                              <w:t>systeem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43F6" w:rsidRPr="00913F0F" w:rsidTr="00D84C1B">
        <w:trPr>
          <w:cantSplit/>
          <w:trHeight w:val="1820"/>
        </w:trPr>
        <w:tc>
          <w:tcPr>
            <w:tcW w:w="675" w:type="dxa"/>
            <w:shd w:val="clear" w:color="auto" w:fill="CCC0D9" w:themeFill="accent4" w:themeFillTint="66"/>
            <w:textDirection w:val="btLr"/>
          </w:tcPr>
          <w:p w:rsidR="005843F6" w:rsidRPr="00913F0F" w:rsidRDefault="005843F6" w:rsidP="005843F6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Financiële waardebepaling</w:t>
            </w:r>
          </w:p>
        </w:tc>
        <w:tc>
          <w:tcPr>
            <w:tcW w:w="1747" w:type="dxa"/>
          </w:tcPr>
          <w:p w:rsidR="005843F6" w:rsidRPr="00913F0F" w:rsidRDefault="005843F6" w:rsidP="00584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43F6" w:rsidRPr="00913F0F" w:rsidRDefault="005843F6" w:rsidP="00584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4BB4FE51" wp14:editId="798D5685">
                  <wp:extent cx="390336" cy="411892"/>
                  <wp:effectExtent l="0" t="0" r="0" b="0"/>
                  <wp:docPr id="2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5843F6" w:rsidRPr="00913F0F" w:rsidRDefault="005843F6" w:rsidP="00584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43F6" w:rsidRPr="00913F0F" w:rsidRDefault="005843F6" w:rsidP="00584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5843F6" w:rsidRPr="00913F0F" w:rsidRDefault="00F16FAF" w:rsidP="00584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5843F6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</w:tc>
        <w:tc>
          <w:tcPr>
            <w:tcW w:w="4622" w:type="dxa"/>
          </w:tcPr>
          <w:p w:rsidR="005843F6" w:rsidRPr="00913F0F" w:rsidRDefault="00D84C1B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E3D1823" wp14:editId="48D3DF3D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871855</wp:posOffset>
                      </wp:positionV>
                      <wp:extent cx="0" cy="233680"/>
                      <wp:effectExtent l="95250" t="19050" r="76200" b="90170"/>
                      <wp:wrapNone/>
                      <wp:docPr id="29" name="Rechte verbindingslijn met pij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36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29" o:spid="_x0000_s1026" type="#_x0000_t32" style="position:absolute;margin-left:105.1pt;margin-top:68.65pt;width:0;height:18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280FEA" wp14:editId="32F734F0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82550</wp:posOffset>
                      </wp:positionV>
                      <wp:extent cx="2501265" cy="789940"/>
                      <wp:effectExtent l="57150" t="38100" r="70485" b="86360"/>
                      <wp:wrapNone/>
                      <wp:docPr id="4" name="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265" cy="7899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43F6" w:rsidRPr="005843F6" w:rsidRDefault="005843F6" w:rsidP="005843F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843F6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Verschaf de verzekeraar actuele waardebepalingen van alle te verzekeren objecten.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4" o:spid="_x0000_s1028" style="position:absolute;left:0;text-align:left;margin-left:5.55pt;margin-top:6.5pt;width:196.95pt;height:62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5843F6" w:rsidRPr="005843F6" w:rsidRDefault="005843F6" w:rsidP="005843F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843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Verschaf de verzekeraar actuele waardebepalingen van alle te verzekeren objecten.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843F6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B6A61E" wp14:editId="0A0FAFF5">
                      <wp:simplePos x="0" y="0"/>
                      <wp:positionH relativeFrom="column">
                        <wp:posOffset>2543251</wp:posOffset>
                      </wp:positionH>
                      <wp:positionV relativeFrom="paragraph">
                        <wp:posOffset>646227</wp:posOffset>
                      </wp:positionV>
                      <wp:extent cx="453543" cy="0"/>
                      <wp:effectExtent l="0" t="76200" r="22860" b="152400"/>
                      <wp:wrapNone/>
                      <wp:docPr id="6" name="Rechte verbindingslijn met pij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54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6" o:spid="_x0000_s1026" type="#_x0000_t32" style="position:absolute;margin-left:200.25pt;margin-top:50.9pt;width:35.7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" strokecolor="black [3200]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424" w:type="dxa"/>
          </w:tcPr>
          <w:p w:rsidR="005843F6" w:rsidRDefault="005843F6" w:rsidP="00DB6ACE">
            <w:pPr>
              <w:jc w:val="center"/>
              <w:rPr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DE026E" wp14:editId="5E0FE0D2">
                      <wp:simplePos x="0" y="0"/>
                      <wp:positionH relativeFrom="column">
                        <wp:posOffset>149606</wp:posOffset>
                      </wp:positionH>
                      <wp:positionV relativeFrom="paragraph">
                        <wp:posOffset>243891</wp:posOffset>
                      </wp:positionV>
                      <wp:extent cx="1177747" cy="746150"/>
                      <wp:effectExtent l="57150" t="38100" r="80010" b="92075"/>
                      <wp:wrapNone/>
                      <wp:docPr id="5" name="Afgeronde rechthoe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7747" cy="7461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43F6" w:rsidRDefault="005843F6" w:rsidP="005843F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13. Financiële</w:t>
                                  </w:r>
                                </w:p>
                                <w:p w:rsidR="005843F6" w:rsidRPr="005843F6" w:rsidRDefault="005843F6" w:rsidP="005843F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waardebepaling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fgeronde rechthoek 5" o:spid="_x0000_s1029" style="position:absolute;left:0;text-align:left;margin-left:11.8pt;margin-top:19.2pt;width:92.75pt;height:5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5843F6" w:rsidRDefault="005843F6" w:rsidP="005843F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13. Financiële</w:t>
                            </w:r>
                          </w:p>
                          <w:p w:rsidR="005843F6" w:rsidRPr="005843F6" w:rsidRDefault="005843F6" w:rsidP="005843F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waardebepaling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44" w:type="dxa"/>
          </w:tcPr>
          <w:p w:rsidR="005843F6" w:rsidRPr="00913F0F" w:rsidRDefault="005843F6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6" w:type="dxa"/>
          </w:tcPr>
          <w:p w:rsidR="005843F6" w:rsidRDefault="005843F6" w:rsidP="00DB6ACE">
            <w:pPr>
              <w:jc w:val="center"/>
              <w:rPr>
                <w:noProof/>
                <w:lang w:val="nl-BE" w:eastAsia="nl-BE"/>
              </w:rPr>
            </w:pPr>
          </w:p>
        </w:tc>
      </w:tr>
      <w:tr w:rsidR="005843F6" w:rsidRPr="00913F0F" w:rsidTr="00D84C1B">
        <w:trPr>
          <w:cantSplit/>
          <w:trHeight w:val="4809"/>
        </w:trPr>
        <w:tc>
          <w:tcPr>
            <w:tcW w:w="675" w:type="dxa"/>
            <w:shd w:val="clear" w:color="auto" w:fill="CCC0D9" w:themeFill="accent4" w:themeFillTint="66"/>
            <w:textDirection w:val="btLr"/>
          </w:tcPr>
          <w:p w:rsidR="005843F6" w:rsidRDefault="005843F6" w:rsidP="005843F6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Verzekering</w:t>
            </w:r>
          </w:p>
        </w:tc>
        <w:tc>
          <w:tcPr>
            <w:tcW w:w="1747" w:type="dxa"/>
          </w:tcPr>
          <w:p w:rsidR="00A1492C" w:rsidRPr="00913F0F" w:rsidRDefault="00A1492C" w:rsidP="00A149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7E5D3E20" wp14:editId="5A255379">
                  <wp:extent cx="390336" cy="411892"/>
                  <wp:effectExtent l="0" t="0" r="0" b="0"/>
                  <wp:docPr id="8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A1492C" w:rsidRPr="00913F0F" w:rsidRDefault="00A1492C" w:rsidP="00A149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492C" w:rsidRPr="00913F0F" w:rsidRDefault="00A1492C" w:rsidP="00A149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5843F6" w:rsidRPr="00913F0F" w:rsidRDefault="00F16FAF" w:rsidP="00A149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1492C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</w:tc>
        <w:tc>
          <w:tcPr>
            <w:tcW w:w="4622" w:type="dxa"/>
          </w:tcPr>
          <w:p w:rsidR="005843F6" w:rsidRDefault="005843F6" w:rsidP="00DB6ACE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0040EA" wp14:editId="55C749CB">
                      <wp:simplePos x="0" y="0"/>
                      <wp:positionH relativeFrom="column">
                        <wp:posOffset>70714</wp:posOffset>
                      </wp:positionH>
                      <wp:positionV relativeFrom="paragraph">
                        <wp:posOffset>135864</wp:posOffset>
                      </wp:positionV>
                      <wp:extent cx="2626156" cy="2787091"/>
                      <wp:effectExtent l="57150" t="38100" r="79375" b="89535"/>
                      <wp:wrapNone/>
                      <wp:docPr id="7" name="Rechtho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6156" cy="278709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43F6" w:rsidRDefault="005843F6" w:rsidP="005843F6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  <w:t>Verschaf de verzekeraar alle relevante informatie over de instelling en de collectie. Documenteer:</w:t>
                                  </w:r>
                                </w:p>
                                <w:p w:rsidR="00A1492C" w:rsidRPr="00A1492C" w:rsidRDefault="005843F6" w:rsidP="00D84C1B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A1492C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objectnumme</w:t>
                                  </w:r>
                                  <w:r w:rsidR="00A1492C" w:rsidRPr="00A1492C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r van het te verzekeren object</w:t>
                                  </w:r>
                                </w:p>
                                <w:p w:rsidR="00A1492C" w:rsidRPr="00A1492C" w:rsidRDefault="005843F6" w:rsidP="00D84C1B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A1492C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korte omschrijvin</w:t>
                                  </w:r>
                                  <w:r w:rsidR="00A1492C" w:rsidRPr="00A1492C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g van het te verzekeren object</w:t>
                                  </w:r>
                                </w:p>
                                <w:p w:rsidR="00A1492C" w:rsidRPr="00A1492C" w:rsidRDefault="005843F6" w:rsidP="00D84C1B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A1492C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wijze van verzekeren (commerciële verzeker</w:t>
                                  </w:r>
                                  <w:r w:rsidR="00A1492C" w:rsidRPr="00A1492C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ing, indemniteitsregeling)</w:t>
                                  </w:r>
                                </w:p>
                                <w:p w:rsidR="00A1492C" w:rsidRPr="00A1492C" w:rsidRDefault="005843F6" w:rsidP="00D84C1B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A1492C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wie de ve</w:t>
                                  </w:r>
                                  <w:r w:rsidR="00A1492C" w:rsidRPr="00A1492C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rzekering levert (naam, adres)</w:t>
                                  </w:r>
                                </w:p>
                                <w:p w:rsidR="00A1492C" w:rsidRPr="00A1492C" w:rsidRDefault="005843F6" w:rsidP="00D84C1B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A1492C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bedrag waarvo</w:t>
                                  </w:r>
                                  <w:r w:rsidR="00A1492C" w:rsidRPr="00A1492C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or verzekerd wordt (en valuta)</w:t>
                                  </w:r>
                                </w:p>
                                <w:p w:rsidR="00A1492C" w:rsidRPr="00A1492C" w:rsidRDefault="005843F6" w:rsidP="00D84C1B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A1492C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begin- </w:t>
                                  </w:r>
                                  <w:r w:rsidR="00A1492C" w:rsidRPr="00A1492C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en einddatum van de verzekering</w:t>
                                  </w:r>
                                </w:p>
                                <w:p w:rsidR="00A1492C" w:rsidRPr="00A1492C" w:rsidRDefault="005843F6" w:rsidP="00D84C1B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A1492C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persoon die de verzek</w:t>
                                  </w:r>
                                  <w:r w:rsidR="00A1492C" w:rsidRPr="00A1492C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eringsovereenkomst autoriseert·</w:t>
                                  </w:r>
                                </w:p>
                                <w:p w:rsidR="005843F6" w:rsidRPr="00A1492C" w:rsidRDefault="005843F6" w:rsidP="005843F6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ind w:left="284" w:hanging="142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A1492C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speciale voorwaarden bij deze overeenkomst.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7" o:spid="_x0000_s1030" style="position:absolute;left:0;text-align:left;margin-left:5.55pt;margin-top:10.7pt;width:206.8pt;height:219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5843F6" w:rsidRDefault="005843F6" w:rsidP="005843F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  <w:t>Verschaf de verzekeraar alle relevante informatie over de instelling en de collectie. Documenteer:</w:t>
                            </w:r>
                          </w:p>
                          <w:p w:rsidR="00A1492C" w:rsidRPr="00A1492C" w:rsidRDefault="005843F6" w:rsidP="00D84C1B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A1492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objectnumme</w:t>
                            </w:r>
                            <w:r w:rsidR="00A1492C" w:rsidRPr="00A1492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 van het te verzekeren object</w:t>
                            </w:r>
                          </w:p>
                          <w:p w:rsidR="00A1492C" w:rsidRPr="00A1492C" w:rsidRDefault="005843F6" w:rsidP="00D84C1B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A1492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korte omschrijvin</w:t>
                            </w:r>
                            <w:r w:rsidR="00A1492C" w:rsidRPr="00A1492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g van het te verzekeren object</w:t>
                            </w:r>
                          </w:p>
                          <w:p w:rsidR="00A1492C" w:rsidRPr="00A1492C" w:rsidRDefault="005843F6" w:rsidP="00D84C1B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A1492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wijze van verzekeren (commerciële verzeker</w:t>
                            </w:r>
                            <w:r w:rsidR="00A1492C" w:rsidRPr="00A1492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ing, indemniteitsregeling)</w:t>
                            </w:r>
                          </w:p>
                          <w:p w:rsidR="00A1492C" w:rsidRPr="00A1492C" w:rsidRDefault="005843F6" w:rsidP="00D84C1B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A1492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wie de ve</w:t>
                            </w:r>
                            <w:r w:rsidR="00A1492C" w:rsidRPr="00A1492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rzekering levert (naam, adres)</w:t>
                            </w:r>
                          </w:p>
                          <w:p w:rsidR="00A1492C" w:rsidRPr="00A1492C" w:rsidRDefault="005843F6" w:rsidP="00D84C1B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A1492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bedrag waarvo</w:t>
                            </w:r>
                            <w:r w:rsidR="00A1492C" w:rsidRPr="00A1492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or verzekerd wordt (en valuta)</w:t>
                            </w:r>
                          </w:p>
                          <w:p w:rsidR="00A1492C" w:rsidRPr="00A1492C" w:rsidRDefault="005843F6" w:rsidP="00D84C1B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A1492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begin- </w:t>
                            </w:r>
                            <w:r w:rsidR="00A1492C" w:rsidRPr="00A1492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en einddatum van de verzekering</w:t>
                            </w:r>
                          </w:p>
                          <w:p w:rsidR="00A1492C" w:rsidRPr="00A1492C" w:rsidRDefault="005843F6" w:rsidP="00D84C1B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A1492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persoon die de verzek</w:t>
                            </w:r>
                            <w:r w:rsidR="00A1492C" w:rsidRPr="00A1492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eringsovereenkomst autoriseert·</w:t>
                            </w:r>
                          </w:p>
                          <w:p w:rsidR="005843F6" w:rsidRPr="00A1492C" w:rsidRDefault="005843F6" w:rsidP="005843F6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284" w:hanging="142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A1492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speciale voorwaarden bij deze overeenkomst.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24" w:type="dxa"/>
          </w:tcPr>
          <w:p w:rsidR="005843F6" w:rsidRDefault="005843F6" w:rsidP="00DB6ACE">
            <w:pPr>
              <w:jc w:val="center"/>
              <w:rPr>
                <w:noProof/>
                <w:lang w:val="nl-BE" w:eastAsia="nl-BE"/>
              </w:rPr>
            </w:pPr>
          </w:p>
        </w:tc>
        <w:tc>
          <w:tcPr>
            <w:tcW w:w="2644" w:type="dxa"/>
          </w:tcPr>
          <w:p w:rsidR="005843F6" w:rsidRPr="00913F0F" w:rsidRDefault="00A1492C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6808"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013260" wp14:editId="3AF648BE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150927</wp:posOffset>
                      </wp:positionV>
                      <wp:extent cx="1399032" cy="1660271"/>
                      <wp:effectExtent l="57150" t="38100" r="67945" b="92710"/>
                      <wp:wrapNone/>
                      <wp:docPr id="141" name="Stroomdiagram: Opslag met directe toega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9032" cy="1660271"/>
                              </a:xfrm>
                              <a:custGeom>
                                <a:avLst/>
                                <a:gdLst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6666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8758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000" h="10000" stroke="0" extrusionOk="0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  <a:path w="10000" h="10000" fill="none" extrusionOk="0">
                                    <a:moveTo>
                                      <a:pt x="8333" y="10000"/>
                                    </a:moveTo>
                                    <a:cubicBezTo>
                                      <a:pt x="7412" y="10000"/>
                                      <a:pt x="8758" y="7761"/>
                                      <a:pt x="8758" y="5000"/>
                                    </a:cubicBezTo>
                                    <a:cubicBezTo>
                                      <a:pt x="8758" y="2239"/>
                                      <a:pt x="7412" y="0"/>
                                      <a:pt x="8333" y="0"/>
                                    </a:cubicBezTo>
                                  </a:path>
                                  <a:path w="10000" h="10000" fill="none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1492C" w:rsidRDefault="00A1492C" w:rsidP="00A1492C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Objectidentificatie</w:t>
                                  </w:r>
                                </w:p>
                                <w:p w:rsidR="00A1492C" w:rsidRDefault="00A1492C" w:rsidP="00A1492C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Verzekering</w:t>
                                  </w:r>
                                </w:p>
                                <w:p w:rsidR="00A1492C" w:rsidRPr="00913F0F" w:rsidRDefault="00A1492C" w:rsidP="00A1492C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Indemniteit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Referentie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Datering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Organisatie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Persoon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Adres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oomdiagram: Opslag met directe toegang 22" o:spid="_x0000_s1031" style="position:absolute;left:0;text-align:left;margin-left:7.35pt;margin-top:11.9pt;width:110.15pt;height:130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" adj="-11796480,,5400" path="m1667,nsl8333,v921,,1667,2239,1667,5000c10000,7761,9254,10000,8333,10000r-6666,c746,10000,,7761,,5000,,2239,746,,1667,xem8333,10000nfc7412,10000,8758,7761,8758,5000,8758,2239,7412,,8333,em1667,nfl8333,v921,,1667,2239,1667,5000c10000,7761,9254,10000,8333,10000r-6666,c746,10000,,7761,,5000,,2239,746,,1667,xe" fillcolor="#a3c4ff" strokecolor="#4a7ebb">
                      <v:fill color2="#e5eeff" rotate="t" angle="180" colors="0 #a3c4ff;22938f #bfd5ff;1 #e5ee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233219,0;1165813,0;1399032,830136;1165813,1660271;233219,1660271;0,830136;233219,0" o:connectangles="0,0,0,0,0,0,0" textboxrect="0,0,10000,10000"/>
                      <v:textbox>
                        <w:txbxContent>
                          <w:p w:rsidR="00A1492C" w:rsidRDefault="00A1492C" w:rsidP="00A1492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Objectidentificatie</w:t>
                            </w:r>
                          </w:p>
                          <w:p w:rsidR="00A1492C" w:rsidRDefault="00A1492C" w:rsidP="00A1492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Verzekering</w:t>
                            </w:r>
                          </w:p>
                          <w:p w:rsidR="00A1492C" w:rsidRPr="00913F0F" w:rsidRDefault="00A1492C" w:rsidP="00A1492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Indemniteit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Referentie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Datering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Organisatie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Persoon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Adres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06" w:type="dxa"/>
          </w:tcPr>
          <w:p w:rsidR="005843F6" w:rsidRDefault="005843F6" w:rsidP="00DB6ACE">
            <w:pPr>
              <w:jc w:val="center"/>
              <w:rPr>
                <w:noProof/>
                <w:lang w:val="nl-BE" w:eastAsia="nl-BE"/>
              </w:rPr>
            </w:pPr>
          </w:p>
        </w:tc>
      </w:tr>
      <w:tr w:rsidR="00A1492C" w:rsidRPr="00913F0F" w:rsidTr="00897B0D">
        <w:trPr>
          <w:cantSplit/>
          <w:trHeight w:val="5524"/>
        </w:trPr>
        <w:tc>
          <w:tcPr>
            <w:tcW w:w="675" w:type="dxa"/>
            <w:shd w:val="clear" w:color="auto" w:fill="CCC0D9" w:themeFill="accent4" w:themeFillTint="66"/>
            <w:textDirection w:val="btLr"/>
          </w:tcPr>
          <w:p w:rsidR="00A1492C" w:rsidRDefault="00A1492C" w:rsidP="005843F6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Verzekering</w:t>
            </w:r>
          </w:p>
        </w:tc>
        <w:tc>
          <w:tcPr>
            <w:tcW w:w="1747" w:type="dxa"/>
          </w:tcPr>
          <w:p w:rsidR="00A1492C" w:rsidRDefault="00A1492C" w:rsidP="00A149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492C" w:rsidRPr="00913F0F" w:rsidRDefault="00A1492C" w:rsidP="00A149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15517FE3" wp14:editId="72A3D94A">
                  <wp:extent cx="390336" cy="411892"/>
                  <wp:effectExtent l="0" t="0" r="0" b="0"/>
                  <wp:docPr id="15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A1492C" w:rsidRPr="00913F0F" w:rsidRDefault="00A1492C" w:rsidP="00A149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492C" w:rsidRPr="00913F0F" w:rsidRDefault="00A1492C" w:rsidP="00A149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A1492C" w:rsidRPr="00913F0F" w:rsidRDefault="00D84C1B" w:rsidP="00A149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1492C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</w:tc>
        <w:tc>
          <w:tcPr>
            <w:tcW w:w="4622" w:type="dxa"/>
          </w:tcPr>
          <w:p w:rsidR="00A1492C" w:rsidRDefault="000E496F" w:rsidP="00DB6ACE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2D3E412" wp14:editId="65E14780">
                      <wp:simplePos x="0" y="0"/>
                      <wp:positionH relativeFrom="column">
                        <wp:posOffset>2045818</wp:posOffset>
                      </wp:positionH>
                      <wp:positionV relativeFrom="paragraph">
                        <wp:posOffset>932536</wp:posOffset>
                      </wp:positionV>
                      <wp:extent cx="0" cy="2450592"/>
                      <wp:effectExtent l="114300" t="19050" r="114300" b="83185"/>
                      <wp:wrapNone/>
                      <wp:docPr id="26" name="Rechte verbindingslijn met pij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059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26" o:spid="_x0000_s1026" type="#_x0000_t32" style="position:absolute;margin-left:161.1pt;margin-top:73.45pt;width:0;height:19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80E5DA" wp14:editId="01FE8257">
                      <wp:simplePos x="0" y="0"/>
                      <wp:positionH relativeFrom="column">
                        <wp:posOffset>553517</wp:posOffset>
                      </wp:positionH>
                      <wp:positionV relativeFrom="paragraph">
                        <wp:posOffset>2300275</wp:posOffset>
                      </wp:positionV>
                      <wp:extent cx="0" cy="161137"/>
                      <wp:effectExtent l="114300" t="19050" r="76200" b="86995"/>
                      <wp:wrapNone/>
                      <wp:docPr id="25" name="Rechte verbindingslijn met pij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13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25" o:spid="_x0000_s1026" type="#_x0000_t32" style="position:absolute;margin-left:43.6pt;margin-top:181.1pt;width:0;height:12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DAE22E" wp14:editId="3723B663">
                      <wp:simplePos x="0" y="0"/>
                      <wp:positionH relativeFrom="column">
                        <wp:posOffset>604723</wp:posOffset>
                      </wp:positionH>
                      <wp:positionV relativeFrom="paragraph">
                        <wp:posOffset>895960</wp:posOffset>
                      </wp:positionV>
                      <wp:extent cx="7315" cy="153619"/>
                      <wp:effectExtent l="95250" t="19050" r="69215" b="94615"/>
                      <wp:wrapNone/>
                      <wp:docPr id="24" name="Rechte verbindingslijn met pij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15" cy="1536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24" o:spid="_x0000_s1026" type="#_x0000_t32" style="position:absolute;margin-left:47.6pt;margin-top:70.55pt;width:.6pt;height:12.1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18BCDE" wp14:editId="001286BD">
                      <wp:simplePos x="0" y="0"/>
                      <wp:positionH relativeFrom="column">
                        <wp:posOffset>429158</wp:posOffset>
                      </wp:positionH>
                      <wp:positionV relativeFrom="paragraph">
                        <wp:posOffset>3346552</wp:posOffset>
                      </wp:positionV>
                      <wp:extent cx="0" cy="226771"/>
                      <wp:effectExtent l="114300" t="38100" r="76200" b="78105"/>
                      <wp:wrapNone/>
                      <wp:docPr id="23" name="Rechte verbindingslijn met pij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2677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23" o:spid="_x0000_s1026" type="#_x0000_t32" style="position:absolute;margin-left:33.8pt;margin-top:263.5pt;width:0;height:17.8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897B0D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C7BE53" wp14:editId="46DD62CD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2521585</wp:posOffset>
                      </wp:positionV>
                      <wp:extent cx="1521460" cy="782320"/>
                      <wp:effectExtent l="57150" t="38100" r="78740" b="93980"/>
                      <wp:wrapNone/>
                      <wp:docPr id="20" name="Afgeronde rechthoe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1460" cy="7823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492C" w:rsidRPr="00A1492C" w:rsidRDefault="00A1492C" w:rsidP="00A1492C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1492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Controleer de verzekeringsdekking regelmatig en stel deze zo nodig bij.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20" o:spid="_x0000_s1032" style="position:absolute;left:0;text-align:left;margin-left:7.25pt;margin-top:198.55pt;width:119.8pt;height:61.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A1492C" w:rsidRPr="00A1492C" w:rsidRDefault="00A1492C" w:rsidP="00A1492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1492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Controleer de verzekeringsdekking regelmatig en stel deze zo</w:t>
                            </w:r>
                            <w:r w:rsidRPr="00A1492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492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nodig bij.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97B0D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24221F" wp14:editId="233DDC53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1087755</wp:posOffset>
                      </wp:positionV>
                      <wp:extent cx="1250315" cy="1214120"/>
                      <wp:effectExtent l="57150" t="38100" r="83185" b="100330"/>
                      <wp:wrapNone/>
                      <wp:docPr id="19" name="Rechthoe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315" cy="1214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492C" w:rsidRPr="00A1492C" w:rsidRDefault="00A1492C" w:rsidP="00A1492C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1492C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Zorg dat de </w:t>
                                  </w:r>
                                  <w:proofErr w:type="spellStart"/>
                                  <w:r w:rsidRPr="00A1492C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verzekerings-papieren</w:t>
                                  </w:r>
                                  <w:proofErr w:type="spellEnd"/>
                                  <w:r w:rsidRPr="00A1492C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veilig bewaard worden en alleen voor bevoegden toegankelijk zijn.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9" o:spid="_x0000_s1033" style="position:absolute;left:0;text-align:left;margin-left:14.2pt;margin-top:85.65pt;width:98.45pt;height:95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A1492C" w:rsidRPr="00A1492C" w:rsidRDefault="00A1492C" w:rsidP="00A1492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1492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Zorg dat de </w:t>
                            </w:r>
                            <w:proofErr w:type="spellStart"/>
                            <w:r w:rsidRPr="00A1492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verzekerings-papieren</w:t>
                            </w:r>
                            <w:proofErr w:type="spellEnd"/>
                            <w:r w:rsidRPr="00A1492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veilig bewaard worden en alleen voor bevoegden toegankelijk zijn.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1492C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3A268F" wp14:editId="2CE5FD97">
                      <wp:simplePos x="0" y="0"/>
                      <wp:positionH relativeFrom="column">
                        <wp:posOffset>143866</wp:posOffset>
                      </wp:positionH>
                      <wp:positionV relativeFrom="paragraph">
                        <wp:posOffset>349860</wp:posOffset>
                      </wp:positionV>
                      <wp:extent cx="2501799" cy="548640"/>
                      <wp:effectExtent l="57150" t="38100" r="70485" b="99060"/>
                      <wp:wrapNone/>
                      <wp:docPr id="17" name="Rechthoe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799" cy="548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492C" w:rsidRPr="00A1492C" w:rsidRDefault="00A1492C" w:rsidP="00A1492C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Bewaar schriftelijke bewijzen van de verzekering en verwijs ernaar in het objectrecord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7" o:spid="_x0000_s1034" style="position:absolute;left:0;text-align:left;margin-left:11.35pt;margin-top:27.55pt;width:197pt;height:43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A1492C" w:rsidRPr="00A1492C" w:rsidRDefault="00A1492C" w:rsidP="00A1492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Bewaar schriftelijke bewijzen van de verzekering en verwijs ernaar in het objectrecord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1492C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3E41D5" wp14:editId="05702FCC">
                      <wp:simplePos x="0" y="0"/>
                      <wp:positionH relativeFrom="column">
                        <wp:posOffset>1431341</wp:posOffset>
                      </wp:positionH>
                      <wp:positionV relativeFrom="paragraph">
                        <wp:posOffset>123088</wp:posOffset>
                      </wp:positionV>
                      <wp:extent cx="0" cy="190196"/>
                      <wp:effectExtent l="95250" t="19050" r="76200" b="95885"/>
                      <wp:wrapNone/>
                      <wp:docPr id="16" name="Rechte verbindingslijn met pij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19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6" o:spid="_x0000_s1026" type="#_x0000_t32" style="position:absolute;margin-left:112.7pt;margin-top:9.7pt;width:0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424" w:type="dxa"/>
          </w:tcPr>
          <w:p w:rsidR="00A1492C" w:rsidRDefault="00A1492C" w:rsidP="00DB6ACE">
            <w:pPr>
              <w:jc w:val="center"/>
              <w:rPr>
                <w:noProof/>
                <w:lang w:val="nl-BE" w:eastAsia="nl-BE"/>
              </w:rPr>
            </w:pPr>
          </w:p>
        </w:tc>
        <w:tc>
          <w:tcPr>
            <w:tcW w:w="2644" w:type="dxa"/>
          </w:tcPr>
          <w:p w:rsidR="00A1492C" w:rsidRPr="003D6808" w:rsidRDefault="00A1492C" w:rsidP="00DB6ACE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</w:pPr>
          </w:p>
        </w:tc>
        <w:tc>
          <w:tcPr>
            <w:tcW w:w="2106" w:type="dxa"/>
          </w:tcPr>
          <w:p w:rsidR="00A1492C" w:rsidRDefault="00A1492C" w:rsidP="00DB6ACE">
            <w:pPr>
              <w:jc w:val="center"/>
              <w:rPr>
                <w:noProof/>
                <w:lang w:val="nl-BE" w:eastAsia="nl-BE"/>
              </w:rPr>
            </w:pPr>
          </w:p>
        </w:tc>
      </w:tr>
      <w:tr w:rsidR="00A1492C" w:rsidRPr="00913F0F" w:rsidTr="00897B0D">
        <w:trPr>
          <w:cantSplit/>
          <w:trHeight w:val="4232"/>
        </w:trPr>
        <w:tc>
          <w:tcPr>
            <w:tcW w:w="675" w:type="dxa"/>
            <w:shd w:val="clear" w:color="auto" w:fill="CCC0D9" w:themeFill="accent4" w:themeFillTint="66"/>
            <w:textDirection w:val="btLr"/>
          </w:tcPr>
          <w:p w:rsidR="00A1492C" w:rsidRDefault="00A1492C" w:rsidP="005843F6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Claimen</w:t>
            </w:r>
          </w:p>
        </w:tc>
        <w:tc>
          <w:tcPr>
            <w:tcW w:w="1747" w:type="dxa"/>
          </w:tcPr>
          <w:p w:rsidR="00A1492C" w:rsidRDefault="00A1492C" w:rsidP="00A1492C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</w:pPr>
          </w:p>
          <w:p w:rsidR="00A1492C" w:rsidRPr="00913F0F" w:rsidRDefault="00A1492C" w:rsidP="00A149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68FA7BB4" wp14:editId="6C689542">
                  <wp:extent cx="390336" cy="411892"/>
                  <wp:effectExtent l="0" t="0" r="0" b="0"/>
                  <wp:docPr id="21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A1492C" w:rsidRPr="00913F0F" w:rsidRDefault="00A1492C" w:rsidP="00A149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492C" w:rsidRPr="00913F0F" w:rsidRDefault="00A1492C" w:rsidP="00A149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A1492C" w:rsidRPr="00913F0F" w:rsidRDefault="003B2249" w:rsidP="00A1492C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1492C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</w:tc>
        <w:tc>
          <w:tcPr>
            <w:tcW w:w="4622" w:type="dxa"/>
          </w:tcPr>
          <w:p w:rsidR="00A1492C" w:rsidRDefault="003B2249" w:rsidP="00DB6ACE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924F7D8" wp14:editId="3A44CA9F">
                      <wp:simplePos x="0" y="0"/>
                      <wp:positionH relativeFrom="column">
                        <wp:posOffset>2599055</wp:posOffset>
                      </wp:positionH>
                      <wp:positionV relativeFrom="paragraph">
                        <wp:posOffset>1271270</wp:posOffset>
                      </wp:positionV>
                      <wp:extent cx="453390" cy="0"/>
                      <wp:effectExtent l="0" t="76200" r="22860" b="152400"/>
                      <wp:wrapNone/>
                      <wp:docPr id="30" name="Rechte verbindingslijn met pij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3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30" o:spid="_x0000_s1026" type="#_x0000_t32" style="position:absolute;margin-left:204.65pt;margin-top:100.1pt;width:35.7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" strokecolor="black [3200]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C5C9A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6369A3" wp14:editId="20D85FB1">
                      <wp:simplePos x="0" y="0"/>
                      <wp:positionH relativeFrom="column">
                        <wp:posOffset>224333</wp:posOffset>
                      </wp:positionH>
                      <wp:positionV relativeFrom="paragraph">
                        <wp:posOffset>59233</wp:posOffset>
                      </wp:positionV>
                      <wp:extent cx="2326233" cy="2567635"/>
                      <wp:effectExtent l="57150" t="38100" r="74295" b="99695"/>
                      <wp:wrapNone/>
                      <wp:docPr id="22" name="Rechthoe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6233" cy="25676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5C9A" w:rsidRPr="00897B0D" w:rsidRDefault="006C5C9A" w:rsidP="006C5C9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897B0D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  <w:t>Verschaf bij een claim wegens verlies of schade de verzekeraar een volledige beschrijving van het object:</w:t>
                                  </w:r>
                                </w:p>
                                <w:p w:rsidR="00897B0D" w:rsidRPr="00897B0D" w:rsidRDefault="00897B0D" w:rsidP="003B2249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897B0D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fysieke kenmerken</w:t>
                                  </w:r>
                                </w:p>
                                <w:p w:rsidR="00897B0D" w:rsidRPr="00897B0D" w:rsidRDefault="006C5C9A" w:rsidP="003B2249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897B0D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inscripties (inclusief objectnummer op het object, </w:t>
                                  </w:r>
                                  <w:r w:rsidR="00897B0D" w:rsidRPr="00897B0D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stempels en andere merktekens)·</w:t>
                                  </w:r>
                                </w:p>
                                <w:p w:rsidR="00897B0D" w:rsidRPr="00897B0D" w:rsidRDefault="00897B0D" w:rsidP="003B2249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897B0D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materialen</w:t>
                                  </w:r>
                                </w:p>
                                <w:p w:rsidR="00897B0D" w:rsidRPr="00897B0D" w:rsidRDefault="006C5C9A" w:rsidP="003B2249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897B0D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vervaa</w:t>
                                  </w:r>
                                  <w:r w:rsidR="00897B0D" w:rsidRPr="00897B0D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rdiger</w:t>
                                  </w:r>
                                </w:p>
                                <w:p w:rsidR="00897B0D" w:rsidRPr="00897B0D" w:rsidRDefault="00897B0D" w:rsidP="003B2249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897B0D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afmetingen</w:t>
                                  </w:r>
                                </w:p>
                                <w:p w:rsidR="00897B0D" w:rsidRPr="00897B0D" w:rsidRDefault="00897B0D" w:rsidP="003B2249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897B0D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afbeelding (liefst in kleur)</w:t>
                                  </w:r>
                                </w:p>
                                <w:p w:rsidR="00897B0D" w:rsidRPr="00897B0D" w:rsidRDefault="006C5C9A" w:rsidP="003B2249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897B0D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omstandigheden waarin ve</w:t>
                                  </w:r>
                                  <w:r w:rsidR="00897B0D" w:rsidRPr="00897B0D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rlies of schade is opgetreden </w:t>
                                  </w:r>
                                </w:p>
                                <w:p w:rsidR="00897B0D" w:rsidRPr="00897B0D" w:rsidRDefault="006C5C9A" w:rsidP="003B2249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897B0D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financiële waardebepaling.</w:t>
                                  </w:r>
                                </w:p>
                                <w:p w:rsidR="006C5C9A" w:rsidRPr="00897B0D" w:rsidRDefault="003B2249" w:rsidP="003B2249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>z</w:t>
                                  </w:r>
                                  <w:r w:rsidR="006C5C9A" w:rsidRPr="00897B0D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org</w:t>
                                  </w:r>
                                  <w:proofErr w:type="spellEnd"/>
                                  <w:r w:rsidR="006C5C9A" w:rsidRPr="00897B0D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bij grote groepen objecten, </w:t>
                                  </w:r>
                                  <w:proofErr w:type="spellStart"/>
                                  <w:r w:rsidR="006C5C9A" w:rsidRPr="00897B0D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specima</w:t>
                                  </w:r>
                                  <w:proofErr w:type="spellEnd"/>
                                  <w:r w:rsidR="006C5C9A" w:rsidRPr="00897B0D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of vondste</w:t>
                                  </w:r>
                                  <w:r w:rsidR="00897B0D" w:rsidRPr="00897B0D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n voor zoveel mogelijk informatie op groepsniveau</w:t>
                                  </w:r>
                                  <w:r w:rsidR="00897B0D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2" o:spid="_x0000_s1035" style="position:absolute;left:0;text-align:left;margin-left:17.65pt;margin-top:4.65pt;width:183.15pt;height:202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6C5C9A" w:rsidRPr="00897B0D" w:rsidRDefault="006C5C9A" w:rsidP="006C5C9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897B0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  <w:t>Verschaf bij een claim wegens verlies of schade de verzekeraar een volledige beschrijving van het object:</w:t>
                            </w:r>
                          </w:p>
                          <w:p w:rsidR="00897B0D" w:rsidRPr="00897B0D" w:rsidRDefault="00897B0D" w:rsidP="003B2249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897B0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fysieke kenmerken</w:t>
                            </w:r>
                          </w:p>
                          <w:p w:rsidR="00897B0D" w:rsidRPr="00897B0D" w:rsidRDefault="006C5C9A" w:rsidP="003B2249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897B0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inscripties (inclusief objectnummer op het object, </w:t>
                            </w:r>
                            <w:r w:rsidR="00897B0D" w:rsidRPr="00897B0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stempels en andere merktekens)·</w:t>
                            </w:r>
                          </w:p>
                          <w:p w:rsidR="00897B0D" w:rsidRPr="00897B0D" w:rsidRDefault="00897B0D" w:rsidP="003B2249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897B0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materialen</w:t>
                            </w:r>
                          </w:p>
                          <w:p w:rsidR="00897B0D" w:rsidRPr="00897B0D" w:rsidRDefault="006C5C9A" w:rsidP="003B2249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897B0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vervaa</w:t>
                            </w:r>
                            <w:r w:rsidR="00897B0D" w:rsidRPr="00897B0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rdiger</w:t>
                            </w:r>
                          </w:p>
                          <w:p w:rsidR="00897B0D" w:rsidRPr="00897B0D" w:rsidRDefault="00897B0D" w:rsidP="003B2249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897B0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afmetingen</w:t>
                            </w:r>
                          </w:p>
                          <w:p w:rsidR="00897B0D" w:rsidRPr="00897B0D" w:rsidRDefault="00897B0D" w:rsidP="003B2249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897B0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afbeelding (liefst in kleur)</w:t>
                            </w:r>
                          </w:p>
                          <w:p w:rsidR="00897B0D" w:rsidRPr="00897B0D" w:rsidRDefault="006C5C9A" w:rsidP="003B2249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897B0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omstandigheden waarin ve</w:t>
                            </w:r>
                            <w:r w:rsidR="00897B0D" w:rsidRPr="00897B0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rlies of schade is opgetreden </w:t>
                            </w:r>
                          </w:p>
                          <w:p w:rsidR="00897B0D" w:rsidRPr="00897B0D" w:rsidRDefault="006C5C9A" w:rsidP="003B2249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897B0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financiële waardebepaling.</w:t>
                            </w:r>
                          </w:p>
                          <w:p w:rsidR="006C5C9A" w:rsidRPr="00897B0D" w:rsidRDefault="003B2249" w:rsidP="003B2249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z</w:t>
                            </w:r>
                            <w:r w:rsidR="006C5C9A" w:rsidRPr="00897B0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org</w:t>
                            </w:r>
                            <w:proofErr w:type="spellEnd"/>
                            <w:r w:rsidR="006C5C9A" w:rsidRPr="00897B0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bij grote groepen objecten, </w:t>
                            </w:r>
                            <w:proofErr w:type="spellStart"/>
                            <w:r w:rsidR="006C5C9A" w:rsidRPr="00897B0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specima</w:t>
                            </w:r>
                            <w:proofErr w:type="spellEnd"/>
                            <w:r w:rsidR="006C5C9A" w:rsidRPr="00897B0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of vondste</w:t>
                            </w:r>
                            <w:r w:rsidR="00897B0D" w:rsidRPr="00897B0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 voor zoveel mogelijk informatie op groepsniveau</w:t>
                            </w:r>
                            <w:r w:rsidR="00897B0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24" w:type="dxa"/>
          </w:tcPr>
          <w:p w:rsidR="00A1492C" w:rsidRDefault="000E496F" w:rsidP="00DB6ACE">
            <w:pPr>
              <w:jc w:val="center"/>
              <w:rPr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215443</wp:posOffset>
                      </wp:positionH>
                      <wp:positionV relativeFrom="paragraph">
                        <wp:posOffset>951687</wp:posOffset>
                      </wp:positionV>
                      <wp:extent cx="1148486" cy="614477"/>
                      <wp:effectExtent l="57150" t="38100" r="71120" b="90805"/>
                      <wp:wrapNone/>
                      <wp:docPr id="27" name="Afgeronde rechthoe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8486" cy="61447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496F" w:rsidRPr="000E496F" w:rsidRDefault="000E496F" w:rsidP="000E496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19. Verlies en schade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fgeronde rechthoek 27" o:spid="_x0000_s1036" style="position:absolute;left:0;text-align:left;margin-left:16.95pt;margin-top:74.95pt;width:90.45pt;height:48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0E496F" w:rsidRPr="000E496F" w:rsidRDefault="000E496F" w:rsidP="000E496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19. Verlies en schade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44" w:type="dxa"/>
          </w:tcPr>
          <w:p w:rsidR="00A1492C" w:rsidRPr="003D6808" w:rsidRDefault="000E496F" w:rsidP="00DB6ACE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</w:pPr>
            <w:r w:rsidRPr="003D6808"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8CDB62A" wp14:editId="66D252C1">
                      <wp:simplePos x="0" y="0"/>
                      <wp:positionH relativeFrom="column">
                        <wp:posOffset>-2972</wp:posOffset>
                      </wp:positionH>
                      <wp:positionV relativeFrom="paragraph">
                        <wp:posOffset>416890</wp:posOffset>
                      </wp:positionV>
                      <wp:extent cx="1399032" cy="1660271"/>
                      <wp:effectExtent l="57150" t="38100" r="67945" b="92710"/>
                      <wp:wrapNone/>
                      <wp:docPr id="28" name="Stroomdiagram: Opslag met directe toega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9032" cy="1660271"/>
                              </a:xfrm>
                              <a:custGeom>
                                <a:avLst/>
                                <a:gdLst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6666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8758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000" h="10000" stroke="0" extrusionOk="0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  <a:path w="10000" h="10000" fill="none" extrusionOk="0">
                                    <a:moveTo>
                                      <a:pt x="8333" y="10000"/>
                                    </a:moveTo>
                                    <a:cubicBezTo>
                                      <a:pt x="7412" y="10000"/>
                                      <a:pt x="8758" y="7761"/>
                                      <a:pt x="8758" y="5000"/>
                                    </a:cubicBezTo>
                                    <a:cubicBezTo>
                                      <a:pt x="8758" y="2239"/>
                                      <a:pt x="7412" y="0"/>
                                      <a:pt x="8333" y="0"/>
                                    </a:cubicBezTo>
                                  </a:path>
                                  <a:path w="10000" h="10000" fill="none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E496F" w:rsidRDefault="000E496F" w:rsidP="000E496F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Objectidentificatie</w:t>
                                  </w:r>
                                </w:p>
                                <w:p w:rsidR="000E496F" w:rsidRDefault="000E496F" w:rsidP="000E496F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Objectbeschrijving</w:t>
                                  </w:r>
                                </w:p>
                                <w:p w:rsidR="001F37FF" w:rsidRDefault="001F37FF" w:rsidP="000E496F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Objectvervaardiging</w:t>
                                  </w:r>
                                </w:p>
                                <w:p w:rsidR="001F37FF" w:rsidRDefault="001F37FF" w:rsidP="000E496F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Waarde</w:t>
                                  </w:r>
                                </w:p>
                                <w:p w:rsidR="000E496F" w:rsidRPr="00913F0F" w:rsidRDefault="001F37FF" w:rsidP="000E496F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Verlies</w:t>
                                  </w:r>
                                  <w:r w:rsidR="003B224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en </w:t>
                                  </w:r>
                                  <w:r w:rsidR="003B224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schade</w:t>
                                  </w:r>
                                  <w:bookmarkStart w:id="0" w:name="_GoBack"/>
                                  <w:bookmarkEnd w:id="0"/>
                                  <w:r w:rsidR="000E496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Referentie</w:t>
                                  </w:r>
                                  <w:r w:rsidR="000E496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Datering</w:t>
                                  </w:r>
                                  <w:r w:rsidR="000E496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Organisatie</w:t>
                                  </w:r>
                                  <w:r w:rsidR="000E496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Persoon</w:t>
                                  </w:r>
                                  <w:r w:rsidR="000E496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Adres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style="position:absolute;left:0;text-align:left;margin-left:-.25pt;margin-top:32.85pt;width:110.15pt;height:130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" adj="-11796480,,5400" path="m1667,nsl8333,v921,,1667,2239,1667,5000c10000,7761,9254,10000,8333,10000r-6666,c746,10000,,7761,,5000,,2239,746,,1667,xem8333,10000nfc7412,10000,8758,7761,8758,5000,8758,2239,7412,,8333,em1667,nfl8333,v921,,1667,2239,1667,5000c10000,7761,9254,10000,8333,10000r-6666,c746,10000,,7761,,5000,,2239,746,,1667,xe" fillcolor="#a3c4ff" strokecolor="#4a7ebb">
                      <v:fill color2="#e5eeff" rotate="t" angle="180" colors="0 #a3c4ff;22938f #bfd5ff;1 #e5ee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233219,0;1165813,0;1399032,830136;1165813,1660271;233219,1660271;0,830136;233219,0" o:connectangles="0,0,0,0,0,0,0" textboxrect="0,0,10000,10000"/>
                      <v:textbox>
                        <w:txbxContent>
                          <w:p w:rsidR="000E496F" w:rsidRDefault="000E496F" w:rsidP="000E496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Objectidentificatie</w:t>
                            </w:r>
                          </w:p>
                          <w:p w:rsidR="000E496F" w:rsidRDefault="000E496F" w:rsidP="000E496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Objectbeschrijving</w:t>
                            </w:r>
                          </w:p>
                          <w:p w:rsidR="001F37FF" w:rsidRDefault="001F37FF" w:rsidP="000E496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Objectvervaardiging</w:t>
                            </w:r>
                          </w:p>
                          <w:p w:rsidR="001F37FF" w:rsidRDefault="001F37FF" w:rsidP="000E496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Waarde</w:t>
                            </w:r>
                          </w:p>
                          <w:p w:rsidR="000E496F" w:rsidRPr="00913F0F" w:rsidRDefault="001F37FF" w:rsidP="000E496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Verlies</w:t>
                            </w:r>
                            <w:r w:rsidR="003B224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r w:rsidR="003B224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schade</w:t>
                            </w:r>
                            <w:bookmarkStart w:id="1" w:name="_GoBack"/>
                            <w:bookmarkEnd w:id="1"/>
                            <w:r w:rsidR="000E496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Referentie</w:t>
                            </w:r>
                            <w:r w:rsidR="000E496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Datering</w:t>
                            </w:r>
                            <w:r w:rsidR="000E496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Organisatie</w:t>
                            </w:r>
                            <w:r w:rsidR="000E496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Persoon</w:t>
                            </w:r>
                            <w:r w:rsidR="000E496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Adres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06" w:type="dxa"/>
          </w:tcPr>
          <w:p w:rsidR="00A1492C" w:rsidRDefault="00A1492C" w:rsidP="00DB6ACE">
            <w:pPr>
              <w:jc w:val="center"/>
              <w:rPr>
                <w:noProof/>
                <w:lang w:val="nl-BE" w:eastAsia="nl-BE"/>
              </w:rPr>
            </w:pPr>
          </w:p>
        </w:tc>
      </w:tr>
    </w:tbl>
    <w:p w:rsidR="00A77BB2" w:rsidRDefault="00A77BB2"/>
    <w:sectPr w:rsidR="00A77BB2" w:rsidSect="00897B0D">
      <w:footerReference w:type="default" r:id="rId9"/>
      <w:pgSz w:w="16838" w:h="11906" w:orient="landscape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891" w:rsidRDefault="00E50891" w:rsidP="00E50891">
      <w:r>
        <w:separator/>
      </w:r>
    </w:p>
  </w:endnote>
  <w:endnote w:type="continuationSeparator" w:id="0">
    <w:p w:rsidR="00E50891" w:rsidRDefault="00E50891" w:rsidP="00E5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056620"/>
      <w:docPartObj>
        <w:docPartGallery w:val="Page Numbers (Bottom of Page)"/>
        <w:docPartUnique/>
      </w:docPartObj>
    </w:sdtPr>
    <w:sdtEndPr/>
    <w:sdtContent>
      <w:p w:rsidR="00E50891" w:rsidRDefault="00E50891" w:rsidP="00E50891">
        <w:pPr>
          <w:pStyle w:val="Voettekst"/>
          <w:ind w:left="9624" w:firstLine="382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249">
          <w:rPr>
            <w:noProof/>
          </w:rPr>
          <w:t>2</w:t>
        </w:r>
        <w:r>
          <w:fldChar w:fldCharType="end"/>
        </w:r>
      </w:p>
    </w:sdtContent>
  </w:sdt>
  <w:p w:rsidR="00E50891" w:rsidRDefault="00E5089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891" w:rsidRDefault="00E50891" w:rsidP="00E50891">
      <w:r>
        <w:separator/>
      </w:r>
    </w:p>
  </w:footnote>
  <w:footnote w:type="continuationSeparator" w:id="0">
    <w:p w:rsidR="00E50891" w:rsidRDefault="00E50891" w:rsidP="00E50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63CB8"/>
    <w:multiLevelType w:val="hybridMultilevel"/>
    <w:tmpl w:val="461878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D1308"/>
    <w:multiLevelType w:val="hybridMultilevel"/>
    <w:tmpl w:val="ABB619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67E3D"/>
    <w:multiLevelType w:val="hybridMultilevel"/>
    <w:tmpl w:val="89506B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D23CF"/>
    <w:multiLevelType w:val="multilevel"/>
    <w:tmpl w:val="04130023"/>
    <w:styleLink w:val="Opmaakprofiel1"/>
    <w:lvl w:ilvl="0">
      <w:start w:val="1"/>
      <w:numFmt w:val="upperLetter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A4"/>
    <w:rsid w:val="000B4BEE"/>
    <w:rsid w:val="000E496F"/>
    <w:rsid w:val="001F37FF"/>
    <w:rsid w:val="003A09A4"/>
    <w:rsid w:val="003B2249"/>
    <w:rsid w:val="005843F6"/>
    <w:rsid w:val="006C5C9A"/>
    <w:rsid w:val="007D7E4A"/>
    <w:rsid w:val="00897B0D"/>
    <w:rsid w:val="00A1492C"/>
    <w:rsid w:val="00A77061"/>
    <w:rsid w:val="00A77BB2"/>
    <w:rsid w:val="00AF0179"/>
    <w:rsid w:val="00B73B94"/>
    <w:rsid w:val="00BF5B7C"/>
    <w:rsid w:val="00D30F43"/>
    <w:rsid w:val="00D84C1B"/>
    <w:rsid w:val="00E50891"/>
    <w:rsid w:val="00F16FAF"/>
    <w:rsid w:val="00F2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A09A4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Opmaakprofiel1">
    <w:name w:val="Opmaakprofiel1"/>
    <w:basedOn w:val="Geenlijst"/>
    <w:rsid w:val="00F26207"/>
    <w:pPr>
      <w:numPr>
        <w:numId w:val="1"/>
      </w:numPr>
    </w:pPr>
  </w:style>
  <w:style w:type="table" w:styleId="Tabelraster">
    <w:name w:val="Table Grid"/>
    <w:basedOn w:val="Standaardtabel"/>
    <w:rsid w:val="003A0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3A09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09A4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rsid w:val="00E508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50891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E508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50891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7D7E4A"/>
    <w:pPr>
      <w:ind w:left="720"/>
      <w:contextualSpacing/>
    </w:pPr>
  </w:style>
  <w:style w:type="paragraph" w:customStyle="1" w:styleId="Default">
    <w:name w:val="Default"/>
    <w:rsid w:val="005843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A09A4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Opmaakprofiel1">
    <w:name w:val="Opmaakprofiel1"/>
    <w:basedOn w:val="Geenlijst"/>
    <w:rsid w:val="00F26207"/>
    <w:pPr>
      <w:numPr>
        <w:numId w:val="1"/>
      </w:numPr>
    </w:pPr>
  </w:style>
  <w:style w:type="table" w:styleId="Tabelraster">
    <w:name w:val="Table Grid"/>
    <w:basedOn w:val="Standaardtabel"/>
    <w:rsid w:val="003A0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3A09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09A4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rsid w:val="00E508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50891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E508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50891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7D7E4A"/>
    <w:pPr>
      <w:ind w:left="720"/>
      <w:contextualSpacing/>
    </w:pPr>
  </w:style>
  <w:style w:type="paragraph" w:customStyle="1" w:styleId="Default">
    <w:name w:val="Default"/>
    <w:rsid w:val="005843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EB5AE21E.dotm</Template>
  <TotalTime>89</TotalTime>
  <Pages>2</Pages>
  <Words>27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Oost-Vlaanderen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Impens Kristel (Krissie)</dc:creator>
  <cp:lastModifiedBy>Impens Kristel (Krissie)</cp:lastModifiedBy>
  <cp:revision>7</cp:revision>
  <dcterms:created xsi:type="dcterms:W3CDTF">2016-06-14T11:49:00Z</dcterms:created>
  <dcterms:modified xsi:type="dcterms:W3CDTF">2016-07-20T11:48:00Z</dcterms:modified>
</cp:coreProperties>
</file>