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C7E" w:rsidRDefault="00A102AA" w:rsidP="00A102AA">
      <w:pPr>
        <w:pStyle w:val="Kop1"/>
        <w:numPr>
          <w:ilvl w:val="0"/>
          <w:numId w:val="0"/>
        </w:numPr>
        <w:ind w:left="431" w:hanging="431"/>
      </w:pPr>
      <w:bookmarkStart w:id="0" w:name="_GoBack"/>
      <w:r>
        <w:t>Oproep kandidaat Koffieneuzen</w:t>
      </w:r>
    </w:p>
    <w:p w:rsidR="00A102AA" w:rsidRDefault="00A102AA" w:rsidP="00AD2C7E"/>
    <w:p w:rsidR="00A102AA" w:rsidRDefault="00A102AA" w:rsidP="00A102AA">
      <w:r>
        <w:t>kof.fie.neus (de; m./v.; meervoud: koffieneuzen)</w:t>
      </w:r>
    </w:p>
    <w:p w:rsidR="00A102AA" w:rsidRDefault="00A102AA" w:rsidP="00A102AA"/>
    <w:p w:rsidR="00A102AA" w:rsidRDefault="00A102AA" w:rsidP="00A102AA">
      <w:r>
        <w:t>1. persoon die de blend van koffie samenstelt en controleert.</w:t>
      </w:r>
    </w:p>
    <w:p w:rsidR="00A102AA" w:rsidRDefault="00A102AA" w:rsidP="00A102AA">
      <w:r>
        <w:t>2. persoon die op zoek gaat naar materieel en immaterieel koffie-erfgoed.</w:t>
      </w:r>
    </w:p>
    <w:p w:rsidR="00A102AA" w:rsidRDefault="00A102AA" w:rsidP="00A102AA"/>
    <w:p w:rsidR="00A102AA" w:rsidRDefault="00A102AA" w:rsidP="00A102AA">
      <w:r>
        <w:t>Om een zicht te krijgen op de lokale en regionale koffiegeschiedenis van ons land, wil CAG samen met vrijwilligers per regio op zoek gaan naar materieel en immaterieel koffie-erfgoed. Alle aspecten van deze heerlijke drank komen daarbij aan bod: van de handel over het branden tot het zetten en drinken van koffie. Het wordt een zoektocht naar bedrijfsarchief en reclamemateriaal, maar evengoed naar vakmanschap rond koffie, uniek servies en het botanisch verhaal achter koffie.</w:t>
      </w:r>
    </w:p>
    <w:p w:rsidR="00A102AA" w:rsidRDefault="00A102AA" w:rsidP="00A102AA"/>
    <w:p w:rsidR="00A102AA" w:rsidRDefault="00A102AA" w:rsidP="00A102AA">
      <w:r>
        <w:t>In samenwerking met de Plantentuin Meise, het Koninklijk Verbond van Koffiebranders en Cera wordt daarom de oproep ‘Koffieneuzen’ gelanceerd. Dit traject loopt van februari tot oktober 2019.</w:t>
      </w:r>
    </w:p>
    <w:p w:rsidR="00A102AA" w:rsidRDefault="00A102AA" w:rsidP="00A102AA"/>
    <w:p w:rsidR="00A102AA" w:rsidRDefault="00A102AA" w:rsidP="00A102AA">
      <w:r>
        <w:t>Heb jij altijd al meer willen weten over dat dampend bakje troost en ben je gebeten door erfgoed? Stel je dan uiterlijk 31 januari kandidaat als één van onze Koffieneuzen.</w:t>
      </w:r>
    </w:p>
    <w:p w:rsidR="00A102AA" w:rsidRDefault="00A102AA" w:rsidP="00A102AA"/>
    <w:p w:rsidR="00A102AA" w:rsidRPr="00A102AA" w:rsidRDefault="00A102AA" w:rsidP="00A102AA">
      <w:pPr>
        <w:rPr>
          <w:i/>
        </w:rPr>
      </w:pPr>
      <w:r w:rsidRPr="00A102AA">
        <w:rPr>
          <w:i/>
        </w:rPr>
        <w:t xml:space="preserve">Bijschrift beeld: detail Affiche van 'Le Lion' koffie van Delhaize, ca. 1890 - 1915, Archief Delhaize. Delhaize startte met een eigen koffiebranderij in 1883 in de Ossegemstraat in Laken en staakte deze activiteit </w:t>
      </w:r>
      <w:r>
        <w:rPr>
          <w:i/>
        </w:rPr>
        <w:t>omstreeks 2008</w:t>
      </w:r>
      <w:r w:rsidRPr="00A102AA">
        <w:rPr>
          <w:i/>
        </w:rPr>
        <w:t>.</w:t>
      </w:r>
    </w:p>
    <w:p w:rsidR="00A102AA" w:rsidRDefault="00A102AA" w:rsidP="00A102AA"/>
    <w:p w:rsidR="00A102AA" w:rsidRDefault="00A102AA" w:rsidP="00A102AA">
      <w:pPr>
        <w:pStyle w:val="Kop2"/>
        <w:numPr>
          <w:ilvl w:val="0"/>
          <w:numId w:val="0"/>
        </w:numPr>
        <w:ind w:left="578" w:hanging="578"/>
      </w:pPr>
      <w:r>
        <w:t>Participatief traject</w:t>
      </w:r>
    </w:p>
    <w:p w:rsidR="00A102AA" w:rsidRDefault="00A102AA" w:rsidP="00A102AA"/>
    <w:p w:rsidR="00A102AA" w:rsidRDefault="00A102AA" w:rsidP="00A102AA">
      <w:r>
        <w:t>In samenwerking met verschillende (erfgoed)partners doen we een oproep naar vrijwilligers om mee dit materiële en immateriële erfgoed van koffie in kaart te brengen. Dit traject loopt van februari tot oktober 2019.</w:t>
      </w:r>
    </w:p>
    <w:p w:rsidR="00A102AA" w:rsidRDefault="00A102AA" w:rsidP="00A102AA"/>
    <w:p w:rsidR="00A102AA" w:rsidRDefault="00A102AA" w:rsidP="00A102AA">
      <w:r>
        <w:t>Samen met jou willen we dit diverse erfgoed opsporen en in kaart brengen. Er kan rond verschillende thema’s worden gewerkt, bijvoorbeeld:</w:t>
      </w:r>
    </w:p>
    <w:p w:rsidR="00A102AA" w:rsidRDefault="00A102AA" w:rsidP="00A102AA">
      <w:pPr>
        <w:numPr>
          <w:ilvl w:val="0"/>
          <w:numId w:val="47"/>
        </w:numPr>
      </w:pPr>
      <w:r>
        <w:t>De geschiedenis van een lokale koffiebranderij kan onderwerp van onderzoek zijn.</w:t>
      </w:r>
    </w:p>
    <w:p w:rsidR="00A102AA" w:rsidRDefault="00A102AA" w:rsidP="00A102AA">
      <w:pPr>
        <w:numPr>
          <w:ilvl w:val="0"/>
          <w:numId w:val="47"/>
        </w:numPr>
      </w:pPr>
      <w:r>
        <w:t>Ook het verleden van traditierijke koffiehuizen kan onderzocht worden (in steden zoals Gent, Brussel, Antwerpen).</w:t>
      </w:r>
    </w:p>
    <w:p w:rsidR="00A102AA" w:rsidRDefault="00A102AA" w:rsidP="00A102AA">
      <w:pPr>
        <w:numPr>
          <w:ilvl w:val="0"/>
          <w:numId w:val="47"/>
        </w:numPr>
      </w:pPr>
      <w:r>
        <w:t>Wie meer interesse heeft voor tradities en vakmanschap kan aan de hand van interviews voor de eigen regio op zoek gaan naar inspirerende getuigenissen van ambachtslui en koffiekenners.</w:t>
      </w:r>
    </w:p>
    <w:p w:rsidR="00A102AA" w:rsidRDefault="00A102AA" w:rsidP="00A102AA">
      <w:pPr>
        <w:numPr>
          <w:ilvl w:val="0"/>
          <w:numId w:val="47"/>
        </w:numPr>
      </w:pPr>
      <w:r>
        <w:t>Wil je het botanisch koffie-erfgoed dat in de Plantentuin in Meise aanwezig is onder de loep nemen, dan kan dit ook.</w:t>
      </w:r>
    </w:p>
    <w:p w:rsidR="00A102AA" w:rsidRDefault="00A102AA" w:rsidP="00A102AA">
      <w:pPr>
        <w:numPr>
          <w:ilvl w:val="0"/>
          <w:numId w:val="47"/>
        </w:numPr>
      </w:pPr>
      <w:r>
        <w:t xml:space="preserve">Heb je in dit lijstje je gading nog niet gevonden, of heb je zelf een koffie-thema dat je wil uitspitten, dan kan dat in overleg ook worden vastgelegd. </w:t>
      </w:r>
    </w:p>
    <w:p w:rsidR="00A102AA" w:rsidRDefault="00A102AA" w:rsidP="00A102AA"/>
    <w:p w:rsidR="00A102AA" w:rsidRDefault="00A102AA" w:rsidP="00A102AA">
      <w:pPr>
        <w:pStyle w:val="Kop2"/>
        <w:numPr>
          <w:ilvl w:val="0"/>
          <w:numId w:val="0"/>
        </w:numPr>
        <w:ind w:left="578" w:hanging="578"/>
      </w:pPr>
      <w:r>
        <w:br w:type="page"/>
      </w:r>
      <w:r>
        <w:lastRenderedPageBreak/>
        <w:t>Praktisch</w:t>
      </w:r>
    </w:p>
    <w:p w:rsidR="00A102AA" w:rsidRDefault="00A102AA" w:rsidP="00A102AA">
      <w:r>
        <w:t>Wat bieden wij:</w:t>
      </w:r>
    </w:p>
    <w:p w:rsidR="00A102AA" w:rsidRDefault="00A102AA" w:rsidP="00A102AA">
      <w:pPr>
        <w:pStyle w:val="Kop4"/>
        <w:numPr>
          <w:ilvl w:val="0"/>
          <w:numId w:val="0"/>
        </w:numPr>
        <w:ind w:left="862" w:hanging="862"/>
      </w:pPr>
      <w:r>
        <w:t>Vorming</w:t>
      </w:r>
    </w:p>
    <w:p w:rsidR="00A102AA" w:rsidRDefault="00A102AA" w:rsidP="00A102AA">
      <w:r>
        <w:t>Wij voorzien een vorming met volgende onderdelen:</w:t>
      </w:r>
    </w:p>
    <w:p w:rsidR="00A102AA" w:rsidRDefault="00A102AA" w:rsidP="00A102AA">
      <w:pPr>
        <w:numPr>
          <w:ilvl w:val="0"/>
          <w:numId w:val="46"/>
        </w:numPr>
      </w:pPr>
      <w:r>
        <w:t>Een korte historische schets van de koffiegeschiedenis in ons land</w:t>
      </w:r>
    </w:p>
    <w:p w:rsidR="00A102AA" w:rsidRDefault="00A102AA" w:rsidP="00A102AA">
      <w:pPr>
        <w:numPr>
          <w:ilvl w:val="0"/>
          <w:numId w:val="46"/>
        </w:numPr>
      </w:pPr>
      <w:r>
        <w:t>Duiding bij bronnenonderzoek</w:t>
      </w:r>
    </w:p>
    <w:p w:rsidR="00A102AA" w:rsidRDefault="00A102AA" w:rsidP="00A102AA">
      <w:pPr>
        <w:numPr>
          <w:ilvl w:val="0"/>
          <w:numId w:val="46"/>
        </w:numPr>
      </w:pPr>
      <w:r>
        <w:t>Praktische informatie rond mondelinge geschiedenis en interviewtechnieken</w:t>
      </w:r>
    </w:p>
    <w:p w:rsidR="00A102AA" w:rsidRDefault="00A102AA" w:rsidP="00A102AA">
      <w:pPr>
        <w:numPr>
          <w:ilvl w:val="0"/>
          <w:numId w:val="46"/>
        </w:numPr>
      </w:pPr>
      <w:r>
        <w:t xml:space="preserve">Achtergrond bij immaterieel erfgoed en enkele door UNESCO erkende koffietradities </w:t>
      </w:r>
    </w:p>
    <w:p w:rsidR="00A102AA" w:rsidRDefault="00A102AA" w:rsidP="00A102AA">
      <w:pPr>
        <w:ind w:left="720"/>
      </w:pPr>
    </w:p>
    <w:p w:rsidR="00A102AA" w:rsidRDefault="00A102AA" w:rsidP="00A102AA">
      <w:r>
        <w:t>Op basis van de reacties die we ontvangen van vrijwilligers, zal deze vorming op drie plaatsen georganiseerd worden. Zo blijft de verplaatsing voor alle deelnemers beperkt.</w:t>
      </w:r>
    </w:p>
    <w:p w:rsidR="00A102AA" w:rsidRDefault="00A102AA" w:rsidP="00A102AA">
      <w:pPr>
        <w:pStyle w:val="Kop4"/>
        <w:numPr>
          <w:ilvl w:val="0"/>
          <w:numId w:val="0"/>
        </w:numPr>
        <w:ind w:left="862" w:hanging="862"/>
      </w:pPr>
      <w:r>
        <w:t>Tussentijds overleg</w:t>
      </w:r>
    </w:p>
    <w:p w:rsidR="00A102AA" w:rsidRDefault="00A102AA" w:rsidP="00A102AA">
      <w:r>
        <w:t>Wie tussentijds vragen heeft, of extra begeleiding wil bij het historische onderzoek dat gevoerd wordt, kan hiervoor steeds terecht bij CAG en de betrokken (erfgoed)partners.</w:t>
      </w:r>
    </w:p>
    <w:p w:rsidR="00A102AA" w:rsidRDefault="00A102AA" w:rsidP="00A102AA">
      <w:r>
        <w:t>Indien gewenst kan een tussentijds overlegmoment met alle vrijwilligers worden georganiseerd.</w:t>
      </w:r>
    </w:p>
    <w:p w:rsidR="00A102AA" w:rsidRDefault="00A102AA" w:rsidP="00A102AA">
      <w:pPr>
        <w:pStyle w:val="Kop4"/>
        <w:numPr>
          <w:ilvl w:val="0"/>
          <w:numId w:val="0"/>
        </w:numPr>
        <w:ind w:left="862" w:hanging="862"/>
      </w:pPr>
      <w:r>
        <w:t>Presenteermoment</w:t>
      </w:r>
    </w:p>
    <w:p w:rsidR="00A102AA" w:rsidRDefault="00A102AA" w:rsidP="00A102AA">
      <w:r>
        <w:t>Op het presenteermoment in oktober 2019 worden alle resultaten verzameld. Maar laat het begrip ‘resultaten’ je niet afschrikken. Wij verwachten geen artikel klaar voor druk, maar zouden met jou dan graag de informatie die je gevonden hebt, doornemen. Indien je ervoor koos om aan de hand van gemeentelijke bronnen of bedrijfsarchief de geschiedenis van een lokale koffiebranderij ter reconstrueren, dan overlopen we op dit slotmoment met jou tot welke conclusies je bent gekomen.</w:t>
      </w:r>
    </w:p>
    <w:p w:rsidR="00A102AA" w:rsidRDefault="00A102AA" w:rsidP="00A102AA"/>
    <w:p w:rsidR="00A102AA" w:rsidRDefault="00A102AA" w:rsidP="00A102AA">
      <w:r>
        <w:t>Heb je anderzijds gekozen om interviews af te nemen, dan vragen we je om de bevindingen die je hieruit haalde met ons te delen. Ook wie in het koffie-erfgoed van de Plantentuin ging ‘neuzen’ kan ons dan deel maken van de schatten die werden gevonden.</w:t>
      </w:r>
    </w:p>
    <w:p w:rsidR="00A102AA" w:rsidRDefault="00A102AA" w:rsidP="00A102AA"/>
    <w:p w:rsidR="00A102AA" w:rsidRDefault="00A102AA" w:rsidP="00A102AA">
      <w:r>
        <w:t>Hoe deze resultaten worden gepresenteerd kan tijdens het traject en in overleg met de partners met wie je samenwerkt worden vastgelegd.</w:t>
      </w:r>
    </w:p>
    <w:p w:rsidR="00A102AA" w:rsidRDefault="00A102AA" w:rsidP="00A102AA">
      <w:pPr>
        <w:pStyle w:val="Kop4"/>
        <w:numPr>
          <w:ilvl w:val="0"/>
          <w:numId w:val="0"/>
        </w:numPr>
        <w:ind w:left="862" w:hanging="862"/>
      </w:pPr>
      <w:r>
        <w:t>Vergoeding</w:t>
      </w:r>
    </w:p>
    <w:p w:rsidR="00A102AA" w:rsidRDefault="00A102AA" w:rsidP="00A102AA">
      <w:r>
        <w:t xml:space="preserve">Een onkostenvergoeding is bespreekbaar. </w:t>
      </w:r>
    </w:p>
    <w:p w:rsidR="00A102AA" w:rsidRDefault="00A102AA" w:rsidP="00A102AA"/>
    <w:p w:rsidR="00A102AA" w:rsidRDefault="00A102AA" w:rsidP="00A102AA">
      <w:pPr>
        <w:pStyle w:val="Kop2"/>
        <w:numPr>
          <w:ilvl w:val="0"/>
          <w:numId w:val="0"/>
        </w:numPr>
        <w:ind w:left="578" w:hanging="578"/>
      </w:pPr>
      <w:r>
        <w:t>Kandidaat?</w:t>
      </w:r>
    </w:p>
    <w:p w:rsidR="00A102AA" w:rsidRDefault="00A102AA" w:rsidP="00A102AA">
      <w:r>
        <w:t>Indien je interesse hebt om als vrijwilliger mee te werken aan dit traject, gelieve ons dan via een motivatiebrief te laten weten welk thema je voorkeur wegdraagt, voorzien van een korte argumentering (max 1 A4):</w:t>
      </w:r>
    </w:p>
    <w:p w:rsidR="00A102AA" w:rsidRDefault="00A102AA" w:rsidP="00A102AA"/>
    <w:p w:rsidR="00A102AA" w:rsidRDefault="00A102AA" w:rsidP="00A102AA">
      <w:pPr>
        <w:numPr>
          <w:ilvl w:val="0"/>
          <w:numId w:val="45"/>
        </w:numPr>
      </w:pPr>
      <w:r>
        <w:t>Geschiedenis koffiebranderij</w:t>
      </w:r>
    </w:p>
    <w:p w:rsidR="00A102AA" w:rsidRDefault="00A102AA" w:rsidP="00A102AA">
      <w:pPr>
        <w:numPr>
          <w:ilvl w:val="0"/>
          <w:numId w:val="45"/>
        </w:numPr>
      </w:pPr>
      <w:r>
        <w:t>Geschiedenis koffiehuis</w:t>
      </w:r>
    </w:p>
    <w:p w:rsidR="00A102AA" w:rsidRDefault="00A102AA" w:rsidP="00A102AA">
      <w:pPr>
        <w:numPr>
          <w:ilvl w:val="0"/>
          <w:numId w:val="45"/>
        </w:numPr>
      </w:pPr>
      <w:r>
        <w:t>Tradities en vakmanschap</w:t>
      </w:r>
    </w:p>
    <w:p w:rsidR="00A102AA" w:rsidRDefault="00A102AA" w:rsidP="00A102AA">
      <w:pPr>
        <w:numPr>
          <w:ilvl w:val="0"/>
          <w:numId w:val="45"/>
        </w:numPr>
      </w:pPr>
      <w:r>
        <w:t>Botanisch erfgoed Plantentuin Meise</w:t>
      </w:r>
    </w:p>
    <w:p w:rsidR="00A102AA" w:rsidRDefault="00A102AA" w:rsidP="00A102AA">
      <w:pPr>
        <w:numPr>
          <w:ilvl w:val="0"/>
          <w:numId w:val="45"/>
        </w:numPr>
      </w:pPr>
      <w:r>
        <w:t>Eigen keuze</w:t>
      </w:r>
    </w:p>
    <w:p w:rsidR="00A102AA" w:rsidRDefault="00A102AA" w:rsidP="00A102AA"/>
    <w:p w:rsidR="00A102AA" w:rsidRDefault="00A102AA" w:rsidP="00A102AA">
      <w:r>
        <w:lastRenderedPageBreak/>
        <w:t xml:space="preserve">Je kan je aanmelden tot uiterlijk 31 januari. Motivatiebrief per mail bezorgen aan </w:t>
      </w:r>
      <w:hyperlink r:id="rId7" w:history="1">
        <w:r w:rsidRPr="0026754E">
          <w:rPr>
            <w:rStyle w:val="Hyperlink"/>
          </w:rPr>
          <w:t>femke.paulussen@cagnet.be</w:t>
        </w:r>
      </w:hyperlink>
      <w:r>
        <w:t xml:space="preserve"> </w:t>
      </w:r>
    </w:p>
    <w:p w:rsidR="00A102AA" w:rsidRDefault="00A102AA" w:rsidP="00A102AA"/>
    <w:p w:rsidR="00A102AA" w:rsidRDefault="00A102AA" w:rsidP="00A102AA">
      <w:r>
        <w:t>De selectie wordt bekend gemaakt op vrijdag 15 februari. Na selectie voorzien wij een engagementsverklaring waarin alle informatie wordt opgenomen.</w:t>
      </w:r>
    </w:p>
    <w:p w:rsidR="00A102AA" w:rsidRDefault="00A102AA" w:rsidP="00A102AA"/>
    <w:p w:rsidR="00A102AA" w:rsidRDefault="00A102AA" w:rsidP="00A102AA">
      <w:pPr>
        <w:pStyle w:val="Kop2"/>
        <w:numPr>
          <w:ilvl w:val="0"/>
          <w:numId w:val="0"/>
        </w:numPr>
        <w:ind w:left="578" w:hanging="578"/>
      </w:pPr>
      <w:r>
        <w:t>Contact</w:t>
      </w:r>
    </w:p>
    <w:p w:rsidR="00A102AA" w:rsidRDefault="00A102AA" w:rsidP="00A102AA">
      <w:r>
        <w:t xml:space="preserve">Voor meer informatie kan je contact opnemen met: </w:t>
      </w:r>
    </w:p>
    <w:p w:rsidR="00A102AA" w:rsidRDefault="00A102AA" w:rsidP="00A102AA">
      <w:r>
        <w:t xml:space="preserve">Femke Paulussen | </w:t>
      </w:r>
      <w:hyperlink r:id="rId8" w:history="1">
        <w:r w:rsidRPr="0026754E">
          <w:rPr>
            <w:rStyle w:val="Hyperlink"/>
          </w:rPr>
          <w:t>femke.paulussen@cagnet.be</w:t>
        </w:r>
      </w:hyperlink>
      <w:r>
        <w:t xml:space="preserve"> | 016 32 35 27</w:t>
      </w:r>
    </w:p>
    <w:p w:rsidR="00A102AA" w:rsidRDefault="00A102AA" w:rsidP="00A102AA">
      <w:r>
        <w:t xml:space="preserve">Claudia Houben | </w:t>
      </w:r>
      <w:hyperlink r:id="rId9" w:history="1">
        <w:r w:rsidRPr="0026754E">
          <w:rPr>
            <w:rStyle w:val="Hyperlink"/>
          </w:rPr>
          <w:t>claudia.houben@cagnet.be</w:t>
        </w:r>
      </w:hyperlink>
      <w:r>
        <w:t xml:space="preserve"> | 016 37 24 47</w:t>
      </w:r>
    </w:p>
    <w:p w:rsidR="00A102AA" w:rsidRDefault="00A102AA" w:rsidP="00A102AA"/>
    <w:p w:rsidR="00A102AA" w:rsidRDefault="00A102AA" w:rsidP="00A102AA">
      <w:r>
        <w:t xml:space="preserve">Centrum Agrarische Geschiedenis </w:t>
      </w:r>
    </w:p>
    <w:p w:rsidR="00A102AA" w:rsidRDefault="00A102AA" w:rsidP="00A102AA">
      <w:r>
        <w:t xml:space="preserve">Atrechtcollege, Naamsestraat 63, 3000 Leuven </w:t>
      </w:r>
    </w:p>
    <w:p w:rsidR="00A102AA" w:rsidRPr="00AD2C7E" w:rsidRDefault="00F31DFE" w:rsidP="00A102AA">
      <w:hyperlink r:id="rId10" w:history="1">
        <w:r w:rsidR="00A102AA" w:rsidRPr="0026754E">
          <w:rPr>
            <w:rStyle w:val="Hyperlink"/>
          </w:rPr>
          <w:t>www.hetvirtueleland.be</w:t>
        </w:r>
      </w:hyperlink>
      <w:r w:rsidR="00A102AA">
        <w:t xml:space="preserve"> </w:t>
      </w:r>
      <w:bookmarkEnd w:id="0"/>
    </w:p>
    <w:sectPr w:rsidR="00A102AA" w:rsidRPr="00AD2C7E" w:rsidSect="00CC67A1">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DFE" w:rsidRDefault="00F31DFE" w:rsidP="00FD5BA8">
      <w:r>
        <w:separator/>
      </w:r>
    </w:p>
    <w:p w:rsidR="00F31DFE" w:rsidRDefault="00F31DFE" w:rsidP="00FD5BA8"/>
  </w:endnote>
  <w:endnote w:type="continuationSeparator" w:id="0">
    <w:p w:rsidR="00F31DFE" w:rsidRDefault="00F31DFE" w:rsidP="00FD5BA8">
      <w:r>
        <w:continuationSeparator/>
      </w:r>
    </w:p>
    <w:p w:rsidR="00F31DFE" w:rsidRDefault="00F31DFE" w:rsidP="00FD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N-Medium">
    <w:panose1 w:val="020B06040202020202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CC5" w:rsidRDefault="00A90C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CC5" w:rsidRDefault="00A90C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CC5" w:rsidRDefault="00A90C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DFE" w:rsidRDefault="00F31DFE" w:rsidP="00FD5BA8">
      <w:r>
        <w:separator/>
      </w:r>
    </w:p>
    <w:p w:rsidR="00F31DFE" w:rsidRDefault="00F31DFE" w:rsidP="00FD5BA8"/>
  </w:footnote>
  <w:footnote w:type="continuationSeparator" w:id="0">
    <w:p w:rsidR="00F31DFE" w:rsidRDefault="00F31DFE" w:rsidP="00FD5BA8">
      <w:r>
        <w:continuationSeparator/>
      </w:r>
    </w:p>
    <w:p w:rsidR="00F31DFE" w:rsidRDefault="00F31DFE" w:rsidP="00FD5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CC5" w:rsidRDefault="00A90C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FC2" w:rsidRDefault="00076FC2"/>
  <w:p w:rsidR="00076FC2" w:rsidRDefault="00076FC2"/>
  <w:p w:rsidR="00076FC2" w:rsidRDefault="00076F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CC5" w:rsidRDefault="00A90C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9A9B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3023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7435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64D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00C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A23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3CA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EBB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4ED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429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3138"/>
    <w:multiLevelType w:val="hybridMultilevel"/>
    <w:tmpl w:val="F850A8D4"/>
    <w:lvl w:ilvl="0" w:tplc="437652C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14B584C"/>
    <w:multiLevelType w:val="hybridMultilevel"/>
    <w:tmpl w:val="48E280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39E6714"/>
    <w:multiLevelType w:val="hybridMultilevel"/>
    <w:tmpl w:val="3F002F84"/>
    <w:lvl w:ilvl="0" w:tplc="0813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79170C4"/>
    <w:multiLevelType w:val="hybridMultilevel"/>
    <w:tmpl w:val="DB2A7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8D16B09"/>
    <w:multiLevelType w:val="hybridMultilevel"/>
    <w:tmpl w:val="43626B98"/>
    <w:lvl w:ilvl="0" w:tplc="7D56A8FC">
      <w:numFmt w:val="bullet"/>
      <w:lvlText w:val="•"/>
      <w:lvlJc w:val="left"/>
      <w:pPr>
        <w:ind w:left="1080" w:hanging="720"/>
      </w:pPr>
      <w:rPr>
        <w:rFonts w:ascii="DIN-Medium" w:eastAsia="Times New Roman" w:hAnsi="DIN-Mediu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8DC03E8"/>
    <w:multiLevelType w:val="hybridMultilevel"/>
    <w:tmpl w:val="771E3EFE"/>
    <w:lvl w:ilvl="0" w:tplc="13E2454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B3774B2"/>
    <w:multiLevelType w:val="hybridMultilevel"/>
    <w:tmpl w:val="36443BFA"/>
    <w:lvl w:ilvl="0" w:tplc="73947B6E">
      <w:start w:val="1"/>
      <w:numFmt w:val="bullet"/>
      <w:pStyle w:val="opsomming2"/>
      <w:lvlText w:val="-"/>
      <w:lvlJc w:val="left"/>
      <w:pPr>
        <w:ind w:left="1080" w:hanging="360"/>
      </w:pPr>
      <w:rPr>
        <w:rFonts w:ascii="Courier New" w:hAnsi="Courier New"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0D745A4C"/>
    <w:multiLevelType w:val="hybridMultilevel"/>
    <w:tmpl w:val="D27806BA"/>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31408E2"/>
    <w:multiLevelType w:val="hybridMultilevel"/>
    <w:tmpl w:val="05D2C980"/>
    <w:lvl w:ilvl="0" w:tplc="621065C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D7542"/>
    <w:multiLevelType w:val="hybridMultilevel"/>
    <w:tmpl w:val="0A20CC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2CB116B"/>
    <w:multiLevelType w:val="hybridMultilevel"/>
    <w:tmpl w:val="CFE62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D3509E"/>
    <w:multiLevelType w:val="hybridMultilevel"/>
    <w:tmpl w:val="1574402A"/>
    <w:lvl w:ilvl="0" w:tplc="437652C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5FD1A3E"/>
    <w:multiLevelType w:val="hybridMultilevel"/>
    <w:tmpl w:val="0798B4B6"/>
    <w:lvl w:ilvl="0" w:tplc="621065C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64330D"/>
    <w:multiLevelType w:val="hybridMultilevel"/>
    <w:tmpl w:val="64B4B5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86F7605"/>
    <w:multiLevelType w:val="hybridMultilevel"/>
    <w:tmpl w:val="5A143802"/>
    <w:lvl w:ilvl="0" w:tplc="1D4C2DC0">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29DA5272"/>
    <w:multiLevelType w:val="hybridMultilevel"/>
    <w:tmpl w:val="6952F21A"/>
    <w:lvl w:ilvl="0" w:tplc="0813000F">
      <w:start w:val="1"/>
      <w:numFmt w:val="decimal"/>
      <w:lvlText w:val="%1."/>
      <w:lvlJc w:val="left"/>
      <w:pPr>
        <w:ind w:left="2145" w:hanging="360"/>
      </w:pPr>
    </w:lvl>
    <w:lvl w:ilvl="1" w:tplc="08130019" w:tentative="1">
      <w:start w:val="1"/>
      <w:numFmt w:val="lowerLetter"/>
      <w:lvlText w:val="%2."/>
      <w:lvlJc w:val="left"/>
      <w:pPr>
        <w:ind w:left="2865" w:hanging="360"/>
      </w:pPr>
    </w:lvl>
    <w:lvl w:ilvl="2" w:tplc="0813001B" w:tentative="1">
      <w:start w:val="1"/>
      <w:numFmt w:val="lowerRoman"/>
      <w:lvlText w:val="%3."/>
      <w:lvlJc w:val="right"/>
      <w:pPr>
        <w:ind w:left="3585" w:hanging="180"/>
      </w:pPr>
    </w:lvl>
    <w:lvl w:ilvl="3" w:tplc="0813000F" w:tentative="1">
      <w:start w:val="1"/>
      <w:numFmt w:val="decimal"/>
      <w:lvlText w:val="%4."/>
      <w:lvlJc w:val="left"/>
      <w:pPr>
        <w:ind w:left="4305" w:hanging="360"/>
      </w:pPr>
    </w:lvl>
    <w:lvl w:ilvl="4" w:tplc="08130019" w:tentative="1">
      <w:start w:val="1"/>
      <w:numFmt w:val="lowerLetter"/>
      <w:lvlText w:val="%5."/>
      <w:lvlJc w:val="left"/>
      <w:pPr>
        <w:ind w:left="5025" w:hanging="360"/>
      </w:pPr>
    </w:lvl>
    <w:lvl w:ilvl="5" w:tplc="0813001B" w:tentative="1">
      <w:start w:val="1"/>
      <w:numFmt w:val="lowerRoman"/>
      <w:lvlText w:val="%6."/>
      <w:lvlJc w:val="right"/>
      <w:pPr>
        <w:ind w:left="5745" w:hanging="180"/>
      </w:pPr>
    </w:lvl>
    <w:lvl w:ilvl="6" w:tplc="0813000F" w:tentative="1">
      <w:start w:val="1"/>
      <w:numFmt w:val="decimal"/>
      <w:lvlText w:val="%7."/>
      <w:lvlJc w:val="left"/>
      <w:pPr>
        <w:ind w:left="6465" w:hanging="360"/>
      </w:pPr>
    </w:lvl>
    <w:lvl w:ilvl="7" w:tplc="08130019" w:tentative="1">
      <w:start w:val="1"/>
      <w:numFmt w:val="lowerLetter"/>
      <w:lvlText w:val="%8."/>
      <w:lvlJc w:val="left"/>
      <w:pPr>
        <w:ind w:left="7185" w:hanging="360"/>
      </w:pPr>
    </w:lvl>
    <w:lvl w:ilvl="8" w:tplc="0813001B" w:tentative="1">
      <w:start w:val="1"/>
      <w:numFmt w:val="lowerRoman"/>
      <w:lvlText w:val="%9."/>
      <w:lvlJc w:val="right"/>
      <w:pPr>
        <w:ind w:left="7905" w:hanging="180"/>
      </w:pPr>
    </w:lvl>
  </w:abstractNum>
  <w:abstractNum w:abstractNumId="26" w15:restartNumberingAfterBreak="0">
    <w:nsid w:val="2EDC5975"/>
    <w:multiLevelType w:val="hybridMultilevel"/>
    <w:tmpl w:val="48EACD8E"/>
    <w:lvl w:ilvl="0" w:tplc="59323CE4">
      <w:numFmt w:val="bullet"/>
      <w:lvlText w:val="•"/>
      <w:lvlJc w:val="left"/>
      <w:pPr>
        <w:ind w:left="1080" w:hanging="720"/>
      </w:pPr>
      <w:rPr>
        <w:rFonts w:ascii="DIN-Medium" w:eastAsia="Times New Roman" w:hAnsi="DIN-Mediu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1F11823"/>
    <w:multiLevelType w:val="hybridMultilevel"/>
    <w:tmpl w:val="725A42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2D2545D"/>
    <w:multiLevelType w:val="hybridMultilevel"/>
    <w:tmpl w:val="5756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F50D5"/>
    <w:multiLevelType w:val="hybridMultilevel"/>
    <w:tmpl w:val="59C094FA"/>
    <w:lvl w:ilvl="0" w:tplc="08130001">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7310C3F"/>
    <w:multiLevelType w:val="hybridMultilevel"/>
    <w:tmpl w:val="14A44504"/>
    <w:lvl w:ilvl="0" w:tplc="621065C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38772E"/>
    <w:multiLevelType w:val="hybridMultilevel"/>
    <w:tmpl w:val="E16202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D967225"/>
    <w:multiLevelType w:val="hybridMultilevel"/>
    <w:tmpl w:val="9A4A9DCA"/>
    <w:lvl w:ilvl="0" w:tplc="437652C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FC224BC"/>
    <w:multiLevelType w:val="hybridMultilevel"/>
    <w:tmpl w:val="E5B61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D2724B3"/>
    <w:multiLevelType w:val="hybridMultilevel"/>
    <w:tmpl w:val="DE9467D4"/>
    <w:lvl w:ilvl="0" w:tplc="621065C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B3671A"/>
    <w:multiLevelType w:val="multilevel"/>
    <w:tmpl w:val="5C50D57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rPr>
        <w:i w:val="0"/>
      </w:r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6" w15:restartNumberingAfterBreak="0">
    <w:nsid w:val="5DDB572F"/>
    <w:multiLevelType w:val="hybridMultilevel"/>
    <w:tmpl w:val="CED66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40B42AE"/>
    <w:multiLevelType w:val="hybridMultilevel"/>
    <w:tmpl w:val="B7164826"/>
    <w:lvl w:ilvl="0" w:tplc="B3D44126">
      <w:start w:val="1"/>
      <w:numFmt w:val="decimal"/>
      <w:lvlText w:val="%1."/>
      <w:lvlJc w:val="left"/>
      <w:pPr>
        <w:ind w:left="720" w:hanging="360"/>
      </w:pPr>
      <w:rPr>
        <w:rFonts w:ascii="DIN-Medium" w:hAnsi="DIN-Medium"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59726FB"/>
    <w:multiLevelType w:val="hybridMultilevel"/>
    <w:tmpl w:val="52281F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634232A"/>
    <w:multiLevelType w:val="hybridMultilevel"/>
    <w:tmpl w:val="68A047F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B10CCB8C">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C6A7695"/>
    <w:multiLevelType w:val="hybridMultilevel"/>
    <w:tmpl w:val="96EA3ABC"/>
    <w:lvl w:ilvl="0" w:tplc="73947B6E">
      <w:start w:val="1"/>
      <w:numFmt w:val="bullet"/>
      <w:lvlText w:val="-"/>
      <w:lvlJc w:val="left"/>
      <w:pPr>
        <w:ind w:left="1080" w:hanging="360"/>
      </w:pPr>
      <w:rPr>
        <w:rFonts w:ascii="Courier New" w:hAnsi="Courier New" w:hint="default"/>
      </w:rPr>
    </w:lvl>
    <w:lvl w:ilvl="1" w:tplc="BABEA660">
      <w:start w:val="1"/>
      <w:numFmt w:val="bullet"/>
      <w:pStyle w:val="opsomming3"/>
      <w:lvlText w:val=""/>
      <w:lvlJc w:val="left"/>
      <w:pPr>
        <w:ind w:left="1800" w:hanging="360"/>
      </w:pPr>
      <w:rPr>
        <w:rFonts w:ascii="Wingdings" w:hAnsi="Wingdings"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6DFA676C"/>
    <w:multiLevelType w:val="hybridMultilevel"/>
    <w:tmpl w:val="1604E5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10CCB8C">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5187C90"/>
    <w:multiLevelType w:val="hybridMultilevel"/>
    <w:tmpl w:val="62363F80"/>
    <w:lvl w:ilvl="0" w:tplc="FD3EC7EC">
      <w:numFmt w:val="bullet"/>
      <w:lvlText w:val="•"/>
      <w:lvlJc w:val="left"/>
      <w:pPr>
        <w:ind w:left="1080" w:hanging="720"/>
      </w:pPr>
      <w:rPr>
        <w:rFonts w:ascii="DIN-Medium" w:eastAsia="Times New Roman" w:hAnsi="DIN-Mediu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822069A"/>
    <w:multiLevelType w:val="hybridMultilevel"/>
    <w:tmpl w:val="F5B81EEA"/>
    <w:lvl w:ilvl="0" w:tplc="B3D44126">
      <w:start w:val="1"/>
      <w:numFmt w:val="decimal"/>
      <w:lvlText w:val="%1."/>
      <w:lvlJc w:val="left"/>
      <w:pPr>
        <w:ind w:left="720" w:hanging="360"/>
      </w:pPr>
      <w:rPr>
        <w:rFonts w:ascii="DIN-Medium" w:hAnsi="DIN-Medium"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92D1123"/>
    <w:multiLevelType w:val="hybridMultilevel"/>
    <w:tmpl w:val="3D44AF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CD55CB3"/>
    <w:multiLevelType w:val="hybridMultilevel"/>
    <w:tmpl w:val="08D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55CF9"/>
    <w:multiLevelType w:val="multilevel"/>
    <w:tmpl w:val="08AA9FCC"/>
    <w:lvl w:ilvl="0">
      <w:start w:val="4"/>
      <w:numFmt w:val="decimal"/>
      <w:lvlText w:val="%1."/>
      <w:lvlJc w:val="left"/>
      <w:pPr>
        <w:ind w:left="615" w:hanging="61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23"/>
  </w:num>
  <w:num w:numId="2">
    <w:abstractNumId w:val="41"/>
  </w:num>
  <w:num w:numId="3">
    <w:abstractNumId w:val="29"/>
  </w:num>
  <w:num w:numId="4">
    <w:abstractNumId w:val="39"/>
  </w:num>
  <w:num w:numId="5">
    <w:abstractNumId w:val="11"/>
  </w:num>
  <w:num w:numId="6">
    <w:abstractNumId w:val="17"/>
  </w:num>
  <w:num w:numId="7">
    <w:abstractNumId w:val="12"/>
  </w:num>
  <w:num w:numId="8">
    <w:abstractNumId w:val="27"/>
  </w:num>
  <w:num w:numId="9">
    <w:abstractNumId w:val="35"/>
  </w:num>
  <w:num w:numId="10">
    <w:abstractNumId w:val="38"/>
  </w:num>
  <w:num w:numId="11">
    <w:abstractNumId w:val="20"/>
  </w:num>
  <w:num w:numId="12">
    <w:abstractNumId w:val="33"/>
  </w:num>
  <w:num w:numId="13">
    <w:abstractNumId w:val="4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37"/>
  </w:num>
  <w:num w:numId="27">
    <w:abstractNumId w:val="43"/>
  </w:num>
  <w:num w:numId="28">
    <w:abstractNumId w:val="44"/>
  </w:num>
  <w:num w:numId="29">
    <w:abstractNumId w:val="25"/>
  </w:num>
  <w:num w:numId="30">
    <w:abstractNumId w:val="31"/>
  </w:num>
  <w:num w:numId="31">
    <w:abstractNumId w:val="10"/>
  </w:num>
  <w:num w:numId="32">
    <w:abstractNumId w:val="26"/>
  </w:num>
  <w:num w:numId="33">
    <w:abstractNumId w:val="32"/>
  </w:num>
  <w:num w:numId="34">
    <w:abstractNumId w:val="42"/>
  </w:num>
  <w:num w:numId="35">
    <w:abstractNumId w:val="13"/>
  </w:num>
  <w:num w:numId="36">
    <w:abstractNumId w:val="19"/>
  </w:num>
  <w:num w:numId="37">
    <w:abstractNumId w:val="36"/>
  </w:num>
  <w:num w:numId="38">
    <w:abstractNumId w:val="15"/>
  </w:num>
  <w:num w:numId="39">
    <w:abstractNumId w:val="24"/>
  </w:num>
  <w:num w:numId="40">
    <w:abstractNumId w:val="16"/>
  </w:num>
  <w:num w:numId="41">
    <w:abstractNumId w:val="40"/>
  </w:num>
  <w:num w:numId="42">
    <w:abstractNumId w:val="45"/>
  </w:num>
  <w:num w:numId="43">
    <w:abstractNumId w:val="28"/>
  </w:num>
  <w:num w:numId="44">
    <w:abstractNumId w:val="34"/>
  </w:num>
  <w:num w:numId="45">
    <w:abstractNumId w:val="30"/>
  </w:num>
  <w:num w:numId="46">
    <w:abstractNumId w:val="18"/>
  </w:num>
  <w:num w:numId="4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AA"/>
    <w:rsid w:val="0000598E"/>
    <w:rsid w:val="00014347"/>
    <w:rsid w:val="00030E45"/>
    <w:rsid w:val="0004087E"/>
    <w:rsid w:val="00047633"/>
    <w:rsid w:val="00055864"/>
    <w:rsid w:val="00055BBD"/>
    <w:rsid w:val="00055EC2"/>
    <w:rsid w:val="00056B53"/>
    <w:rsid w:val="0006560B"/>
    <w:rsid w:val="00075821"/>
    <w:rsid w:val="00076FC2"/>
    <w:rsid w:val="00082497"/>
    <w:rsid w:val="00090586"/>
    <w:rsid w:val="00092BDB"/>
    <w:rsid w:val="0009431D"/>
    <w:rsid w:val="000C18DA"/>
    <w:rsid w:val="000C3DA1"/>
    <w:rsid w:val="000F4A58"/>
    <w:rsid w:val="00110A0D"/>
    <w:rsid w:val="00116970"/>
    <w:rsid w:val="00127FC6"/>
    <w:rsid w:val="001327F9"/>
    <w:rsid w:val="001347A4"/>
    <w:rsid w:val="0013701A"/>
    <w:rsid w:val="00142401"/>
    <w:rsid w:val="0015648C"/>
    <w:rsid w:val="001573AF"/>
    <w:rsid w:val="00160575"/>
    <w:rsid w:val="001A4E2B"/>
    <w:rsid w:val="001C2488"/>
    <w:rsid w:val="001C421E"/>
    <w:rsid w:val="001D3DA7"/>
    <w:rsid w:val="001F6E5E"/>
    <w:rsid w:val="001F7E8C"/>
    <w:rsid w:val="00210064"/>
    <w:rsid w:val="00213E05"/>
    <w:rsid w:val="00214C7A"/>
    <w:rsid w:val="00226E54"/>
    <w:rsid w:val="00234881"/>
    <w:rsid w:val="0026321C"/>
    <w:rsid w:val="00273567"/>
    <w:rsid w:val="0028300E"/>
    <w:rsid w:val="002873CE"/>
    <w:rsid w:val="00292B97"/>
    <w:rsid w:val="00296A62"/>
    <w:rsid w:val="0029728A"/>
    <w:rsid w:val="002A134F"/>
    <w:rsid w:val="002C45CA"/>
    <w:rsid w:val="002C49B8"/>
    <w:rsid w:val="002F6809"/>
    <w:rsid w:val="00304E3E"/>
    <w:rsid w:val="00312FF2"/>
    <w:rsid w:val="00331287"/>
    <w:rsid w:val="0033677B"/>
    <w:rsid w:val="0035012F"/>
    <w:rsid w:val="00350369"/>
    <w:rsid w:val="00371454"/>
    <w:rsid w:val="00381017"/>
    <w:rsid w:val="00384DA0"/>
    <w:rsid w:val="003A26A0"/>
    <w:rsid w:val="003A6BCE"/>
    <w:rsid w:val="003B3B29"/>
    <w:rsid w:val="003B5770"/>
    <w:rsid w:val="003C41DF"/>
    <w:rsid w:val="003C6F59"/>
    <w:rsid w:val="003D4ED4"/>
    <w:rsid w:val="003F280C"/>
    <w:rsid w:val="003F7363"/>
    <w:rsid w:val="00401438"/>
    <w:rsid w:val="00404B35"/>
    <w:rsid w:val="00412579"/>
    <w:rsid w:val="004217AF"/>
    <w:rsid w:val="004762C5"/>
    <w:rsid w:val="00477D30"/>
    <w:rsid w:val="00481FD0"/>
    <w:rsid w:val="00483199"/>
    <w:rsid w:val="00485EC5"/>
    <w:rsid w:val="00492AB3"/>
    <w:rsid w:val="00492E47"/>
    <w:rsid w:val="004D69D9"/>
    <w:rsid w:val="004E4BC0"/>
    <w:rsid w:val="00502620"/>
    <w:rsid w:val="005053BD"/>
    <w:rsid w:val="005068BE"/>
    <w:rsid w:val="00507905"/>
    <w:rsid w:val="00522CE4"/>
    <w:rsid w:val="005403BA"/>
    <w:rsid w:val="00541B1F"/>
    <w:rsid w:val="00560294"/>
    <w:rsid w:val="005605EB"/>
    <w:rsid w:val="0057494D"/>
    <w:rsid w:val="00577FD8"/>
    <w:rsid w:val="00595BE4"/>
    <w:rsid w:val="005A1143"/>
    <w:rsid w:val="005A3B96"/>
    <w:rsid w:val="005D0E59"/>
    <w:rsid w:val="00623AA8"/>
    <w:rsid w:val="006419DB"/>
    <w:rsid w:val="00642500"/>
    <w:rsid w:val="00642B6D"/>
    <w:rsid w:val="0064460A"/>
    <w:rsid w:val="00644B74"/>
    <w:rsid w:val="006525B5"/>
    <w:rsid w:val="00661859"/>
    <w:rsid w:val="00667ED8"/>
    <w:rsid w:val="0067482B"/>
    <w:rsid w:val="00690978"/>
    <w:rsid w:val="006A199B"/>
    <w:rsid w:val="006B23D7"/>
    <w:rsid w:val="006D61F5"/>
    <w:rsid w:val="006F14CB"/>
    <w:rsid w:val="007007DC"/>
    <w:rsid w:val="007071DC"/>
    <w:rsid w:val="00720320"/>
    <w:rsid w:val="0072359A"/>
    <w:rsid w:val="00724016"/>
    <w:rsid w:val="00752B13"/>
    <w:rsid w:val="007542C5"/>
    <w:rsid w:val="0075499E"/>
    <w:rsid w:val="00785E7C"/>
    <w:rsid w:val="007D49FF"/>
    <w:rsid w:val="007E252B"/>
    <w:rsid w:val="008017DF"/>
    <w:rsid w:val="00811159"/>
    <w:rsid w:val="00820920"/>
    <w:rsid w:val="00823EBA"/>
    <w:rsid w:val="00832646"/>
    <w:rsid w:val="00840CD7"/>
    <w:rsid w:val="00841D15"/>
    <w:rsid w:val="0084529E"/>
    <w:rsid w:val="00860DA7"/>
    <w:rsid w:val="008676CB"/>
    <w:rsid w:val="00892B00"/>
    <w:rsid w:val="008A26F9"/>
    <w:rsid w:val="008A38AF"/>
    <w:rsid w:val="008A4AA7"/>
    <w:rsid w:val="008A7E4E"/>
    <w:rsid w:val="009131DF"/>
    <w:rsid w:val="00930B78"/>
    <w:rsid w:val="00945405"/>
    <w:rsid w:val="009567CB"/>
    <w:rsid w:val="00965BAB"/>
    <w:rsid w:val="0096714E"/>
    <w:rsid w:val="00992364"/>
    <w:rsid w:val="009A3369"/>
    <w:rsid w:val="009F6EDB"/>
    <w:rsid w:val="00A102AA"/>
    <w:rsid w:val="00A16180"/>
    <w:rsid w:val="00A17259"/>
    <w:rsid w:val="00A2174C"/>
    <w:rsid w:val="00A25995"/>
    <w:rsid w:val="00A26529"/>
    <w:rsid w:val="00A26BD6"/>
    <w:rsid w:val="00A457AE"/>
    <w:rsid w:val="00A47FF1"/>
    <w:rsid w:val="00A5283E"/>
    <w:rsid w:val="00A53864"/>
    <w:rsid w:val="00A81E8C"/>
    <w:rsid w:val="00A8452E"/>
    <w:rsid w:val="00A86B1D"/>
    <w:rsid w:val="00A90CC5"/>
    <w:rsid w:val="00AA4B20"/>
    <w:rsid w:val="00AA6D7E"/>
    <w:rsid w:val="00AC6170"/>
    <w:rsid w:val="00AD2C7E"/>
    <w:rsid w:val="00B1561C"/>
    <w:rsid w:val="00B41CBB"/>
    <w:rsid w:val="00B450A2"/>
    <w:rsid w:val="00B53B25"/>
    <w:rsid w:val="00B6509B"/>
    <w:rsid w:val="00B725BC"/>
    <w:rsid w:val="00B72E7C"/>
    <w:rsid w:val="00B75481"/>
    <w:rsid w:val="00B760CE"/>
    <w:rsid w:val="00B7719F"/>
    <w:rsid w:val="00B90A13"/>
    <w:rsid w:val="00BC0587"/>
    <w:rsid w:val="00BC512D"/>
    <w:rsid w:val="00BE21E8"/>
    <w:rsid w:val="00C028A4"/>
    <w:rsid w:val="00C07C9C"/>
    <w:rsid w:val="00C249B5"/>
    <w:rsid w:val="00C26D81"/>
    <w:rsid w:val="00C30E99"/>
    <w:rsid w:val="00C3201F"/>
    <w:rsid w:val="00C54BEA"/>
    <w:rsid w:val="00C7131C"/>
    <w:rsid w:val="00C73BE7"/>
    <w:rsid w:val="00C76CF3"/>
    <w:rsid w:val="00C77BC4"/>
    <w:rsid w:val="00C808B7"/>
    <w:rsid w:val="00C86E8C"/>
    <w:rsid w:val="00C95EED"/>
    <w:rsid w:val="00CA545C"/>
    <w:rsid w:val="00CB2775"/>
    <w:rsid w:val="00CB6030"/>
    <w:rsid w:val="00CC67A1"/>
    <w:rsid w:val="00CD293D"/>
    <w:rsid w:val="00D044B3"/>
    <w:rsid w:val="00D20A04"/>
    <w:rsid w:val="00D32C2F"/>
    <w:rsid w:val="00D53C26"/>
    <w:rsid w:val="00D70592"/>
    <w:rsid w:val="00D71669"/>
    <w:rsid w:val="00D83388"/>
    <w:rsid w:val="00DA7B35"/>
    <w:rsid w:val="00DB6ABE"/>
    <w:rsid w:val="00DB6C59"/>
    <w:rsid w:val="00DB6EA7"/>
    <w:rsid w:val="00DB70B9"/>
    <w:rsid w:val="00DD63B1"/>
    <w:rsid w:val="00DF249C"/>
    <w:rsid w:val="00DF3028"/>
    <w:rsid w:val="00E169F1"/>
    <w:rsid w:val="00E22493"/>
    <w:rsid w:val="00E23292"/>
    <w:rsid w:val="00E324C1"/>
    <w:rsid w:val="00E35B9A"/>
    <w:rsid w:val="00E67DAF"/>
    <w:rsid w:val="00E74647"/>
    <w:rsid w:val="00E771D2"/>
    <w:rsid w:val="00EA7F40"/>
    <w:rsid w:val="00EB5167"/>
    <w:rsid w:val="00EC2F3F"/>
    <w:rsid w:val="00ED00D0"/>
    <w:rsid w:val="00EF37E4"/>
    <w:rsid w:val="00F14E5E"/>
    <w:rsid w:val="00F15E67"/>
    <w:rsid w:val="00F17707"/>
    <w:rsid w:val="00F17A1B"/>
    <w:rsid w:val="00F205C8"/>
    <w:rsid w:val="00F26071"/>
    <w:rsid w:val="00F31DFE"/>
    <w:rsid w:val="00F51DE9"/>
    <w:rsid w:val="00F54C70"/>
    <w:rsid w:val="00F613C0"/>
    <w:rsid w:val="00F63147"/>
    <w:rsid w:val="00F64459"/>
    <w:rsid w:val="00F66C42"/>
    <w:rsid w:val="00F66D63"/>
    <w:rsid w:val="00F66E74"/>
    <w:rsid w:val="00F87FD4"/>
    <w:rsid w:val="00FA68C1"/>
    <w:rsid w:val="00FB2155"/>
    <w:rsid w:val="00FB33A5"/>
    <w:rsid w:val="00FD5BA8"/>
    <w:rsid w:val="00FE4D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1EFE0D-31CE-48A5-B399-C013A23D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3C26"/>
    <w:pPr>
      <w:jc w:val="both"/>
    </w:pPr>
    <w:rPr>
      <w:rFonts w:ascii="Calibri" w:hAnsi="Calibri"/>
      <w:sz w:val="22"/>
      <w:szCs w:val="24"/>
      <w:lang w:eastAsia="en-US"/>
    </w:rPr>
  </w:style>
  <w:style w:type="paragraph" w:styleId="Kop1">
    <w:name w:val="heading 1"/>
    <w:basedOn w:val="Standaard"/>
    <w:next w:val="Standaard"/>
    <w:link w:val="Kop1Char"/>
    <w:qFormat/>
    <w:rsid w:val="00A16180"/>
    <w:pPr>
      <w:keepNext/>
      <w:numPr>
        <w:numId w:val="9"/>
      </w:numPr>
      <w:spacing w:before="240" w:after="120"/>
      <w:ind w:left="431" w:hanging="431"/>
      <w:outlineLvl w:val="0"/>
    </w:pPr>
    <w:rPr>
      <w:b/>
      <w:bCs/>
      <w:color w:val="00575C"/>
      <w:kern w:val="32"/>
      <w:sz w:val="36"/>
      <w:szCs w:val="32"/>
    </w:rPr>
  </w:style>
  <w:style w:type="paragraph" w:styleId="Kop2">
    <w:name w:val="heading 2"/>
    <w:basedOn w:val="Standaard"/>
    <w:next w:val="Standaard"/>
    <w:link w:val="Kop2Char"/>
    <w:qFormat/>
    <w:rsid w:val="00AD2C7E"/>
    <w:pPr>
      <w:keepNext/>
      <w:numPr>
        <w:ilvl w:val="1"/>
        <w:numId w:val="9"/>
      </w:numPr>
      <w:spacing w:before="240" w:after="120"/>
      <w:ind w:left="578" w:hanging="578"/>
      <w:outlineLvl w:val="1"/>
    </w:pPr>
    <w:rPr>
      <w:rFonts w:cs="Arial"/>
      <w:b/>
      <w:bCs/>
      <w:iCs/>
      <w:color w:val="00575C"/>
      <w:sz w:val="32"/>
      <w:szCs w:val="28"/>
      <w:u w:val="single"/>
    </w:rPr>
  </w:style>
  <w:style w:type="paragraph" w:styleId="Kop3">
    <w:name w:val="heading 3"/>
    <w:basedOn w:val="Standaard"/>
    <w:next w:val="Standaard"/>
    <w:qFormat/>
    <w:rsid w:val="00A16180"/>
    <w:pPr>
      <w:keepNext/>
      <w:numPr>
        <w:ilvl w:val="2"/>
        <w:numId w:val="9"/>
      </w:numPr>
      <w:spacing w:before="240" w:after="120"/>
      <w:outlineLvl w:val="2"/>
    </w:pPr>
    <w:rPr>
      <w:rFonts w:cs="Arial"/>
      <w:b/>
      <w:bCs/>
      <w:i/>
      <w:color w:val="00575C"/>
      <w:sz w:val="28"/>
      <w:szCs w:val="26"/>
    </w:rPr>
  </w:style>
  <w:style w:type="paragraph" w:styleId="Kop4">
    <w:name w:val="heading 4"/>
    <w:basedOn w:val="Standaard"/>
    <w:next w:val="Standaard"/>
    <w:link w:val="Kop4Char"/>
    <w:qFormat/>
    <w:rsid w:val="00A16180"/>
    <w:pPr>
      <w:keepNext/>
      <w:numPr>
        <w:ilvl w:val="3"/>
        <w:numId w:val="9"/>
      </w:numPr>
      <w:spacing w:before="240" w:after="120"/>
      <w:ind w:left="862" w:hanging="862"/>
      <w:outlineLvl w:val="3"/>
    </w:pPr>
    <w:rPr>
      <w:b/>
      <w:bCs/>
      <w:i/>
      <w:color w:val="00575C"/>
      <w:sz w:val="26"/>
      <w:szCs w:val="28"/>
      <w:u w:val="single"/>
    </w:rPr>
  </w:style>
  <w:style w:type="paragraph" w:styleId="Kop5">
    <w:name w:val="heading 5"/>
    <w:basedOn w:val="Standaard"/>
    <w:next w:val="Standaard"/>
    <w:link w:val="Kop5Char"/>
    <w:qFormat/>
    <w:rsid w:val="00A16180"/>
    <w:pPr>
      <w:numPr>
        <w:ilvl w:val="4"/>
        <w:numId w:val="9"/>
      </w:numPr>
      <w:spacing w:before="240" w:after="120"/>
      <w:ind w:left="1009" w:hanging="1009"/>
      <w:outlineLvl w:val="4"/>
    </w:pPr>
    <w:rPr>
      <w:b/>
      <w:bCs/>
      <w:iCs/>
      <w:color w:val="00575C"/>
      <w:sz w:val="24"/>
    </w:rPr>
  </w:style>
  <w:style w:type="paragraph" w:styleId="Kop6">
    <w:name w:val="heading 6"/>
    <w:basedOn w:val="Standaard"/>
    <w:next w:val="Standaard"/>
    <w:link w:val="Kop6Char"/>
    <w:qFormat/>
    <w:rsid w:val="00082497"/>
    <w:pPr>
      <w:numPr>
        <w:ilvl w:val="5"/>
        <w:numId w:val="9"/>
      </w:numPr>
      <w:spacing w:before="240" w:after="60"/>
      <w:outlineLvl w:val="5"/>
    </w:pPr>
    <w:rPr>
      <w:bCs/>
      <w:color w:val="00575C"/>
      <w:szCs w:val="22"/>
      <w:u w:val="single"/>
    </w:rPr>
  </w:style>
  <w:style w:type="paragraph" w:styleId="Kop7">
    <w:name w:val="heading 7"/>
    <w:basedOn w:val="Standaard"/>
    <w:next w:val="Standaard"/>
    <w:qFormat/>
    <w:rsid w:val="00D044B3"/>
    <w:pPr>
      <w:numPr>
        <w:ilvl w:val="6"/>
        <w:numId w:val="9"/>
      </w:numPr>
      <w:spacing w:before="240" w:after="60"/>
      <w:outlineLvl w:val="6"/>
    </w:pPr>
    <w:rPr>
      <w:b/>
      <w:i/>
      <w:color w:val="00575C"/>
    </w:rPr>
  </w:style>
  <w:style w:type="paragraph" w:styleId="Kop8">
    <w:name w:val="heading 8"/>
    <w:basedOn w:val="Standaard"/>
    <w:next w:val="Standaard"/>
    <w:qFormat/>
    <w:rsid w:val="00CB2775"/>
    <w:pPr>
      <w:numPr>
        <w:ilvl w:val="7"/>
        <w:numId w:val="9"/>
      </w:numPr>
      <w:spacing w:before="240" w:after="60"/>
      <w:outlineLvl w:val="7"/>
    </w:pPr>
    <w:rPr>
      <w:i/>
      <w:iCs/>
      <w:color w:val="00575C"/>
      <w:u w:val="single"/>
    </w:rPr>
  </w:style>
  <w:style w:type="paragraph" w:styleId="Kop9">
    <w:name w:val="heading 9"/>
    <w:basedOn w:val="Standaard"/>
    <w:next w:val="Standaard"/>
    <w:qFormat/>
    <w:rsid w:val="00785E7C"/>
    <w:pPr>
      <w:numPr>
        <w:ilvl w:val="8"/>
        <w:numId w:val="9"/>
      </w:numPr>
      <w:spacing w:before="240" w:after="60"/>
      <w:outlineLvl w:val="8"/>
    </w:pPr>
    <w:rPr>
      <w:rFonts w:cs="Arial"/>
      <w:color w:val="00575C"/>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llontekst1">
    <w:name w:val="Ballontekst1"/>
    <w:basedOn w:val="Standaard"/>
    <w:semiHidden/>
    <w:rsid w:val="006419DB"/>
    <w:rPr>
      <w:rFonts w:ascii="Tahoma" w:hAnsi="Tahoma" w:cs="Tahoma"/>
      <w:sz w:val="16"/>
      <w:szCs w:val="16"/>
    </w:rPr>
  </w:style>
  <w:style w:type="paragraph" w:customStyle="1" w:styleId="voettekstCAG">
    <w:name w:val="voettekstCAG"/>
    <w:basedOn w:val="Standaard"/>
    <w:link w:val="voettekstCAGChar"/>
    <w:qFormat/>
    <w:rsid w:val="00082497"/>
    <w:pPr>
      <w:tabs>
        <w:tab w:val="center" w:pos="4535"/>
      </w:tabs>
    </w:pPr>
    <w:rPr>
      <w:b/>
      <w:color w:val="E9AF10"/>
      <w:sz w:val="18"/>
    </w:rPr>
  </w:style>
  <w:style w:type="paragraph" w:styleId="Kopvaninhoudsopgave">
    <w:name w:val="TOC Heading"/>
    <w:basedOn w:val="Kop1"/>
    <w:next w:val="Standaard"/>
    <w:uiPriority w:val="39"/>
    <w:rsid w:val="00C07C9C"/>
    <w:pPr>
      <w:keepLines/>
      <w:spacing w:before="120" w:after="0" w:line="276" w:lineRule="auto"/>
      <w:jc w:val="right"/>
      <w:outlineLvl w:val="9"/>
    </w:pPr>
    <w:rPr>
      <w:kern w:val="0"/>
      <w:szCs w:val="28"/>
    </w:rPr>
  </w:style>
  <w:style w:type="character" w:customStyle="1" w:styleId="voettekstCAGChar">
    <w:name w:val="voettekstCAG Char"/>
    <w:basedOn w:val="Standaardalinea-lettertype"/>
    <w:link w:val="voettekstCAG"/>
    <w:rsid w:val="00082497"/>
    <w:rPr>
      <w:rFonts w:ascii="Calibri" w:hAnsi="Calibri"/>
      <w:b/>
      <w:color w:val="E9AF10"/>
      <w:sz w:val="18"/>
      <w:szCs w:val="24"/>
      <w:lang w:eastAsia="en-US"/>
    </w:rPr>
  </w:style>
  <w:style w:type="character" w:customStyle="1" w:styleId="Kop1Char">
    <w:name w:val="Kop 1 Char"/>
    <w:basedOn w:val="Standaardalinea-lettertype"/>
    <w:link w:val="Kop1"/>
    <w:rsid w:val="00A16180"/>
    <w:rPr>
      <w:rFonts w:ascii="Calibri" w:hAnsi="Calibri"/>
      <w:b/>
      <w:bCs/>
      <w:color w:val="00575C"/>
      <w:kern w:val="32"/>
      <w:sz w:val="36"/>
      <w:szCs w:val="32"/>
      <w:lang w:eastAsia="en-US"/>
    </w:rPr>
  </w:style>
  <w:style w:type="paragraph" w:customStyle="1" w:styleId="Heading1Color">
    <w:name w:val="Heading 1 Color"/>
    <w:basedOn w:val="Kop1"/>
    <w:next w:val="Standaard"/>
    <w:rsid w:val="00F66D63"/>
    <w:pPr>
      <w:jc w:val="left"/>
    </w:pPr>
    <w:rPr>
      <w:szCs w:val="36"/>
    </w:rPr>
  </w:style>
  <w:style w:type="paragraph" w:customStyle="1" w:styleId="Heading2Color">
    <w:name w:val="Heading 2 Color"/>
    <w:basedOn w:val="Kop2"/>
    <w:next w:val="Standaard"/>
    <w:link w:val="Heading2ColorChar"/>
    <w:rsid w:val="00110A0D"/>
    <w:pPr>
      <w:jc w:val="left"/>
    </w:pPr>
    <w:rPr>
      <w:szCs w:val="32"/>
    </w:rPr>
  </w:style>
  <w:style w:type="character" w:customStyle="1" w:styleId="Kop2Char">
    <w:name w:val="Kop 2 Char"/>
    <w:basedOn w:val="Standaardalinea-lettertype"/>
    <w:link w:val="Kop2"/>
    <w:rsid w:val="00AD2C7E"/>
    <w:rPr>
      <w:rFonts w:ascii="Calibri" w:hAnsi="Calibri" w:cs="Arial"/>
      <w:b/>
      <w:bCs/>
      <w:iCs/>
      <w:color w:val="00575C"/>
      <w:sz w:val="32"/>
      <w:szCs w:val="28"/>
      <w:u w:val="single"/>
      <w:lang w:eastAsia="en-US"/>
    </w:rPr>
  </w:style>
  <w:style w:type="character" w:customStyle="1" w:styleId="Heading2ColorChar">
    <w:name w:val="Heading 2 Color Char"/>
    <w:basedOn w:val="Kop2Char"/>
    <w:link w:val="Heading2Color"/>
    <w:rsid w:val="00110A0D"/>
    <w:rPr>
      <w:rFonts w:ascii="Calibri" w:hAnsi="Calibri" w:cs="Arial"/>
      <w:b/>
      <w:bCs/>
      <w:iCs/>
      <w:color w:val="00575C"/>
      <w:sz w:val="32"/>
      <w:szCs w:val="32"/>
      <w:u w:val="single"/>
      <w:lang w:eastAsia="en-US"/>
    </w:rPr>
  </w:style>
  <w:style w:type="paragraph" w:customStyle="1" w:styleId="Heading3Color">
    <w:name w:val="Heading 3 Color"/>
    <w:basedOn w:val="Kop3"/>
    <w:next w:val="Standaard"/>
    <w:rsid w:val="00110A0D"/>
    <w:pPr>
      <w:jc w:val="left"/>
    </w:pPr>
    <w:rPr>
      <w:color w:val="005752"/>
      <w:szCs w:val="28"/>
    </w:rPr>
  </w:style>
  <w:style w:type="paragraph" w:customStyle="1" w:styleId="paginanummervoettekst">
    <w:name w:val="paginanummer voettekst"/>
    <w:basedOn w:val="Standaard"/>
    <w:link w:val="paginanummervoettekstChar"/>
    <w:rsid w:val="00D53C26"/>
    <w:rPr>
      <w:b/>
      <w:i/>
      <w:color w:val="00575C"/>
      <w:sz w:val="18"/>
    </w:rPr>
  </w:style>
  <w:style w:type="paragraph" w:styleId="Ballontekst">
    <w:name w:val="Balloon Text"/>
    <w:basedOn w:val="Standaard"/>
    <w:link w:val="BallontekstChar"/>
    <w:uiPriority w:val="99"/>
    <w:semiHidden/>
    <w:unhideWhenUsed/>
    <w:rsid w:val="005605EB"/>
    <w:rPr>
      <w:rFonts w:ascii="Tahoma" w:hAnsi="Tahoma" w:cs="Tahoma"/>
      <w:sz w:val="16"/>
      <w:szCs w:val="16"/>
    </w:rPr>
  </w:style>
  <w:style w:type="character" w:customStyle="1" w:styleId="paginanummervoettekstChar">
    <w:name w:val="paginanummer voettekst Char"/>
    <w:basedOn w:val="Standaardalinea-lettertype"/>
    <w:link w:val="paginanummervoettekst"/>
    <w:rsid w:val="00D53C26"/>
    <w:rPr>
      <w:rFonts w:ascii="Calibri" w:hAnsi="Calibri"/>
      <w:b/>
      <w:i/>
      <w:color w:val="00575C"/>
      <w:sz w:val="18"/>
      <w:szCs w:val="24"/>
      <w:lang w:eastAsia="en-US"/>
    </w:rPr>
  </w:style>
  <w:style w:type="character" w:customStyle="1" w:styleId="BallontekstChar">
    <w:name w:val="Ballontekst Char"/>
    <w:basedOn w:val="Standaardalinea-lettertype"/>
    <w:link w:val="Ballontekst"/>
    <w:uiPriority w:val="99"/>
    <w:semiHidden/>
    <w:rsid w:val="005605EB"/>
    <w:rPr>
      <w:rFonts w:ascii="Tahoma" w:hAnsi="Tahoma" w:cs="Tahoma"/>
      <w:sz w:val="16"/>
      <w:szCs w:val="16"/>
      <w:lang w:val="nl-NL" w:eastAsia="en-US"/>
    </w:rPr>
  </w:style>
  <w:style w:type="paragraph" w:customStyle="1" w:styleId="Heading5Color">
    <w:name w:val="Heading 5 Color"/>
    <w:basedOn w:val="Kop5"/>
    <w:next w:val="Standaard"/>
    <w:link w:val="Heading5ColorChar"/>
    <w:rsid w:val="00720320"/>
    <w:pPr>
      <w:jc w:val="left"/>
    </w:pPr>
  </w:style>
  <w:style w:type="paragraph" w:customStyle="1" w:styleId="Heading4Color">
    <w:name w:val="Heading 4 Color"/>
    <w:basedOn w:val="Kop4"/>
    <w:next w:val="Standaard"/>
    <w:link w:val="Heading4ColorChar"/>
    <w:rsid w:val="00110A0D"/>
    <w:pPr>
      <w:jc w:val="left"/>
    </w:pPr>
  </w:style>
  <w:style w:type="character" w:customStyle="1" w:styleId="Kop5Char">
    <w:name w:val="Kop 5 Char"/>
    <w:basedOn w:val="Standaardalinea-lettertype"/>
    <w:link w:val="Kop5"/>
    <w:rsid w:val="00A16180"/>
    <w:rPr>
      <w:rFonts w:ascii="Calibri" w:hAnsi="Calibri"/>
      <w:b/>
      <w:bCs/>
      <w:iCs/>
      <w:color w:val="00575C"/>
      <w:sz w:val="24"/>
      <w:szCs w:val="24"/>
      <w:lang w:eastAsia="en-US"/>
    </w:rPr>
  </w:style>
  <w:style w:type="character" w:customStyle="1" w:styleId="Heading5ColorChar">
    <w:name w:val="Heading 5 Color Char"/>
    <w:basedOn w:val="Kop5Char"/>
    <w:link w:val="Heading5Color"/>
    <w:rsid w:val="00720320"/>
    <w:rPr>
      <w:rFonts w:ascii="Calibri" w:hAnsi="Calibri"/>
      <w:b/>
      <w:bCs/>
      <w:iCs/>
      <w:color w:val="00575C"/>
      <w:sz w:val="24"/>
      <w:szCs w:val="24"/>
      <w:lang w:eastAsia="en-US"/>
    </w:rPr>
  </w:style>
  <w:style w:type="character" w:customStyle="1" w:styleId="Kop4Char">
    <w:name w:val="Kop 4 Char"/>
    <w:basedOn w:val="Standaardalinea-lettertype"/>
    <w:link w:val="Kop4"/>
    <w:rsid w:val="00A16180"/>
    <w:rPr>
      <w:rFonts w:ascii="Calibri" w:hAnsi="Calibri"/>
      <w:b/>
      <w:bCs/>
      <w:i/>
      <w:color w:val="00575C"/>
      <w:sz w:val="26"/>
      <w:szCs w:val="28"/>
      <w:u w:val="single"/>
      <w:lang w:eastAsia="en-US"/>
    </w:rPr>
  </w:style>
  <w:style w:type="character" w:customStyle="1" w:styleId="Heading4ColorChar">
    <w:name w:val="Heading 4 Color Char"/>
    <w:basedOn w:val="Kop4Char"/>
    <w:link w:val="Heading4Color"/>
    <w:rsid w:val="00110A0D"/>
    <w:rPr>
      <w:rFonts w:ascii="Calibri" w:hAnsi="Calibri"/>
      <w:b/>
      <w:bCs/>
      <w:i/>
      <w:color w:val="00575C"/>
      <w:sz w:val="26"/>
      <w:szCs w:val="28"/>
      <w:u w:val="single"/>
      <w:lang w:eastAsia="en-US"/>
    </w:rPr>
  </w:style>
  <w:style w:type="paragraph" w:customStyle="1" w:styleId="Heading6Color">
    <w:name w:val="Heading 6 Color"/>
    <w:basedOn w:val="Kop6"/>
    <w:link w:val="Heading6ColorChar"/>
    <w:rsid w:val="0013701A"/>
  </w:style>
  <w:style w:type="character" w:customStyle="1" w:styleId="Kop6Char">
    <w:name w:val="Kop 6 Char"/>
    <w:basedOn w:val="Standaardalinea-lettertype"/>
    <w:link w:val="Kop6"/>
    <w:rsid w:val="00082497"/>
    <w:rPr>
      <w:rFonts w:ascii="Calibri" w:hAnsi="Calibri"/>
      <w:bCs/>
      <w:color w:val="00575C"/>
      <w:sz w:val="22"/>
      <w:szCs w:val="22"/>
      <w:u w:val="single"/>
      <w:lang w:eastAsia="en-US"/>
    </w:rPr>
  </w:style>
  <w:style w:type="character" w:customStyle="1" w:styleId="Heading6ColorChar">
    <w:name w:val="Heading 6 Color Char"/>
    <w:basedOn w:val="Kop6Char"/>
    <w:link w:val="Heading6Color"/>
    <w:rsid w:val="00E169F1"/>
    <w:rPr>
      <w:rFonts w:ascii="Calibri" w:hAnsi="Calibri"/>
      <w:bCs/>
      <w:color w:val="00575C"/>
      <w:sz w:val="22"/>
      <w:szCs w:val="22"/>
      <w:u w:val="single"/>
      <w:lang w:eastAsia="en-US"/>
    </w:rPr>
  </w:style>
  <w:style w:type="paragraph" w:styleId="Koptekst">
    <w:name w:val="header"/>
    <w:basedOn w:val="Standaard"/>
    <w:link w:val="KoptekstChar"/>
    <w:uiPriority w:val="99"/>
    <w:semiHidden/>
    <w:unhideWhenUsed/>
    <w:rsid w:val="00076FC2"/>
    <w:pPr>
      <w:tabs>
        <w:tab w:val="center" w:pos="4536"/>
        <w:tab w:val="right" w:pos="9072"/>
      </w:tabs>
    </w:pPr>
  </w:style>
  <w:style w:type="character" w:customStyle="1" w:styleId="KoptekstChar">
    <w:name w:val="Koptekst Char"/>
    <w:basedOn w:val="Standaardalinea-lettertype"/>
    <w:link w:val="Koptekst"/>
    <w:uiPriority w:val="99"/>
    <w:semiHidden/>
    <w:rsid w:val="00076FC2"/>
    <w:rPr>
      <w:rFonts w:ascii="Calibri" w:hAnsi="Calibri"/>
      <w:sz w:val="22"/>
      <w:szCs w:val="24"/>
      <w:lang w:eastAsia="en-US"/>
    </w:rPr>
  </w:style>
  <w:style w:type="paragraph" w:styleId="Voettekst">
    <w:name w:val="footer"/>
    <w:basedOn w:val="Standaard"/>
    <w:link w:val="VoettekstChar"/>
    <w:uiPriority w:val="99"/>
    <w:semiHidden/>
    <w:unhideWhenUsed/>
    <w:qFormat/>
    <w:rsid w:val="00076FC2"/>
    <w:pPr>
      <w:tabs>
        <w:tab w:val="center" w:pos="4536"/>
        <w:tab w:val="right" w:pos="9072"/>
      </w:tabs>
    </w:pPr>
  </w:style>
  <w:style w:type="character" w:customStyle="1" w:styleId="VoettekstChar">
    <w:name w:val="Voettekst Char"/>
    <w:basedOn w:val="Standaardalinea-lettertype"/>
    <w:link w:val="Voettekst"/>
    <w:uiPriority w:val="99"/>
    <w:semiHidden/>
    <w:rsid w:val="00076FC2"/>
    <w:rPr>
      <w:rFonts w:ascii="Calibri" w:hAnsi="Calibri"/>
      <w:sz w:val="22"/>
      <w:szCs w:val="24"/>
      <w:lang w:eastAsia="en-US"/>
    </w:rPr>
  </w:style>
  <w:style w:type="paragraph" w:customStyle="1" w:styleId="onderschriftbijgrafiektabelafbeelding">
    <w:name w:val="onderschrift bij grafiek;tabel;afbeelding"/>
    <w:basedOn w:val="Standaard"/>
    <w:link w:val="onderschriftbijgrafiektabelafbeeldingChar"/>
    <w:qFormat/>
    <w:rsid w:val="00F26071"/>
    <w:rPr>
      <w:i/>
      <w:sz w:val="18"/>
      <w:szCs w:val="18"/>
    </w:rPr>
  </w:style>
  <w:style w:type="paragraph" w:customStyle="1" w:styleId="voetnoot">
    <w:name w:val="voetnoot"/>
    <w:basedOn w:val="onderschriftbijgrafiektabelafbeelding"/>
    <w:link w:val="voetnootChar"/>
    <w:qFormat/>
    <w:rsid w:val="00F26071"/>
    <w:rPr>
      <w:i w:val="0"/>
      <w:sz w:val="20"/>
      <w:szCs w:val="20"/>
    </w:rPr>
  </w:style>
  <w:style w:type="character" w:customStyle="1" w:styleId="onderschriftbijgrafiektabelafbeeldingChar">
    <w:name w:val="onderschrift bij grafiek;tabel;afbeelding Char"/>
    <w:basedOn w:val="Standaardalinea-lettertype"/>
    <w:link w:val="onderschriftbijgrafiektabelafbeelding"/>
    <w:rsid w:val="00F26071"/>
    <w:rPr>
      <w:rFonts w:ascii="Calibri" w:hAnsi="Calibri"/>
      <w:i/>
      <w:sz w:val="18"/>
      <w:szCs w:val="18"/>
      <w:lang w:eastAsia="en-US"/>
    </w:rPr>
  </w:style>
  <w:style w:type="character" w:customStyle="1" w:styleId="voetnootChar">
    <w:name w:val="voetnoot Char"/>
    <w:basedOn w:val="onderschriftbijgrafiektabelafbeeldingChar"/>
    <w:link w:val="voetnoot"/>
    <w:rsid w:val="00F26071"/>
    <w:rPr>
      <w:rFonts w:ascii="Calibri" w:hAnsi="Calibri"/>
      <w:i/>
      <w:sz w:val="18"/>
      <w:szCs w:val="18"/>
      <w:lang w:eastAsia="en-US"/>
    </w:rPr>
  </w:style>
  <w:style w:type="paragraph" w:customStyle="1" w:styleId="opsomming1">
    <w:name w:val="opsomming 1"/>
    <w:basedOn w:val="Standaard"/>
    <w:link w:val="opsomming1Char"/>
    <w:qFormat/>
    <w:rsid w:val="008017DF"/>
    <w:pPr>
      <w:numPr>
        <w:numId w:val="38"/>
      </w:numPr>
    </w:pPr>
  </w:style>
  <w:style w:type="paragraph" w:customStyle="1" w:styleId="opsomming2">
    <w:name w:val="opsomming2"/>
    <w:basedOn w:val="opsomming1"/>
    <w:link w:val="opsomming2Char"/>
    <w:qFormat/>
    <w:rsid w:val="008017DF"/>
    <w:pPr>
      <w:numPr>
        <w:numId w:val="40"/>
      </w:numPr>
    </w:pPr>
  </w:style>
  <w:style w:type="character" w:customStyle="1" w:styleId="opsomming1Char">
    <w:name w:val="opsomming 1 Char"/>
    <w:basedOn w:val="Standaardalinea-lettertype"/>
    <w:link w:val="opsomming1"/>
    <w:rsid w:val="008017DF"/>
    <w:rPr>
      <w:rFonts w:ascii="Calibri" w:hAnsi="Calibri"/>
      <w:sz w:val="22"/>
      <w:szCs w:val="24"/>
      <w:lang w:eastAsia="en-US"/>
    </w:rPr>
  </w:style>
  <w:style w:type="paragraph" w:customStyle="1" w:styleId="opsomming3">
    <w:name w:val="opsomming3"/>
    <w:basedOn w:val="opsomming2"/>
    <w:link w:val="opsomming3Char"/>
    <w:qFormat/>
    <w:rsid w:val="008017DF"/>
    <w:pPr>
      <w:numPr>
        <w:ilvl w:val="1"/>
        <w:numId w:val="41"/>
      </w:numPr>
    </w:pPr>
  </w:style>
  <w:style w:type="character" w:customStyle="1" w:styleId="opsomming2Char">
    <w:name w:val="opsomming2 Char"/>
    <w:basedOn w:val="opsomming1Char"/>
    <w:link w:val="opsomming2"/>
    <w:rsid w:val="008017DF"/>
    <w:rPr>
      <w:rFonts w:ascii="Calibri" w:hAnsi="Calibri"/>
      <w:sz w:val="22"/>
      <w:szCs w:val="24"/>
      <w:lang w:eastAsia="en-US"/>
    </w:rPr>
  </w:style>
  <w:style w:type="character" w:customStyle="1" w:styleId="opsomming3Char">
    <w:name w:val="opsomming3 Char"/>
    <w:basedOn w:val="opsomming2Char"/>
    <w:link w:val="opsomming3"/>
    <w:rsid w:val="008017DF"/>
    <w:rPr>
      <w:rFonts w:ascii="Calibri" w:hAnsi="Calibri"/>
      <w:sz w:val="22"/>
      <w:szCs w:val="24"/>
      <w:lang w:eastAsia="en-US"/>
    </w:rPr>
  </w:style>
  <w:style w:type="paragraph" w:customStyle="1" w:styleId="Style1">
    <w:name w:val="Style1"/>
    <w:basedOn w:val="Standaard"/>
    <w:qFormat/>
    <w:rsid w:val="00116970"/>
  </w:style>
  <w:style w:type="character" w:styleId="Hyperlink">
    <w:name w:val="Hyperlink"/>
    <w:basedOn w:val="Standaardalinea-lettertype"/>
    <w:uiPriority w:val="99"/>
    <w:unhideWhenUsed/>
    <w:rsid w:val="00A10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mke.paulussen@cagnet.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mke.paulussen@cagnet.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etvirtueleland.be" TargetMode="External"/><Relationship Id="rId4" Type="http://schemas.openxmlformats.org/officeDocument/2006/relationships/webSettings" Target="webSettings.xml"/><Relationship Id="rId9" Type="http://schemas.openxmlformats.org/officeDocument/2006/relationships/hyperlink" Target="mailto:claudia.houben@cagnet.b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SET-CAG_Organisatie-DI0254\Templates%20en%20huisstijl\CAG\Blanco%20document\CAGblanc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J:\SET-CAG_Organisatie-DI0254\Templates en huisstijl\CAG\Blanco document\CAGblanco.dotx</Template>
  <TotalTime>0</TotalTime>
  <Pages>3</Pages>
  <Words>791</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ACTIEPLAN 2007</vt:lpstr>
    </vt:vector>
  </TitlesOfParts>
  <Company>K.U.Leuven</Company>
  <LinksUpToDate>false</LinksUpToDate>
  <CharactersWithSpaces>5134</CharactersWithSpaces>
  <SharedDoc>false</SharedDoc>
  <HLinks>
    <vt:vector size="228" baseType="variant">
      <vt:variant>
        <vt:i4>6422625</vt:i4>
      </vt:variant>
      <vt:variant>
        <vt:i4>186</vt:i4>
      </vt:variant>
      <vt:variant>
        <vt:i4>0</vt:i4>
      </vt:variant>
      <vt:variant>
        <vt:i4>5</vt:i4>
      </vt:variant>
      <vt:variant>
        <vt:lpwstr>http://www.hetvirtueleland.be/</vt:lpwstr>
      </vt:variant>
      <vt:variant>
        <vt:lpwstr/>
      </vt:variant>
      <vt:variant>
        <vt:i4>7405678</vt:i4>
      </vt:variant>
      <vt:variant>
        <vt:i4>183</vt:i4>
      </vt:variant>
      <vt:variant>
        <vt:i4>0</vt:i4>
      </vt:variant>
      <vt:variant>
        <vt:i4>5</vt:i4>
      </vt:variant>
      <vt:variant>
        <vt:lpwstr>http://www.erfgoedplus.be/</vt:lpwstr>
      </vt:variant>
      <vt:variant>
        <vt:lpwstr/>
      </vt:variant>
      <vt:variant>
        <vt:i4>8126583</vt:i4>
      </vt:variant>
      <vt:variant>
        <vt:i4>180</vt:i4>
      </vt:variant>
      <vt:variant>
        <vt:i4>0</vt:i4>
      </vt:variant>
      <vt:variant>
        <vt:i4>5</vt:i4>
      </vt:variant>
      <vt:variant>
        <vt:lpwstr>http://www.watetenwemorgen.be/</vt:lpwstr>
      </vt:variant>
      <vt:variant>
        <vt:lpwstr/>
      </vt:variant>
      <vt:variant>
        <vt:i4>7340084</vt:i4>
      </vt:variant>
      <vt:variant>
        <vt:i4>177</vt:i4>
      </vt:variant>
      <vt:variant>
        <vt:i4>0</vt:i4>
      </vt:variant>
      <vt:variant>
        <vt:i4>5</vt:i4>
      </vt:variant>
      <vt:variant>
        <vt:lpwstr>http://www.uitgelichttoegelicht.be/</vt:lpwstr>
      </vt:variant>
      <vt:variant>
        <vt:lpwstr/>
      </vt:variant>
      <vt:variant>
        <vt:i4>458826</vt:i4>
      </vt:variant>
      <vt:variant>
        <vt:i4>174</vt:i4>
      </vt:variant>
      <vt:variant>
        <vt:i4>0</vt:i4>
      </vt:variant>
      <vt:variant>
        <vt:i4>5</vt:i4>
      </vt:variant>
      <vt:variant>
        <vt:lpwstr>http://www.restauratieambacht.be/</vt:lpwstr>
      </vt:variant>
      <vt:variant>
        <vt:lpwstr/>
      </vt:variant>
      <vt:variant>
        <vt:i4>7340084</vt:i4>
      </vt:variant>
      <vt:variant>
        <vt:i4>171</vt:i4>
      </vt:variant>
      <vt:variant>
        <vt:i4>0</vt:i4>
      </vt:variant>
      <vt:variant>
        <vt:i4>5</vt:i4>
      </vt:variant>
      <vt:variant>
        <vt:lpwstr>http://www.uitgelichttoegelicht.be/</vt:lpwstr>
      </vt:variant>
      <vt:variant>
        <vt:lpwstr/>
      </vt:variant>
      <vt:variant>
        <vt:i4>8126583</vt:i4>
      </vt:variant>
      <vt:variant>
        <vt:i4>168</vt:i4>
      </vt:variant>
      <vt:variant>
        <vt:i4>0</vt:i4>
      </vt:variant>
      <vt:variant>
        <vt:i4>5</vt:i4>
      </vt:variant>
      <vt:variant>
        <vt:lpwstr>http://www.watetenwemorgen.be/</vt:lpwstr>
      </vt:variant>
      <vt:variant>
        <vt:lpwstr/>
      </vt:variant>
      <vt:variant>
        <vt:i4>5570642</vt:i4>
      </vt:variant>
      <vt:variant>
        <vt:i4>165</vt:i4>
      </vt:variant>
      <vt:variant>
        <vt:i4>0</vt:i4>
      </vt:variant>
      <vt:variant>
        <vt:i4>5</vt:i4>
      </vt:variant>
      <vt:variant>
        <vt:lpwstr>http://www.cagnet.be/showpage.php?pageID=35&amp;IDBook=33</vt:lpwstr>
      </vt:variant>
      <vt:variant>
        <vt:lpwstr/>
      </vt:variant>
      <vt:variant>
        <vt:i4>2424894</vt:i4>
      </vt:variant>
      <vt:variant>
        <vt:i4>162</vt:i4>
      </vt:variant>
      <vt:variant>
        <vt:i4>0</vt:i4>
      </vt:variant>
      <vt:variant>
        <vt:i4>5</vt:i4>
      </vt:variant>
      <vt:variant>
        <vt:lpwstr>http://www.cagnet.be/showpage.php?pageID=67</vt:lpwstr>
      </vt:variant>
      <vt:variant>
        <vt:lpwstr/>
      </vt:variant>
      <vt:variant>
        <vt:i4>6422625</vt:i4>
      </vt:variant>
      <vt:variant>
        <vt:i4>159</vt:i4>
      </vt:variant>
      <vt:variant>
        <vt:i4>0</vt:i4>
      </vt:variant>
      <vt:variant>
        <vt:i4>5</vt:i4>
      </vt:variant>
      <vt:variant>
        <vt:lpwstr>http://www.hetvirtueleland.be/</vt:lpwstr>
      </vt:variant>
      <vt:variant>
        <vt:lpwstr/>
      </vt:variant>
      <vt:variant>
        <vt:i4>7340084</vt:i4>
      </vt:variant>
      <vt:variant>
        <vt:i4>156</vt:i4>
      </vt:variant>
      <vt:variant>
        <vt:i4>0</vt:i4>
      </vt:variant>
      <vt:variant>
        <vt:i4>5</vt:i4>
      </vt:variant>
      <vt:variant>
        <vt:lpwstr>http://www.uitgelichttoegelicht.be/</vt:lpwstr>
      </vt:variant>
      <vt:variant>
        <vt:lpwstr/>
      </vt:variant>
      <vt:variant>
        <vt:i4>65609</vt:i4>
      </vt:variant>
      <vt:variant>
        <vt:i4>153</vt:i4>
      </vt:variant>
      <vt:variant>
        <vt:i4>0</vt:i4>
      </vt:variant>
      <vt:variant>
        <vt:i4>5</vt:i4>
      </vt:variant>
      <vt:variant>
        <vt:lpwstr>http://www.cagnet.be/</vt:lpwstr>
      </vt:variant>
      <vt:variant>
        <vt:lpwstr/>
      </vt:variant>
      <vt:variant>
        <vt:i4>65609</vt:i4>
      </vt:variant>
      <vt:variant>
        <vt:i4>150</vt:i4>
      </vt:variant>
      <vt:variant>
        <vt:i4>0</vt:i4>
      </vt:variant>
      <vt:variant>
        <vt:i4>5</vt:i4>
      </vt:variant>
      <vt:variant>
        <vt:lpwstr>http://www.cagnet.be/</vt:lpwstr>
      </vt:variant>
      <vt:variant>
        <vt:lpwstr/>
      </vt:variant>
      <vt:variant>
        <vt:i4>65609</vt:i4>
      </vt:variant>
      <vt:variant>
        <vt:i4>147</vt:i4>
      </vt:variant>
      <vt:variant>
        <vt:i4>0</vt:i4>
      </vt:variant>
      <vt:variant>
        <vt:i4>5</vt:i4>
      </vt:variant>
      <vt:variant>
        <vt:lpwstr>http://www.cagnet.be/</vt:lpwstr>
      </vt:variant>
      <vt:variant>
        <vt:lpwstr/>
      </vt:variant>
      <vt:variant>
        <vt:i4>2031666</vt:i4>
      </vt:variant>
      <vt:variant>
        <vt:i4>140</vt:i4>
      </vt:variant>
      <vt:variant>
        <vt:i4>0</vt:i4>
      </vt:variant>
      <vt:variant>
        <vt:i4>5</vt:i4>
      </vt:variant>
      <vt:variant>
        <vt:lpwstr/>
      </vt:variant>
      <vt:variant>
        <vt:lpwstr>_Toc318887168</vt:lpwstr>
      </vt:variant>
      <vt:variant>
        <vt:i4>2031666</vt:i4>
      </vt:variant>
      <vt:variant>
        <vt:i4>134</vt:i4>
      </vt:variant>
      <vt:variant>
        <vt:i4>0</vt:i4>
      </vt:variant>
      <vt:variant>
        <vt:i4>5</vt:i4>
      </vt:variant>
      <vt:variant>
        <vt:lpwstr/>
      </vt:variant>
      <vt:variant>
        <vt:lpwstr>_Toc318887167</vt:lpwstr>
      </vt:variant>
      <vt:variant>
        <vt:i4>2031666</vt:i4>
      </vt:variant>
      <vt:variant>
        <vt:i4>128</vt:i4>
      </vt:variant>
      <vt:variant>
        <vt:i4>0</vt:i4>
      </vt:variant>
      <vt:variant>
        <vt:i4>5</vt:i4>
      </vt:variant>
      <vt:variant>
        <vt:lpwstr/>
      </vt:variant>
      <vt:variant>
        <vt:lpwstr>_Toc318887166</vt:lpwstr>
      </vt:variant>
      <vt:variant>
        <vt:i4>2031666</vt:i4>
      </vt:variant>
      <vt:variant>
        <vt:i4>122</vt:i4>
      </vt:variant>
      <vt:variant>
        <vt:i4>0</vt:i4>
      </vt:variant>
      <vt:variant>
        <vt:i4>5</vt:i4>
      </vt:variant>
      <vt:variant>
        <vt:lpwstr/>
      </vt:variant>
      <vt:variant>
        <vt:lpwstr>_Toc318887165</vt:lpwstr>
      </vt:variant>
      <vt:variant>
        <vt:i4>2031666</vt:i4>
      </vt:variant>
      <vt:variant>
        <vt:i4>116</vt:i4>
      </vt:variant>
      <vt:variant>
        <vt:i4>0</vt:i4>
      </vt:variant>
      <vt:variant>
        <vt:i4>5</vt:i4>
      </vt:variant>
      <vt:variant>
        <vt:lpwstr/>
      </vt:variant>
      <vt:variant>
        <vt:lpwstr>_Toc318887164</vt:lpwstr>
      </vt:variant>
      <vt:variant>
        <vt:i4>2031666</vt:i4>
      </vt:variant>
      <vt:variant>
        <vt:i4>110</vt:i4>
      </vt:variant>
      <vt:variant>
        <vt:i4>0</vt:i4>
      </vt:variant>
      <vt:variant>
        <vt:i4>5</vt:i4>
      </vt:variant>
      <vt:variant>
        <vt:lpwstr/>
      </vt:variant>
      <vt:variant>
        <vt:lpwstr>_Toc318887163</vt:lpwstr>
      </vt:variant>
      <vt:variant>
        <vt:i4>2031666</vt:i4>
      </vt:variant>
      <vt:variant>
        <vt:i4>104</vt:i4>
      </vt:variant>
      <vt:variant>
        <vt:i4>0</vt:i4>
      </vt:variant>
      <vt:variant>
        <vt:i4>5</vt:i4>
      </vt:variant>
      <vt:variant>
        <vt:lpwstr/>
      </vt:variant>
      <vt:variant>
        <vt:lpwstr>_Toc318887162</vt:lpwstr>
      </vt:variant>
      <vt:variant>
        <vt:i4>2031666</vt:i4>
      </vt:variant>
      <vt:variant>
        <vt:i4>98</vt:i4>
      </vt:variant>
      <vt:variant>
        <vt:i4>0</vt:i4>
      </vt:variant>
      <vt:variant>
        <vt:i4>5</vt:i4>
      </vt:variant>
      <vt:variant>
        <vt:lpwstr/>
      </vt:variant>
      <vt:variant>
        <vt:lpwstr>_Toc318887161</vt:lpwstr>
      </vt:variant>
      <vt:variant>
        <vt:i4>2031666</vt:i4>
      </vt:variant>
      <vt:variant>
        <vt:i4>92</vt:i4>
      </vt:variant>
      <vt:variant>
        <vt:i4>0</vt:i4>
      </vt:variant>
      <vt:variant>
        <vt:i4>5</vt:i4>
      </vt:variant>
      <vt:variant>
        <vt:lpwstr/>
      </vt:variant>
      <vt:variant>
        <vt:lpwstr>_Toc318887160</vt:lpwstr>
      </vt:variant>
      <vt:variant>
        <vt:i4>1835058</vt:i4>
      </vt:variant>
      <vt:variant>
        <vt:i4>86</vt:i4>
      </vt:variant>
      <vt:variant>
        <vt:i4>0</vt:i4>
      </vt:variant>
      <vt:variant>
        <vt:i4>5</vt:i4>
      </vt:variant>
      <vt:variant>
        <vt:lpwstr/>
      </vt:variant>
      <vt:variant>
        <vt:lpwstr>_Toc318887159</vt:lpwstr>
      </vt:variant>
      <vt:variant>
        <vt:i4>1835058</vt:i4>
      </vt:variant>
      <vt:variant>
        <vt:i4>80</vt:i4>
      </vt:variant>
      <vt:variant>
        <vt:i4>0</vt:i4>
      </vt:variant>
      <vt:variant>
        <vt:i4>5</vt:i4>
      </vt:variant>
      <vt:variant>
        <vt:lpwstr/>
      </vt:variant>
      <vt:variant>
        <vt:lpwstr>_Toc318887158</vt:lpwstr>
      </vt:variant>
      <vt:variant>
        <vt:i4>1835058</vt:i4>
      </vt:variant>
      <vt:variant>
        <vt:i4>74</vt:i4>
      </vt:variant>
      <vt:variant>
        <vt:i4>0</vt:i4>
      </vt:variant>
      <vt:variant>
        <vt:i4>5</vt:i4>
      </vt:variant>
      <vt:variant>
        <vt:lpwstr/>
      </vt:variant>
      <vt:variant>
        <vt:lpwstr>_Toc318887157</vt:lpwstr>
      </vt:variant>
      <vt:variant>
        <vt:i4>1835058</vt:i4>
      </vt:variant>
      <vt:variant>
        <vt:i4>68</vt:i4>
      </vt:variant>
      <vt:variant>
        <vt:i4>0</vt:i4>
      </vt:variant>
      <vt:variant>
        <vt:i4>5</vt:i4>
      </vt:variant>
      <vt:variant>
        <vt:lpwstr/>
      </vt:variant>
      <vt:variant>
        <vt:lpwstr>_Toc318887156</vt:lpwstr>
      </vt:variant>
      <vt:variant>
        <vt:i4>1835058</vt:i4>
      </vt:variant>
      <vt:variant>
        <vt:i4>62</vt:i4>
      </vt:variant>
      <vt:variant>
        <vt:i4>0</vt:i4>
      </vt:variant>
      <vt:variant>
        <vt:i4>5</vt:i4>
      </vt:variant>
      <vt:variant>
        <vt:lpwstr/>
      </vt:variant>
      <vt:variant>
        <vt:lpwstr>_Toc318887155</vt:lpwstr>
      </vt:variant>
      <vt:variant>
        <vt:i4>1835058</vt:i4>
      </vt:variant>
      <vt:variant>
        <vt:i4>56</vt:i4>
      </vt:variant>
      <vt:variant>
        <vt:i4>0</vt:i4>
      </vt:variant>
      <vt:variant>
        <vt:i4>5</vt:i4>
      </vt:variant>
      <vt:variant>
        <vt:lpwstr/>
      </vt:variant>
      <vt:variant>
        <vt:lpwstr>_Toc318887154</vt:lpwstr>
      </vt:variant>
      <vt:variant>
        <vt:i4>1835058</vt:i4>
      </vt:variant>
      <vt:variant>
        <vt:i4>50</vt:i4>
      </vt:variant>
      <vt:variant>
        <vt:i4>0</vt:i4>
      </vt:variant>
      <vt:variant>
        <vt:i4>5</vt:i4>
      </vt:variant>
      <vt:variant>
        <vt:lpwstr/>
      </vt:variant>
      <vt:variant>
        <vt:lpwstr>_Toc318887153</vt:lpwstr>
      </vt:variant>
      <vt:variant>
        <vt:i4>1835058</vt:i4>
      </vt:variant>
      <vt:variant>
        <vt:i4>44</vt:i4>
      </vt:variant>
      <vt:variant>
        <vt:i4>0</vt:i4>
      </vt:variant>
      <vt:variant>
        <vt:i4>5</vt:i4>
      </vt:variant>
      <vt:variant>
        <vt:lpwstr/>
      </vt:variant>
      <vt:variant>
        <vt:lpwstr>_Toc318887152</vt:lpwstr>
      </vt:variant>
      <vt:variant>
        <vt:i4>1835058</vt:i4>
      </vt:variant>
      <vt:variant>
        <vt:i4>38</vt:i4>
      </vt:variant>
      <vt:variant>
        <vt:i4>0</vt:i4>
      </vt:variant>
      <vt:variant>
        <vt:i4>5</vt:i4>
      </vt:variant>
      <vt:variant>
        <vt:lpwstr/>
      </vt:variant>
      <vt:variant>
        <vt:lpwstr>_Toc318887151</vt:lpwstr>
      </vt:variant>
      <vt:variant>
        <vt:i4>1835058</vt:i4>
      </vt:variant>
      <vt:variant>
        <vt:i4>32</vt:i4>
      </vt:variant>
      <vt:variant>
        <vt:i4>0</vt:i4>
      </vt:variant>
      <vt:variant>
        <vt:i4>5</vt:i4>
      </vt:variant>
      <vt:variant>
        <vt:lpwstr/>
      </vt:variant>
      <vt:variant>
        <vt:lpwstr>_Toc318887150</vt:lpwstr>
      </vt:variant>
      <vt:variant>
        <vt:i4>1900594</vt:i4>
      </vt:variant>
      <vt:variant>
        <vt:i4>26</vt:i4>
      </vt:variant>
      <vt:variant>
        <vt:i4>0</vt:i4>
      </vt:variant>
      <vt:variant>
        <vt:i4>5</vt:i4>
      </vt:variant>
      <vt:variant>
        <vt:lpwstr/>
      </vt:variant>
      <vt:variant>
        <vt:lpwstr>_Toc318887149</vt:lpwstr>
      </vt:variant>
      <vt:variant>
        <vt:i4>1900594</vt:i4>
      </vt:variant>
      <vt:variant>
        <vt:i4>20</vt:i4>
      </vt:variant>
      <vt:variant>
        <vt:i4>0</vt:i4>
      </vt:variant>
      <vt:variant>
        <vt:i4>5</vt:i4>
      </vt:variant>
      <vt:variant>
        <vt:lpwstr/>
      </vt:variant>
      <vt:variant>
        <vt:lpwstr>_Toc318887148</vt:lpwstr>
      </vt:variant>
      <vt:variant>
        <vt:i4>1900594</vt:i4>
      </vt:variant>
      <vt:variant>
        <vt:i4>14</vt:i4>
      </vt:variant>
      <vt:variant>
        <vt:i4>0</vt:i4>
      </vt:variant>
      <vt:variant>
        <vt:i4>5</vt:i4>
      </vt:variant>
      <vt:variant>
        <vt:lpwstr/>
      </vt:variant>
      <vt:variant>
        <vt:lpwstr>_Toc318887147</vt:lpwstr>
      </vt:variant>
      <vt:variant>
        <vt:i4>1900594</vt:i4>
      </vt:variant>
      <vt:variant>
        <vt:i4>8</vt:i4>
      </vt:variant>
      <vt:variant>
        <vt:i4>0</vt:i4>
      </vt:variant>
      <vt:variant>
        <vt:i4>5</vt:i4>
      </vt:variant>
      <vt:variant>
        <vt:lpwstr/>
      </vt:variant>
      <vt:variant>
        <vt:lpwstr>_Toc318887146</vt:lpwstr>
      </vt:variant>
      <vt:variant>
        <vt:i4>1900594</vt:i4>
      </vt:variant>
      <vt:variant>
        <vt:i4>2</vt:i4>
      </vt:variant>
      <vt:variant>
        <vt:i4>0</vt:i4>
      </vt:variant>
      <vt:variant>
        <vt:i4>5</vt:i4>
      </vt:variant>
      <vt:variant>
        <vt:lpwstr/>
      </vt:variant>
      <vt:variant>
        <vt:lpwstr>_Toc318887145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Paulussen</dc:creator>
  <cp:lastModifiedBy>Microsoft Office User</cp:lastModifiedBy>
  <cp:revision>2</cp:revision>
  <cp:lastPrinted>2012-09-10T12:50:00Z</cp:lastPrinted>
  <dcterms:created xsi:type="dcterms:W3CDTF">2019-01-15T10:23:00Z</dcterms:created>
  <dcterms:modified xsi:type="dcterms:W3CDTF">2019-01-15T10:23:00Z</dcterms:modified>
</cp:coreProperties>
</file>